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D5" w:rsidRPr="00D05F9C" w:rsidRDefault="00D05F9C" w:rsidP="00D05F9C">
      <w:pPr>
        <w:jc w:val="center"/>
        <w:rPr>
          <w:sz w:val="40"/>
          <w:szCs w:val="40"/>
        </w:rPr>
      </w:pPr>
      <w:r w:rsidRPr="00D05F9C">
        <w:rPr>
          <w:sz w:val="40"/>
          <w:szCs w:val="40"/>
        </w:rPr>
        <w:t>The periodic table</w:t>
      </w:r>
      <w:r>
        <w:rPr>
          <w:sz w:val="40"/>
          <w:szCs w:val="40"/>
        </w:rPr>
        <w:t xml:space="preserve"> of elements</w:t>
      </w:r>
    </w:p>
    <w:p w:rsidR="00D05F9C" w:rsidRDefault="00D05F9C"/>
    <w:tbl>
      <w:tblPr>
        <w:tblW w:w="15356" w:type="dxa"/>
        <w:tblInd w:w="93" w:type="dxa"/>
        <w:tblLook w:val="04A0" w:firstRow="1" w:lastRow="0" w:firstColumn="1" w:lastColumn="0" w:noHBand="0" w:noVBand="1"/>
      </w:tblPr>
      <w:tblGrid>
        <w:gridCol w:w="1396"/>
        <w:gridCol w:w="1396"/>
        <w:gridCol w:w="1396"/>
        <w:gridCol w:w="1396"/>
        <w:gridCol w:w="1396"/>
        <w:gridCol w:w="1396"/>
        <w:gridCol w:w="1396"/>
        <w:gridCol w:w="1396"/>
        <w:gridCol w:w="1396"/>
        <w:gridCol w:w="1396"/>
        <w:gridCol w:w="1396"/>
      </w:tblGrid>
      <w:tr w:rsidR="00D05F9C" w:rsidRPr="00D05F9C" w:rsidTr="00D05F9C">
        <w:trPr>
          <w:trHeight w:val="139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H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He</w:t>
            </w:r>
          </w:p>
        </w:tc>
      </w:tr>
      <w:tr w:rsidR="00D05F9C" w:rsidRPr="00D05F9C" w:rsidTr="00D05F9C">
        <w:trPr>
          <w:trHeight w:val="139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Li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Be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B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C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N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O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Ne</w:t>
            </w:r>
          </w:p>
        </w:tc>
      </w:tr>
      <w:tr w:rsidR="00D05F9C" w:rsidRPr="00D05F9C" w:rsidTr="00D44BCC">
        <w:trPr>
          <w:trHeight w:val="139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Na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Mg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Si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P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Cl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proofErr w:type="spellStart"/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Ar</w:t>
            </w:r>
            <w:proofErr w:type="spellEnd"/>
          </w:p>
        </w:tc>
      </w:tr>
      <w:tr w:rsidR="00D05F9C" w:rsidRPr="00D05F9C" w:rsidTr="00D44BCC">
        <w:trPr>
          <w:trHeight w:val="139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Ca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Fe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Cu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Zn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Br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</w:tr>
      <w:tr w:rsidR="00D44BCC" w:rsidRPr="00D05F9C" w:rsidTr="00D44BCC">
        <w:trPr>
          <w:trHeight w:val="139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Ag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Sn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</w:tr>
      <w:tr w:rsidR="00D44BCC" w:rsidRPr="00D05F9C" w:rsidTr="00D44BCC">
        <w:trPr>
          <w:trHeight w:val="139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Au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Hg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proofErr w:type="spellStart"/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Pb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05F9C" w:rsidRPr="00D05F9C" w:rsidRDefault="00D05F9C" w:rsidP="00D05F9C">
            <w:pPr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</w:pPr>
            <w:r w:rsidRPr="00D05F9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NZ"/>
              </w:rPr>
              <w:t> </w:t>
            </w:r>
          </w:p>
        </w:tc>
      </w:tr>
    </w:tbl>
    <w:p w:rsidR="00D05F9C" w:rsidRDefault="00D05F9C"/>
    <w:p w:rsidR="00D05F9C" w:rsidRPr="00D05F9C" w:rsidRDefault="00D05F9C">
      <w:pPr>
        <w:rPr>
          <w:sz w:val="24"/>
          <w:szCs w:val="24"/>
          <w:u w:val="single"/>
        </w:rPr>
      </w:pPr>
      <w:r w:rsidRPr="00D05F9C">
        <w:rPr>
          <w:sz w:val="24"/>
          <w:szCs w:val="24"/>
          <w:u w:val="single"/>
        </w:rPr>
        <w:t>Elements:</w:t>
      </w:r>
    </w:p>
    <w:p w:rsidR="00D05F9C" w:rsidRDefault="00D05F9C">
      <w:bookmarkStart w:id="0" w:name="_GoBack"/>
      <w:bookmarkEnd w:id="0"/>
      <w:r>
        <w:t>Argon, Aluminium, Beryllium, Boron, Bromine, Calcium, Carbon, Chlorine, Copper, Fluorine, Gold, Helium, Hydrogen, Iodine, Iron, Lead, Lithium, Magnesium, Mercury, Neon, Nitrogen, Oxygen, Phosphorous, Potassium, Silicon, Silver, Sodium, Sulphur, Tin, Zinc</w:t>
      </w:r>
    </w:p>
    <w:sectPr w:rsidR="00D05F9C" w:rsidSect="00D05F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9C"/>
    <w:rsid w:val="00207CBB"/>
    <w:rsid w:val="008367D5"/>
    <w:rsid w:val="00D05F9C"/>
    <w:rsid w:val="00D4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96F4AEE9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>Kings High School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 Higashitani</dc:creator>
  <cp:lastModifiedBy>Haji Higashitani</cp:lastModifiedBy>
  <cp:revision>3</cp:revision>
  <dcterms:created xsi:type="dcterms:W3CDTF">2014-04-08T02:26:00Z</dcterms:created>
  <dcterms:modified xsi:type="dcterms:W3CDTF">2014-04-09T02:15:00Z</dcterms:modified>
</cp:coreProperties>
</file>