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44" w:rsidRDefault="00254444" w:rsidP="002D04C1">
      <w:pPr>
        <w:shd w:val="clear" w:color="auto" w:fill="FFFFFF" w:themeFill="background1"/>
        <w:jc w:val="center"/>
        <w:rPr>
          <w:b/>
          <w:sz w:val="28"/>
        </w:rPr>
      </w:pPr>
      <w:r w:rsidRPr="00254444">
        <w:rPr>
          <w:b/>
          <w:sz w:val="28"/>
        </w:rPr>
        <w:t>Current</w:t>
      </w:r>
      <w:r>
        <w:rPr>
          <w:b/>
          <w:sz w:val="28"/>
        </w:rPr>
        <w:t xml:space="preserve">, </w:t>
      </w:r>
      <w:r w:rsidR="00FD2D48" w:rsidRPr="00FD2D48">
        <w:rPr>
          <w:b/>
          <w:sz w:val="28"/>
        </w:rPr>
        <w:t>Voltage and Resistance</w:t>
      </w:r>
      <w:r w:rsidR="00FD2D48">
        <w:rPr>
          <w:b/>
          <w:sz w:val="28"/>
        </w:rPr>
        <w:t xml:space="preserve"> in Series and Parallel Circuits</w:t>
      </w:r>
    </w:p>
    <w:p w:rsidR="00A43D21" w:rsidRDefault="00A43D21" w:rsidP="00A43D21">
      <w:pPr>
        <w:jc w:val="center"/>
      </w:pPr>
      <w:r>
        <w:t xml:space="preserve">Resource: </w:t>
      </w:r>
      <w:hyperlink r:id="rId9" w:history="1">
        <w:r w:rsidRPr="0020207A">
          <w:rPr>
            <w:rStyle w:val="Hyperlink"/>
          </w:rPr>
          <w:t>http://hyperphysics.phy-astr.gsu.edu/hbase/electric/ohmlaw.html</w:t>
        </w:r>
      </w:hyperlink>
    </w:p>
    <w:p w:rsidR="00032B1A" w:rsidRPr="00572390" w:rsidRDefault="00032B1A" w:rsidP="004D5663">
      <w:pPr>
        <w:rPr>
          <w:sz w:val="24"/>
          <w:u w:val="single"/>
        </w:rPr>
      </w:pPr>
      <w:r w:rsidRPr="00572390">
        <w:rPr>
          <w:u w:val="single"/>
        </w:rPr>
        <w:t>Current</w:t>
      </w:r>
      <w:r w:rsidR="008F08F7" w:rsidRPr="00572390">
        <w:rPr>
          <w:u w:val="single"/>
        </w:rPr>
        <w:t>,</w:t>
      </w:r>
      <w:r w:rsidR="008F08F7" w:rsidRPr="00572390">
        <w:rPr>
          <w:rFonts w:ascii="Times New Roman" w:hAnsi="Times New Roman" w:cs="Times New Roman"/>
          <w:i/>
          <w:u w:val="single"/>
        </w:rPr>
        <w:t xml:space="preserve"> </w:t>
      </w:r>
      <w:r w:rsidR="008F08F7" w:rsidRPr="00572390">
        <w:rPr>
          <w:rFonts w:ascii="Times New Roman" w:hAnsi="Times New Roman" w:cs="Times New Roman"/>
          <w:i/>
          <w:sz w:val="20"/>
          <w:u w:val="single"/>
        </w:rPr>
        <w:t>I</w:t>
      </w:r>
      <w:r w:rsidRPr="00572390">
        <w:rPr>
          <w:u w:val="single"/>
        </w:rPr>
        <w:t xml:space="preserve"> </w:t>
      </w:r>
      <w:r w:rsidR="00572390">
        <w:rPr>
          <w:u w:val="single"/>
        </w:rPr>
        <w:t>.</w:t>
      </w:r>
    </w:p>
    <w:p w:rsidR="00025CB4" w:rsidRDefault="000E2AE5" w:rsidP="004D5663">
      <w:r>
        <w:t>E</w:t>
      </w:r>
      <w:r w:rsidR="005B50A6">
        <w:t>lectrical current</w:t>
      </w:r>
      <w:r>
        <w:t xml:space="preserve"> (</w:t>
      </w:r>
      <w:r w:rsidRPr="000E2AE5">
        <w:rPr>
          <w:rFonts w:ascii="Adobe Garamond Pro" w:hAnsi="Adobe Garamond Pro"/>
        </w:rPr>
        <w:t>I</w:t>
      </w:r>
      <w:r>
        <w:t>)</w:t>
      </w:r>
      <w:r w:rsidR="005B50A6">
        <w:t xml:space="preserve"> is t</w:t>
      </w:r>
      <w:r w:rsidR="00254444">
        <w:t xml:space="preserve">he </w:t>
      </w:r>
      <w:r w:rsidR="005B50A6">
        <w:t>rate of</w:t>
      </w:r>
      <w:r w:rsidR="00254444">
        <w:t xml:space="preserve"> electrical charge </w:t>
      </w:r>
      <w:r w:rsidR="005B50A6">
        <w:t xml:space="preserve">movement in a circuit </w:t>
      </w:r>
      <w:r w:rsidR="005B50A6" w:rsidRPr="00F8634E">
        <w:rPr>
          <w:i/>
        </w:rPr>
        <w:t>i.e.</w:t>
      </w:r>
      <w:r w:rsidR="005B50A6">
        <w:t xml:space="preserve"> how much charge flows through the circuit in a given time</w:t>
      </w:r>
      <w:r w:rsidR="00F04FAD">
        <w:rPr>
          <w:rStyle w:val="FootnoteReference"/>
        </w:rPr>
        <w:footnoteReference w:id="1"/>
      </w:r>
      <w:r w:rsidR="005B50A6">
        <w:t xml:space="preserve">. </w:t>
      </w:r>
    </w:p>
    <w:p w:rsidR="004D5663" w:rsidRDefault="005B50A6" w:rsidP="004D5663">
      <w:r>
        <w:t>More s</w:t>
      </w:r>
      <w:r w:rsidR="00254444">
        <w:t xml:space="preserve">trictly, </w:t>
      </w:r>
      <w:r>
        <w:t xml:space="preserve">it is </w:t>
      </w:r>
      <w:r w:rsidR="00254444">
        <w:t>the number of Coulombs of charge passing a point</w:t>
      </w:r>
      <w:r w:rsidR="000E2AE5">
        <w:t xml:space="preserve"> in a circuit in a unit of time (where 1 Coulomb is a collective term for approx. 6 x 10</w:t>
      </w:r>
      <w:r w:rsidR="000E2AE5">
        <w:rPr>
          <w:vertAlign w:val="superscript"/>
        </w:rPr>
        <w:t xml:space="preserve">18 </w:t>
      </w:r>
      <w:r w:rsidR="000E2AE5">
        <w:t>electrons):</w:t>
      </w:r>
    </w:p>
    <w:p w:rsidR="005E2E70" w:rsidRDefault="00254444" w:rsidP="000E2AE5">
      <w:pPr>
        <w:jc w:val="center"/>
        <w:rPr>
          <w:b/>
        </w:rPr>
      </w:pPr>
      <w:r w:rsidRPr="000E2AE5">
        <w:rPr>
          <w:b/>
        </w:rPr>
        <w:t>1 Ampere (Amp, A)</w:t>
      </w:r>
      <w:r w:rsidR="008F08F7">
        <w:rPr>
          <w:b/>
        </w:rPr>
        <w:t xml:space="preserve"> =</w:t>
      </w:r>
      <w:r w:rsidRPr="000E2AE5">
        <w:rPr>
          <w:b/>
        </w:rPr>
        <w:t xml:space="preserve"> 1 Coulomb of charge passing </w:t>
      </w:r>
      <w:r w:rsidR="000E2AE5" w:rsidRPr="000E2AE5">
        <w:rPr>
          <w:b/>
        </w:rPr>
        <w:t xml:space="preserve">through </w:t>
      </w:r>
      <w:r w:rsidRPr="000E2AE5">
        <w:rPr>
          <w:b/>
        </w:rPr>
        <w:t>a point in a circuit in 1 second</w:t>
      </w:r>
      <w:r w:rsidR="005E2E70" w:rsidRPr="000E2AE5">
        <w:rPr>
          <w:b/>
        </w:rPr>
        <w:t>.</w:t>
      </w:r>
    </w:p>
    <w:p w:rsidR="00802237" w:rsidRDefault="001C4CC2" w:rsidP="00025CB4">
      <w:r>
        <w:rPr>
          <w:noProof/>
          <w:lang w:eastAsia="en-NZ"/>
        </w:rPr>
        <mc:AlternateContent>
          <mc:Choice Requires="wpg">
            <w:drawing>
              <wp:anchor distT="0" distB="0" distL="114300" distR="114300" simplePos="0" relativeHeight="251823104" behindDoc="0" locked="0" layoutInCell="1" allowOverlap="1" wp14:anchorId="164E241C" wp14:editId="4ECBF873">
                <wp:simplePos x="0" y="0"/>
                <wp:positionH relativeFrom="column">
                  <wp:posOffset>2628900</wp:posOffset>
                </wp:positionH>
                <wp:positionV relativeFrom="paragraph">
                  <wp:posOffset>1467485</wp:posOffset>
                </wp:positionV>
                <wp:extent cx="2495550" cy="266700"/>
                <wp:effectExtent l="0" t="0" r="0" b="0"/>
                <wp:wrapNone/>
                <wp:docPr id="391" name="Group 391"/>
                <wp:cNvGraphicFramePr/>
                <a:graphic xmlns:a="http://schemas.openxmlformats.org/drawingml/2006/main">
                  <a:graphicData uri="http://schemas.microsoft.com/office/word/2010/wordprocessingGroup">
                    <wpg:wgp>
                      <wpg:cNvGrpSpPr/>
                      <wpg:grpSpPr>
                        <a:xfrm>
                          <a:off x="0" y="0"/>
                          <a:ext cx="2495550" cy="266700"/>
                          <a:chOff x="0" y="0"/>
                          <a:chExt cx="2495550" cy="266700"/>
                        </a:xfrm>
                      </wpg:grpSpPr>
                      <wpg:grpSp>
                        <wpg:cNvPr id="191" name="Group 191"/>
                        <wpg:cNvGrpSpPr/>
                        <wpg:grpSpPr>
                          <a:xfrm>
                            <a:off x="0" y="0"/>
                            <a:ext cx="1257300" cy="266700"/>
                            <a:chOff x="0" y="0"/>
                            <a:chExt cx="1257300" cy="266700"/>
                          </a:xfrm>
                        </wpg:grpSpPr>
                        <wps:wsp>
                          <wps:cNvPr id="179" name="Rectangle 179"/>
                          <wps:cNvSpPr/>
                          <wps:spPr>
                            <a:xfrm rot="5400000">
                              <a:off x="495300" y="-495300"/>
                              <a:ext cx="266700" cy="1257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Oval 186"/>
                          <wps:cNvSpPr/>
                          <wps:spPr>
                            <a:xfrm>
                              <a:off x="38100" y="38100"/>
                              <a:ext cx="179705" cy="17970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5CB4" w:rsidRPr="00025CB4" w:rsidRDefault="00025CB4" w:rsidP="00025CB4">
                                <w:pPr>
                                  <w:jc w:val="center"/>
                                  <w:rPr>
                                    <w:b/>
                                    <w:color w:val="000000" w:themeColor="text1"/>
                                    <w:sz w:val="16"/>
                                  </w:rPr>
                                </w:pPr>
                                <w:r w:rsidRPr="00025CB4">
                                  <w:rPr>
                                    <w:b/>
                                    <w:color w:val="000000" w:themeColor="text1"/>
                                    <w:sz w:val="16"/>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8" name="Oval 188"/>
                          <wps:cNvSpPr/>
                          <wps:spPr>
                            <a:xfrm>
                              <a:off x="352425" y="38100"/>
                              <a:ext cx="179705" cy="17970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5CB4" w:rsidRPr="00025CB4" w:rsidRDefault="00025CB4" w:rsidP="00025CB4">
                                <w:pPr>
                                  <w:jc w:val="center"/>
                                  <w:rPr>
                                    <w:b/>
                                    <w:color w:val="000000" w:themeColor="text1"/>
                                    <w:sz w:val="16"/>
                                  </w:rPr>
                                </w:pPr>
                                <w:r w:rsidRPr="00025CB4">
                                  <w:rPr>
                                    <w:b/>
                                    <w:color w:val="000000" w:themeColor="text1"/>
                                    <w:sz w:val="16"/>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9" name="Oval 189"/>
                          <wps:cNvSpPr/>
                          <wps:spPr>
                            <a:xfrm>
                              <a:off x="676275" y="38100"/>
                              <a:ext cx="179705" cy="17970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5CB4" w:rsidRPr="00EF14BF" w:rsidRDefault="00025CB4" w:rsidP="00025CB4">
                                <w:pPr>
                                  <w:jc w:val="center"/>
                                  <w:rPr>
                                    <w:b/>
                                    <w:color w:val="000000" w:themeColor="text1"/>
                                    <w:sz w:val="16"/>
                                    <w:u w:val="single"/>
                                  </w:rPr>
                                </w:pPr>
                                <w:r w:rsidRPr="00EF14BF">
                                  <w:rPr>
                                    <w:b/>
                                    <w:color w:val="000000" w:themeColor="text1"/>
                                    <w:sz w:val="16"/>
                                    <w:u w:val="single"/>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84" name="Group 384"/>
                        <wpg:cNvGrpSpPr/>
                        <wpg:grpSpPr>
                          <a:xfrm>
                            <a:off x="990600" y="0"/>
                            <a:ext cx="1504950" cy="266700"/>
                            <a:chOff x="-247650" y="0"/>
                            <a:chExt cx="1504950" cy="266700"/>
                          </a:xfrm>
                        </wpg:grpSpPr>
                        <wps:wsp>
                          <wps:cNvPr id="385" name="Rectangle 385"/>
                          <wps:cNvSpPr/>
                          <wps:spPr>
                            <a:xfrm rot="5400000">
                              <a:off x="495300" y="-495300"/>
                              <a:ext cx="266700" cy="12573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a:off x="-247650" y="38100"/>
                              <a:ext cx="179705" cy="17970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FEF" w:rsidRPr="00025CB4" w:rsidRDefault="007A7FEF" w:rsidP="00025CB4">
                                <w:pPr>
                                  <w:jc w:val="center"/>
                                  <w:rPr>
                                    <w:b/>
                                    <w:color w:val="000000" w:themeColor="text1"/>
                                    <w:sz w:val="16"/>
                                  </w:rPr>
                                </w:pPr>
                                <w:r w:rsidRPr="00025CB4">
                                  <w:rPr>
                                    <w:b/>
                                    <w:color w:val="000000" w:themeColor="text1"/>
                                    <w:sz w:val="16"/>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7" name="Oval 387"/>
                          <wps:cNvSpPr/>
                          <wps:spPr>
                            <a:xfrm>
                              <a:off x="66675" y="38100"/>
                              <a:ext cx="179705" cy="17970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FEF" w:rsidRPr="00025CB4" w:rsidRDefault="007A7FEF" w:rsidP="00025CB4">
                                <w:pPr>
                                  <w:jc w:val="center"/>
                                  <w:rPr>
                                    <w:b/>
                                    <w:color w:val="000000" w:themeColor="text1"/>
                                    <w:sz w:val="16"/>
                                  </w:rPr>
                                </w:pPr>
                                <w:r w:rsidRPr="00025CB4">
                                  <w:rPr>
                                    <w:b/>
                                    <w:color w:val="000000" w:themeColor="text1"/>
                                    <w:sz w:val="16"/>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8" name="Oval 388"/>
                          <wps:cNvSpPr/>
                          <wps:spPr>
                            <a:xfrm>
                              <a:off x="381000" y="38100"/>
                              <a:ext cx="179705" cy="17970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FEF" w:rsidRPr="00025CB4" w:rsidRDefault="007A7FEF" w:rsidP="00025CB4">
                                <w:pPr>
                                  <w:jc w:val="center"/>
                                  <w:rPr>
                                    <w:b/>
                                    <w:color w:val="000000" w:themeColor="text1"/>
                                    <w:sz w:val="16"/>
                                  </w:rPr>
                                </w:pPr>
                                <w:r w:rsidRPr="00025CB4">
                                  <w:rPr>
                                    <w:b/>
                                    <w:color w:val="000000" w:themeColor="text1"/>
                                    <w:sz w:val="16"/>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9" name="Oval 389"/>
                          <wps:cNvSpPr/>
                          <wps:spPr>
                            <a:xfrm>
                              <a:off x="704850" y="38100"/>
                              <a:ext cx="179705" cy="17970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FEF" w:rsidRPr="00025CB4" w:rsidRDefault="007A7FEF" w:rsidP="00025CB4">
                                <w:pPr>
                                  <w:jc w:val="center"/>
                                  <w:rPr>
                                    <w:b/>
                                    <w:color w:val="000000" w:themeColor="text1"/>
                                    <w:sz w:val="16"/>
                                  </w:rPr>
                                </w:pPr>
                                <w:r w:rsidRPr="00025CB4">
                                  <w:rPr>
                                    <w:b/>
                                    <w:color w:val="000000" w:themeColor="text1"/>
                                    <w:sz w:val="16"/>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0" name="Oval 390"/>
                          <wps:cNvSpPr/>
                          <wps:spPr>
                            <a:xfrm>
                              <a:off x="1028700" y="38100"/>
                              <a:ext cx="179705" cy="17970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7FEF" w:rsidRPr="00025CB4" w:rsidRDefault="007A7FEF" w:rsidP="00025CB4">
                                <w:pPr>
                                  <w:jc w:val="center"/>
                                  <w:rPr>
                                    <w:b/>
                                    <w:color w:val="000000" w:themeColor="text1"/>
                                    <w:sz w:val="16"/>
                                  </w:rPr>
                                </w:pPr>
                                <w:r w:rsidRPr="00025CB4">
                                  <w:rPr>
                                    <w:b/>
                                    <w:color w:val="000000" w:themeColor="text1"/>
                                    <w:sz w:val="16"/>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Group 391" o:spid="_x0000_s1026" style="position:absolute;margin-left:207pt;margin-top:115.55pt;width:196.5pt;height:21pt;z-index:251823104" coordsize="2495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">
                <v:group id="Group 191" o:spid="_x0000_s1027" style="position:absolute;width:12573;height:2667" coordsize="12573,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179" o:spid="_x0000_s1028" style="position:absolute;left:4953;top:-4953;width:2667;height:125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7ncMA&#10;AADcAAAADwAAAGRycy9kb3ducmV2LnhtbERPTUvDQBC9C/6HZYTe7CYeao3dFlHEQvHQquhxzI5J&#10;bHY2ZqfJ9t93BcHbPN7nLFbRtWqgPjSeDeTTDBRx6W3DlYHXl8fLOaggyBZbz2TgSAFWy/OzBRbW&#10;j7ylYSeVSiEcCjRQi3SF1qGsyWGY+o44cV++dygJ9pW2PY4p3LX6Kstm2mHDqaHGju5rKve7gzPw&#10;8H6wg4yb/Sf/PMXvj7c8ynNuzOQi3t2CEoryL/5zr22af30Dv8+kC/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7ncMAAADcAAAADwAAAAAAAAAAAAAAAACYAgAAZHJzL2Rv&#10;d25yZXYueG1sUEsFBgAAAAAEAAQA9QAAAIgDAAAAAA==&#10;" fillcolor="black [3213]" stroked="f" strokeweight="2pt"/>
                  <v:oval id="Oval 186" o:spid="_x0000_s1029" style="position:absolute;left:381;top: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p8IA&#10;AADcAAAADwAAAGRycy9kb3ducmV2LnhtbERP24rCMBB9X/Afwgj7Ipoqu6VUo6ggLIsIrX7A0Ixt&#10;tZmUJmr9eyMs7NscznUWq9404k6dqy0rmE4iEMSF1TWXCk7H3TgB4TyyxsYyKXiSg9Vy8LHAVNsH&#10;Z3TPfSlCCLsUFVTet6mUrqjIoJvYljhwZ9sZ9AF2pdQdPkK4aeQsimJpsObQUGFL24qKa34zCr63&#10;v1myL+I++zpcRptmPeJDS0p9Dvv1HISn3v+L/9w/OsxPYng/Ey6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n+nwgAAANwAAAAPAAAAAAAAAAAAAAAAAJgCAABkcnMvZG93&#10;bnJldi54bWxQSwUGAAAAAAQABAD1AAAAhwMAAAAA&#10;" fillcolor="#eeece1 [3214]" strokecolor="#eeece1 [3214]" strokeweight="2pt">
                    <v:textbox inset="0,0,0,0">
                      <w:txbxContent>
                        <w:p w:rsidR="00025CB4" w:rsidRPr="00025CB4" w:rsidRDefault="00025CB4" w:rsidP="00025CB4">
                          <w:pPr>
                            <w:jc w:val="center"/>
                            <w:rPr>
                              <w:b/>
                              <w:color w:val="000000" w:themeColor="text1"/>
                              <w:sz w:val="16"/>
                            </w:rPr>
                          </w:pPr>
                          <w:r w:rsidRPr="00025CB4">
                            <w:rPr>
                              <w:b/>
                              <w:color w:val="000000" w:themeColor="text1"/>
                              <w:sz w:val="16"/>
                            </w:rPr>
                            <w:t>C</w:t>
                          </w:r>
                        </w:p>
                      </w:txbxContent>
                    </v:textbox>
                  </v:oval>
                  <v:oval id="Oval 188" o:spid="_x0000_s1030" style="position:absolute;left:3524;top: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TsUA&#10;AADcAAAADwAAAGRycy9kb3ducmV2LnhtbESP0WrCQBBF3wv+wzKCL6IbpZUQXUUFoZQiRP2AITsm&#10;0exsyK6a/n3nodC3Ge6de8+sNr1r1JO6UHs2MJsmoIgLb2suDVzOh0kKKkRki41nMvBDATbrwdsK&#10;M+tfnNPzFEslIRwyNFDF2GZah6Iih2HqW2LRrr5zGGXtSm07fEm4a/Q8SRbaYc3SUGFL+4qK++nh&#10;DHzsv/L0u1j0+fvxNt412zEfWzJmNOy3S1CR+vhv/rv+tIKfCq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5OxQAAANwAAAAPAAAAAAAAAAAAAAAAAJgCAABkcnMv&#10;ZG93bnJldi54bWxQSwUGAAAAAAQABAD1AAAAigMAAAAA&#10;" fillcolor="#eeece1 [3214]" strokecolor="#eeece1 [3214]" strokeweight="2pt">
                    <v:textbox inset="0,0,0,0">
                      <w:txbxContent>
                        <w:p w:rsidR="00025CB4" w:rsidRPr="00025CB4" w:rsidRDefault="00025CB4" w:rsidP="00025CB4">
                          <w:pPr>
                            <w:jc w:val="center"/>
                            <w:rPr>
                              <w:b/>
                              <w:color w:val="000000" w:themeColor="text1"/>
                              <w:sz w:val="16"/>
                            </w:rPr>
                          </w:pPr>
                          <w:r w:rsidRPr="00025CB4">
                            <w:rPr>
                              <w:b/>
                              <w:color w:val="000000" w:themeColor="text1"/>
                              <w:sz w:val="16"/>
                            </w:rPr>
                            <w:t>C</w:t>
                          </w:r>
                        </w:p>
                      </w:txbxContent>
                    </v:textbox>
                  </v:oval>
                  <v:oval id="Oval 189" o:spid="_x0000_s1031" style="position:absolute;left:6762;top: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r1cIA&#10;AADcAAAADwAAAGRycy9kb3ducmV2LnhtbERP24rCMBB9F/yHMMK+yJruoqVWo7jCgogIdf2AoRnb&#10;ajMpTVbr3xtB8G0O5zrzZWdqcaXWVZYVfI0iEMS51RUXCo5/v58JCOeRNdaWScGdHCwX/d4cU21v&#10;nNH14AsRQtilqKD0vkmldHlJBt3INsSBO9nWoA+wLaRu8RbCTS2/oyiWBisODSU2tC4pvxz+jYLJ&#10;epsluzzusvH+PPypV0PeN6TUx6BbzUB46vxb/HJvdJifTO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evVwgAAANwAAAAPAAAAAAAAAAAAAAAAAJgCAABkcnMvZG93&#10;bnJldi54bWxQSwUGAAAAAAQABAD1AAAAhwMAAAAA&#10;" fillcolor="#eeece1 [3214]" strokecolor="#eeece1 [3214]" strokeweight="2pt">
                    <v:textbox inset="0,0,0,0">
                      <w:txbxContent>
                        <w:p w:rsidR="00025CB4" w:rsidRPr="00EF14BF" w:rsidRDefault="00025CB4" w:rsidP="00025CB4">
                          <w:pPr>
                            <w:jc w:val="center"/>
                            <w:rPr>
                              <w:b/>
                              <w:color w:val="000000" w:themeColor="text1"/>
                              <w:sz w:val="16"/>
                              <w:u w:val="single"/>
                            </w:rPr>
                          </w:pPr>
                          <w:r w:rsidRPr="00EF14BF">
                            <w:rPr>
                              <w:b/>
                              <w:color w:val="000000" w:themeColor="text1"/>
                              <w:sz w:val="16"/>
                              <w:u w:val="single"/>
                            </w:rPr>
                            <w:t>C</w:t>
                          </w:r>
                        </w:p>
                      </w:txbxContent>
                    </v:textbox>
                  </v:oval>
                </v:group>
                <v:group id="Group 384" o:spid="_x0000_s1032" style="position:absolute;left:9906;width:15049;height:2667" coordorigin="-2476" coordsize="15049,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rect id="Rectangle 385" o:spid="_x0000_s1033" style="position:absolute;left:4953;top:-4953;width:2667;height:125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vXsYA&#10;AADcAAAADwAAAGRycy9kb3ducmV2LnhtbESPQUvDQBSE74L/YXmCN7uJopTYbRFFFMSDrdIen9nX&#10;JG32bcy+Juu/dwtCj8PMfMPMFtG1aqA+NJ4N5JMMFHHpbcOVgc/V89UUVBBki61nMvBLARbz87MZ&#10;FtaP/EHDUiqVIBwKNFCLdIXWoazJYZj4jjh5W987lCT7StsexwR3rb7OsjvtsOG0UGNHjzWV++XB&#10;GXhaH+wg49v+m39e4m7zlUd5z425vIgP96CEopzC/+1Xa+BmegvHM+kI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RvXsYAAADcAAAADwAAAAAAAAAAAAAAAACYAgAAZHJz&#10;L2Rvd25yZXYueG1sUEsFBgAAAAAEAAQA9QAAAIsDAAAAAA==&#10;" fillcolor="black [3213]" stroked="f" strokeweight="2pt"/>
                  <v:oval id="Oval 386" o:spid="_x0000_s1034" style="position:absolute;left:-2476;top: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RRsYA&#10;AADcAAAADwAAAGRycy9kb3ducmV2LnhtbESP0WrCQBRE34X+w3ILfQl1U2tDiNmIFQpFRIjtB1yy&#10;1yRt9m7Irib9+64g+DjMzBkmX0+mExcaXGtZwcs8BkFcWd1yreD76+M5BeE8ssbOMin4Iwfr4mGW&#10;Y6btyCVdjr4WAcIuQwWN930mpasaMujmticO3skOBn2QQy31gGOAm04u4jiRBlsOCw32tG2o+j2e&#10;jYK37a5M91UylcvDT/TebSI+9KTU0+O0WYHwNPl7+Nb+1Ape0wSuZ8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IRRsYAAADcAAAADwAAAAAAAAAAAAAAAACYAgAAZHJz&#10;L2Rvd25yZXYueG1sUEsFBgAAAAAEAAQA9QAAAIsDAAAAAA==&#10;" fillcolor="#eeece1 [3214]" strokecolor="#eeece1 [3214]" strokeweight="2pt">
                    <v:textbox inset="0,0,0,0">
                      <w:txbxContent>
                        <w:p w:rsidR="007A7FEF" w:rsidRPr="00025CB4" w:rsidRDefault="007A7FEF" w:rsidP="00025CB4">
                          <w:pPr>
                            <w:jc w:val="center"/>
                            <w:rPr>
                              <w:b/>
                              <w:color w:val="000000" w:themeColor="text1"/>
                              <w:sz w:val="16"/>
                            </w:rPr>
                          </w:pPr>
                          <w:r w:rsidRPr="00025CB4">
                            <w:rPr>
                              <w:b/>
                              <w:color w:val="000000" w:themeColor="text1"/>
                              <w:sz w:val="16"/>
                            </w:rPr>
                            <w:t>C</w:t>
                          </w:r>
                        </w:p>
                      </w:txbxContent>
                    </v:textbox>
                  </v:oval>
                  <v:oval id="Oval 387" o:spid="_x0000_s1035" style="position:absolute;left:666;top: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603cQA&#10;AADcAAAADwAAAGRycy9kb3ducmV2LnhtbESP0YrCMBRE3wX/IVxhX0RTd1ct1SgqCLKIUPUDLs21&#10;rTY3pYna/XuzsODjMDNnmPmyNZV4UONKywpGwwgEcWZ1ybmC82k7iEE4j6yxskwKfsnBctHtzDHR&#10;9skpPY4+FwHCLkEFhfd1IqXLCjLohrYmDt7FNgZ9kE0udYPPADeV/IyiiTRYclgosKZNQdnteDcK&#10;xpufNN5nkzb9Plz762rV50NNSn302tUMhKfWv8P/7Z1W8BVP4e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tN3EAAAA3AAAAA8AAAAAAAAAAAAAAAAAmAIAAGRycy9k&#10;b3ducmV2LnhtbFBLBQYAAAAABAAEAPUAAACJAwAAAAA=&#10;" fillcolor="#eeece1 [3214]" strokecolor="#eeece1 [3214]" strokeweight="2pt">
                    <v:textbox inset="0,0,0,0">
                      <w:txbxContent>
                        <w:p w:rsidR="007A7FEF" w:rsidRPr="00025CB4" w:rsidRDefault="007A7FEF" w:rsidP="00025CB4">
                          <w:pPr>
                            <w:jc w:val="center"/>
                            <w:rPr>
                              <w:b/>
                              <w:color w:val="000000" w:themeColor="text1"/>
                              <w:sz w:val="16"/>
                            </w:rPr>
                          </w:pPr>
                          <w:r w:rsidRPr="00025CB4">
                            <w:rPr>
                              <w:b/>
                              <w:color w:val="000000" w:themeColor="text1"/>
                              <w:sz w:val="16"/>
                            </w:rPr>
                            <w:t>C</w:t>
                          </w:r>
                        </w:p>
                      </w:txbxContent>
                    </v:textbox>
                  </v:oval>
                  <v:oval id="Oval 388" o:spid="_x0000_s1036" style="position:absolute;left:3810;top: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gr8IA&#10;AADcAAAADwAAAGRycy9kb3ducmV2LnhtbERP3WrCMBS+H/gO4QjeFE3dj5RqFC0IMoZQ5wMcmmNb&#10;bU5Kk7X17ZeLwS4/vv/NbjSN6KlztWUFy0UMgriwuuZSwfX7OE9AOI+ssbFMCp7kYLedvGww1Xbg&#10;nPqLL0UIYZeigsr7NpXSFRUZdAvbEgfuZjuDPsCulLrDIYSbRr7G8UoarDk0VNhSVlHxuPwYBR/Z&#10;Z558Fasxfz/fo0Ozj/jcklKz6bhfg/A0+n/xn/ukFbwlYW0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SCvwgAAANwAAAAPAAAAAAAAAAAAAAAAAJgCAABkcnMvZG93&#10;bnJldi54bWxQSwUGAAAAAAQABAD1AAAAhwMAAAAA&#10;" fillcolor="#eeece1 [3214]" strokecolor="#eeece1 [3214]" strokeweight="2pt">
                    <v:textbox inset="0,0,0,0">
                      <w:txbxContent>
                        <w:p w:rsidR="007A7FEF" w:rsidRPr="00025CB4" w:rsidRDefault="007A7FEF" w:rsidP="00025CB4">
                          <w:pPr>
                            <w:jc w:val="center"/>
                            <w:rPr>
                              <w:b/>
                              <w:color w:val="000000" w:themeColor="text1"/>
                              <w:sz w:val="16"/>
                            </w:rPr>
                          </w:pPr>
                          <w:r w:rsidRPr="00025CB4">
                            <w:rPr>
                              <w:b/>
                              <w:color w:val="000000" w:themeColor="text1"/>
                              <w:sz w:val="16"/>
                            </w:rPr>
                            <w:t>C</w:t>
                          </w:r>
                        </w:p>
                      </w:txbxContent>
                    </v:textbox>
                  </v:oval>
                  <v:oval id="Oval 389" o:spid="_x0000_s1037" style="position:absolute;left:7048;top: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FNMQA&#10;AADcAAAADwAAAGRycy9kb3ducmV2LnhtbESP0YrCMBRE3wX/IVxhX0RTd1ep1SgqCLKIUPUDLs21&#10;rTY3pYna/XuzsODjMDNnmPmyNZV4UONKywpGwwgEcWZ1ybmC82k7iEE4j6yxskwKfsnBctHtzDHR&#10;9skpPY4+FwHCLkEFhfd1IqXLCjLohrYmDt7FNgZ9kE0udYPPADeV/IyiiTRYclgosKZNQdnteDcK&#10;xpufNN5nkzb9Plz762rV50NNSn302tUMhKfWv8P/7Z1W8BVP4e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thTTEAAAA3AAAAA8AAAAAAAAAAAAAAAAAmAIAAGRycy9k&#10;b3ducmV2LnhtbFBLBQYAAAAABAAEAPUAAACJAwAAAAA=&#10;" fillcolor="#eeece1 [3214]" strokecolor="#eeece1 [3214]" strokeweight="2pt">
                    <v:textbox inset="0,0,0,0">
                      <w:txbxContent>
                        <w:p w:rsidR="007A7FEF" w:rsidRPr="00025CB4" w:rsidRDefault="007A7FEF" w:rsidP="00025CB4">
                          <w:pPr>
                            <w:jc w:val="center"/>
                            <w:rPr>
                              <w:b/>
                              <w:color w:val="000000" w:themeColor="text1"/>
                              <w:sz w:val="16"/>
                            </w:rPr>
                          </w:pPr>
                          <w:r w:rsidRPr="00025CB4">
                            <w:rPr>
                              <w:b/>
                              <w:color w:val="000000" w:themeColor="text1"/>
                              <w:sz w:val="16"/>
                            </w:rPr>
                            <w:t>C</w:t>
                          </w:r>
                        </w:p>
                      </w:txbxContent>
                    </v:textbox>
                  </v:oval>
                  <v:oval id="Oval 390" o:spid="_x0000_s1038" style="position:absolute;left:10287;top: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66dMMA&#10;AADcAAAADwAAAGRycy9kb3ducmV2LnhtbERP3WrCMBS+H+wdwhF2I2s63US7RqkFQYYIdXuAQ3Ns&#10;O5uT0mRt9/bLhbDLj+8/3U2mFQP1rrGs4CWKQRCXVjdcKfj6PDyvQTiPrLG1TAp+ycFu+/iQYqLt&#10;yAUNF1+JEMIuQQW1910ipStrMugi2xEH7mp7gz7AvpK6xzGEm1Yu4nglDTYcGmrsKK+pvF1+jIK3&#10;/KNYn8rVVLyev+f7NpvzuSOlnmZT9g7C0+T/xXf3UStYbsL8cC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66dMMAAADcAAAADwAAAAAAAAAAAAAAAACYAgAAZHJzL2Rv&#10;d25yZXYueG1sUEsFBgAAAAAEAAQA9QAAAIgDAAAAAA==&#10;" fillcolor="#eeece1 [3214]" strokecolor="#eeece1 [3214]" strokeweight="2pt">
                    <v:textbox inset="0,0,0,0">
                      <w:txbxContent>
                        <w:p w:rsidR="007A7FEF" w:rsidRPr="00025CB4" w:rsidRDefault="007A7FEF" w:rsidP="00025CB4">
                          <w:pPr>
                            <w:jc w:val="center"/>
                            <w:rPr>
                              <w:b/>
                              <w:color w:val="000000" w:themeColor="text1"/>
                              <w:sz w:val="16"/>
                            </w:rPr>
                          </w:pPr>
                          <w:r w:rsidRPr="00025CB4">
                            <w:rPr>
                              <w:b/>
                              <w:color w:val="000000" w:themeColor="text1"/>
                              <w:sz w:val="16"/>
                            </w:rPr>
                            <w:t>C</w:t>
                          </w:r>
                        </w:p>
                      </w:txbxContent>
                    </v:textbox>
                  </v:oval>
                </v:group>
              </v:group>
            </w:pict>
          </mc:Fallback>
        </mc:AlternateContent>
      </w:r>
      <w:r w:rsidR="007A7FEF" w:rsidRPr="00025CB4">
        <mc:AlternateContent>
          <mc:Choice Requires="wps">
            <w:drawing>
              <wp:anchor distT="0" distB="0" distL="114300" distR="114300" simplePos="0" relativeHeight="251806720" behindDoc="0" locked="0" layoutInCell="1" allowOverlap="1" wp14:anchorId="07EEAE17" wp14:editId="6A994DE4">
                <wp:simplePos x="0" y="0"/>
                <wp:positionH relativeFrom="column">
                  <wp:posOffset>2619375</wp:posOffset>
                </wp:positionH>
                <wp:positionV relativeFrom="paragraph">
                  <wp:posOffset>10160</wp:posOffset>
                </wp:positionV>
                <wp:extent cx="3609975" cy="1285875"/>
                <wp:effectExtent l="0" t="0" r="9525" b="95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285875"/>
                        </a:xfrm>
                        <a:prstGeom prst="rect">
                          <a:avLst/>
                        </a:prstGeom>
                        <a:solidFill>
                          <a:schemeClr val="bg2"/>
                        </a:solidFill>
                        <a:ln w="9525">
                          <a:noFill/>
                          <a:miter lim="800000"/>
                          <a:headEnd/>
                          <a:tailEnd/>
                        </a:ln>
                      </wps:spPr>
                      <wps:txbx>
                        <w:txbxContent>
                          <w:p w:rsidR="007A7FEF" w:rsidRDefault="007A7FEF" w:rsidP="00025CB4">
                            <w:r>
                              <w:t>The number of Coulombs passing through a point in a circuit in 1 second</w:t>
                            </w:r>
                            <w:r w:rsidR="00025CB4">
                              <w:t xml:space="preserve"> </w:t>
                            </w:r>
                            <w:r>
                              <w:t>is the current in Amps.</w:t>
                            </w:r>
                          </w:p>
                          <w:p w:rsidR="00025CB4" w:rsidRDefault="007A7FEF" w:rsidP="00025CB4">
                            <w:r>
                              <w:t xml:space="preserve"> </w:t>
                            </w:r>
                            <w:proofErr w:type="spellStart"/>
                            <w:r w:rsidRPr="007A7FEF">
                              <w:rPr>
                                <w:b/>
                                <w:i/>
                              </w:rPr>
                              <w:t>n.b.</w:t>
                            </w:r>
                            <w:proofErr w:type="spellEnd"/>
                            <w:r>
                              <w:rPr>
                                <w:i/>
                              </w:rPr>
                              <w:t xml:space="preserve"> </w:t>
                            </w:r>
                            <w:r>
                              <w:t>electrons do not really move around in dense</w:t>
                            </w:r>
                            <w:r w:rsidR="0019119E">
                              <w:t>, round</w:t>
                            </w:r>
                            <w:r>
                              <w:t xml:space="preserve"> packets of </w:t>
                            </w:r>
                            <w:r>
                              <w:t>6 x 10</w:t>
                            </w:r>
                            <w:r>
                              <w:rPr>
                                <w:vertAlign w:val="superscript"/>
                              </w:rPr>
                              <w:t>18</w:t>
                            </w:r>
                            <w:r>
                              <w:t xml:space="preserve"> – why not?</w:t>
                            </w:r>
                          </w:p>
                          <w:p w:rsidR="007A7FEF" w:rsidRPr="007A7FEF" w:rsidRDefault="007A7FEF" w:rsidP="00025CB4">
                            <w:r>
                              <w:t>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206.25pt;margin-top:.8pt;width:284.25pt;height:10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" fillcolor="#eeece1 [3214]" stroked="f">
                <v:textbox>
                  <w:txbxContent>
                    <w:p w:rsidR="007A7FEF" w:rsidRDefault="007A7FEF" w:rsidP="00025CB4">
                      <w:r>
                        <w:t>The number of Coulombs passing through a point in a circuit in 1 second</w:t>
                      </w:r>
                      <w:r w:rsidR="00025CB4">
                        <w:t xml:space="preserve"> </w:t>
                      </w:r>
                      <w:r>
                        <w:t>is the current in Amps.</w:t>
                      </w:r>
                    </w:p>
                    <w:p w:rsidR="00025CB4" w:rsidRDefault="007A7FEF" w:rsidP="00025CB4">
                      <w:r>
                        <w:t xml:space="preserve"> </w:t>
                      </w:r>
                      <w:proofErr w:type="spellStart"/>
                      <w:r w:rsidRPr="007A7FEF">
                        <w:rPr>
                          <w:b/>
                          <w:i/>
                        </w:rPr>
                        <w:t>n.b.</w:t>
                      </w:r>
                      <w:proofErr w:type="spellEnd"/>
                      <w:r>
                        <w:rPr>
                          <w:i/>
                        </w:rPr>
                        <w:t xml:space="preserve"> </w:t>
                      </w:r>
                      <w:r>
                        <w:t>electrons do not really move around in dense</w:t>
                      </w:r>
                      <w:r w:rsidR="0019119E">
                        <w:t>, round</w:t>
                      </w:r>
                      <w:r>
                        <w:t xml:space="preserve"> packets of </w:t>
                      </w:r>
                      <w:r>
                        <w:t>6 x 10</w:t>
                      </w:r>
                      <w:r>
                        <w:rPr>
                          <w:vertAlign w:val="superscript"/>
                        </w:rPr>
                        <w:t>18</w:t>
                      </w:r>
                      <w:r>
                        <w:t xml:space="preserve"> – why not?</w:t>
                      </w:r>
                    </w:p>
                    <w:p w:rsidR="007A7FEF" w:rsidRPr="007A7FEF" w:rsidRDefault="007A7FEF" w:rsidP="00025CB4">
                      <w:r>
                        <w:t>___________________________________________________</w:t>
                      </w:r>
                    </w:p>
                  </w:txbxContent>
                </v:textbox>
              </v:shape>
            </w:pict>
          </mc:Fallback>
        </mc:AlternateContent>
      </w:r>
      <w:r w:rsidR="007A7FEF" w:rsidRPr="00025CB4">
        <mc:AlternateContent>
          <mc:Choice Requires="wps">
            <w:drawing>
              <wp:anchor distT="0" distB="0" distL="114300" distR="114300" simplePos="0" relativeHeight="251805696" behindDoc="0" locked="0" layoutInCell="1" allowOverlap="1" wp14:anchorId="0D08AF75" wp14:editId="213FCA1D">
                <wp:simplePos x="0" y="0"/>
                <wp:positionH relativeFrom="column">
                  <wp:posOffset>1971675</wp:posOffset>
                </wp:positionH>
                <wp:positionV relativeFrom="paragraph">
                  <wp:posOffset>1600835</wp:posOffset>
                </wp:positionV>
                <wp:extent cx="713740" cy="0"/>
                <wp:effectExtent l="38100" t="76200" r="0" b="114300"/>
                <wp:wrapNone/>
                <wp:docPr id="170" name="Straight Arrow Connector 170"/>
                <wp:cNvGraphicFramePr/>
                <a:graphic xmlns:a="http://schemas.openxmlformats.org/drawingml/2006/main">
                  <a:graphicData uri="http://schemas.microsoft.com/office/word/2010/wordprocessingShape">
                    <wps:wsp>
                      <wps:cNvCnPr/>
                      <wps:spPr>
                        <a:xfrm flipH="1">
                          <a:off x="0" y="0"/>
                          <a:ext cx="71374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0" o:spid="_x0000_s1026" type="#_x0000_t32" style="position:absolute;margin-left:155.25pt;margin-top:126.05pt;width:56.2pt;height:0;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" strokecolor="black [3213]" strokeweight="1.5pt">
                <v:stroke endarrow="open"/>
              </v:shape>
            </w:pict>
          </mc:Fallback>
        </mc:AlternateContent>
      </w:r>
      <w:r w:rsidR="00802237">
        <w:rPr>
          <w:noProof/>
          <w:lang w:eastAsia="en-NZ"/>
        </w:rPr>
        <w:drawing>
          <wp:inline distT="0" distB="0" distL="0" distR="0" wp14:anchorId="27396D43" wp14:editId="61217C0E">
            <wp:extent cx="2362200" cy="17621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62200" cy="1762125"/>
                    </a:xfrm>
                    <a:prstGeom prst="rect">
                      <a:avLst/>
                    </a:prstGeom>
                  </pic:spPr>
                </pic:pic>
              </a:graphicData>
            </a:graphic>
          </wp:inline>
        </w:drawing>
      </w:r>
    </w:p>
    <w:p w:rsidR="00FF24AB" w:rsidRDefault="00FF24AB" w:rsidP="00032B1A">
      <w:r>
        <w:t xml:space="preserve">The Current Law states that the current flowing into any junction </w:t>
      </w:r>
      <w:r>
        <w:t xml:space="preserve">in a circuit </w:t>
      </w:r>
      <w:r>
        <w:t>is the same as the current flowing out of that junc</w:t>
      </w:r>
      <w:r w:rsidR="001C4CC2">
        <w:t xml:space="preserve">tion </w:t>
      </w:r>
      <w:r w:rsidR="001C4CC2">
        <w:rPr>
          <w:i/>
        </w:rPr>
        <w:t xml:space="preserve">i.e. </w:t>
      </w:r>
      <w:r w:rsidR="001C4CC2">
        <w:t>t</w:t>
      </w:r>
      <w:r w:rsidR="001C4CC2">
        <w:t>he number of coulombs moving into and out of a</w:t>
      </w:r>
      <w:r w:rsidR="001C4CC2">
        <w:t>ny</w:t>
      </w:r>
      <w:r w:rsidR="001C4CC2">
        <w:t xml:space="preserve"> component per second is equal.</w:t>
      </w:r>
      <w:r w:rsidR="001C4CC2">
        <w:t xml:space="preserve">  </w:t>
      </w:r>
      <w:r w:rsidR="009B5A38">
        <w:t>C</w:t>
      </w:r>
      <w:r w:rsidR="00EF14BF">
        <w:t xml:space="preserve">harge is conserved – this means that electrons are not </w:t>
      </w:r>
      <w:r w:rsidR="009B5A38">
        <w:t>removed</w:t>
      </w:r>
      <w:r w:rsidR="00EF14BF">
        <w:t xml:space="preserve"> or added at any point in a circuit.</w:t>
      </w:r>
    </w:p>
    <w:p w:rsidR="003C1E01" w:rsidRDefault="00EF14BF" w:rsidP="00032B1A">
      <w:r>
        <w:t>In a series circuit the current is equal at all points</w:t>
      </w:r>
      <w:r w:rsidR="009B5A38">
        <w:t>, like water flow in a single pipe</w:t>
      </w:r>
      <w:r>
        <w:t>.</w:t>
      </w:r>
      <w:r w:rsidR="001C4CC2">
        <w:t xml:space="preserve"> </w:t>
      </w:r>
      <w:r w:rsidR="00A43D21">
        <w:t xml:space="preserve"> </w:t>
      </w:r>
      <w:r w:rsidR="003C1E01">
        <w:t xml:space="preserve">In a parallel circuit, the current “splits” </w:t>
      </w:r>
      <w:r w:rsidR="009B5A38">
        <w:t>and “</w:t>
      </w:r>
      <w:proofErr w:type="spellStart"/>
      <w:r w:rsidR="009B5A38">
        <w:t>rejoins</w:t>
      </w:r>
      <w:proofErr w:type="spellEnd"/>
      <w:r w:rsidR="009B5A38">
        <w:t xml:space="preserve">” at the branch points of the circuit before and after the parallel components. </w:t>
      </w:r>
    </w:p>
    <w:p w:rsidR="00802237" w:rsidRDefault="00B713E2" w:rsidP="00032B1A">
      <w:r>
        <w:rPr>
          <w:noProof/>
          <w:lang w:eastAsia="en-NZ"/>
        </w:rPr>
        <mc:AlternateContent>
          <mc:Choice Requires="wpg">
            <w:drawing>
              <wp:anchor distT="0" distB="0" distL="114300" distR="114300" simplePos="0" relativeHeight="251831296" behindDoc="0" locked="0" layoutInCell="1" allowOverlap="1" wp14:anchorId="1FB1FA07" wp14:editId="09D196F8">
                <wp:simplePos x="0" y="0"/>
                <wp:positionH relativeFrom="column">
                  <wp:posOffset>533400</wp:posOffset>
                </wp:positionH>
                <wp:positionV relativeFrom="paragraph">
                  <wp:posOffset>289560</wp:posOffset>
                </wp:positionV>
                <wp:extent cx="4953635" cy="1716405"/>
                <wp:effectExtent l="0" t="0" r="18415" b="17145"/>
                <wp:wrapNone/>
                <wp:docPr id="413" name="Group 413"/>
                <wp:cNvGraphicFramePr/>
                <a:graphic xmlns:a="http://schemas.openxmlformats.org/drawingml/2006/main">
                  <a:graphicData uri="http://schemas.microsoft.com/office/word/2010/wordprocessingGroup">
                    <wpg:wgp>
                      <wpg:cNvGrpSpPr/>
                      <wpg:grpSpPr>
                        <a:xfrm>
                          <a:off x="0" y="0"/>
                          <a:ext cx="4953635" cy="1716405"/>
                          <a:chOff x="0" y="0"/>
                          <a:chExt cx="4953635" cy="1716406"/>
                        </a:xfrm>
                      </wpg:grpSpPr>
                      <wpg:grpSp>
                        <wpg:cNvPr id="392" name="Group 392"/>
                        <wpg:cNvGrpSpPr/>
                        <wpg:grpSpPr>
                          <a:xfrm>
                            <a:off x="0" y="0"/>
                            <a:ext cx="4848225" cy="1716406"/>
                            <a:chOff x="0" y="-1"/>
                            <a:chExt cx="4629150" cy="1716406"/>
                          </a:xfrm>
                        </wpg:grpSpPr>
                        <wpg:grpSp>
                          <wpg:cNvPr id="393" name="Group 393"/>
                          <wpg:cNvGrpSpPr/>
                          <wpg:grpSpPr>
                            <a:xfrm>
                              <a:off x="2100263" y="-1"/>
                              <a:ext cx="2528887" cy="1716400"/>
                              <a:chOff x="183040" y="-1"/>
                              <a:chExt cx="3037419" cy="1716658"/>
                            </a:xfrm>
                          </wpg:grpSpPr>
                          <wps:wsp>
                            <wps:cNvPr id="394" name="Straight Connector 394"/>
                            <wps:cNvCnPr/>
                            <wps:spPr>
                              <a:xfrm>
                                <a:off x="183040" y="790575"/>
                                <a:ext cx="4318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95" name="Group 395"/>
                            <wpg:cNvGrpSpPr/>
                            <wpg:grpSpPr>
                              <a:xfrm>
                                <a:off x="311628" y="-1"/>
                                <a:ext cx="2908831" cy="1716658"/>
                                <a:chOff x="183040" y="-1"/>
                                <a:chExt cx="2908831" cy="1716658"/>
                              </a:xfrm>
                            </wpg:grpSpPr>
                            <wps:wsp>
                              <wps:cNvPr id="250" name="Rectangle 250"/>
                              <wps:cNvSpPr/>
                              <wps:spPr>
                                <a:xfrm>
                                  <a:off x="278094" y="-1"/>
                                  <a:ext cx="2813777" cy="17166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396"/>
                              <wps:cNvSpPr/>
                              <wps:spPr>
                                <a:xfrm>
                                  <a:off x="278290" y="0"/>
                                  <a:ext cx="1570007" cy="17166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Straight Connector 397"/>
                              <wps:cNvCnPr/>
                              <wps:spPr>
                                <a:xfrm>
                                  <a:off x="183040" y="890587"/>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grpSp>
                        <wpg:grpSp>
                          <wpg:cNvPr id="400" name="Group 400"/>
                          <wpg:cNvGrpSpPr/>
                          <wpg:grpSpPr>
                            <a:xfrm>
                              <a:off x="0" y="0"/>
                              <a:ext cx="4500566" cy="1716405"/>
                              <a:chOff x="0" y="0"/>
                              <a:chExt cx="4500566" cy="1716405"/>
                            </a:xfrm>
                          </wpg:grpSpPr>
                          <wpg:grpSp>
                            <wpg:cNvPr id="401" name="Group 401"/>
                            <wpg:cNvGrpSpPr/>
                            <wpg:grpSpPr>
                              <a:xfrm>
                                <a:off x="0" y="0"/>
                                <a:ext cx="1493520" cy="1716405"/>
                                <a:chOff x="0" y="0"/>
                                <a:chExt cx="1793846" cy="1716657"/>
                              </a:xfrm>
                            </wpg:grpSpPr>
                            <wps:wsp>
                              <wps:cNvPr id="402" name="Straight Connector 402"/>
                              <wps:cNvCnPr/>
                              <wps:spPr>
                                <a:xfrm>
                                  <a:off x="0" y="790575"/>
                                  <a:ext cx="4318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03" name="Group 403"/>
                              <wpg:cNvGrpSpPr/>
                              <wpg:grpSpPr>
                                <a:xfrm>
                                  <a:off x="128588" y="0"/>
                                  <a:ext cx="1665258" cy="1716657"/>
                                  <a:chOff x="0" y="0"/>
                                  <a:chExt cx="1665258" cy="1716657"/>
                                </a:xfrm>
                              </wpg:grpSpPr>
                              <wps:wsp>
                                <wps:cNvPr id="404" name="Rectangle 404"/>
                                <wps:cNvSpPr/>
                                <wps:spPr>
                                  <a:xfrm>
                                    <a:off x="95250" y="0"/>
                                    <a:ext cx="1570008" cy="17166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Straight Connector 405"/>
                                <wps:cNvCnPr/>
                                <wps:spPr>
                                  <a:xfrm>
                                    <a:off x="0" y="890587"/>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grpSp>
                          <wps:wsp>
                            <wps:cNvPr id="406" name="Rectangle 406"/>
                            <wps:cNvSpPr/>
                            <wps:spPr>
                              <a:xfrm>
                                <a:off x="109538" y="800100"/>
                                <a:ext cx="138112" cy="7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Rectangle 407"/>
                            <wps:cNvSpPr/>
                            <wps:spPr>
                              <a:xfrm>
                                <a:off x="2200276" y="800100"/>
                                <a:ext cx="138112" cy="7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Rectangle 408"/>
                            <wps:cNvSpPr/>
                            <wps:spPr>
                              <a:xfrm>
                                <a:off x="4362454" y="804862"/>
                                <a:ext cx="138112" cy="7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10" name="Rectangle 410"/>
                        <wps:cNvSpPr/>
                        <wps:spPr>
                          <a:xfrm>
                            <a:off x="1447800" y="647700"/>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Rectangle 411"/>
                        <wps:cNvSpPr/>
                        <wps:spPr>
                          <a:xfrm>
                            <a:off x="3648075" y="638175"/>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Rectangle 412"/>
                        <wps:cNvSpPr/>
                        <wps:spPr>
                          <a:xfrm>
                            <a:off x="4724400" y="638175"/>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13" o:spid="_x0000_s1026" style="position:absolute;margin-left:42pt;margin-top:22.8pt;width:390.05pt;height:135.15pt;z-index:251831296" coordsize="49536,1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">
                <v:group id="Group 392" o:spid="_x0000_s1027" style="position:absolute;width:48482;height:17164" coordorigin="" coordsize="46291,1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group id="Group 393" o:spid="_x0000_s1028" style="position:absolute;left:21002;width:25289;height:17163" coordorigin="1830" coordsize="30374,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line id="Straight Connector 394" o:spid="_x0000_s1029" style="position:absolute;visibility:visible;mso-wrap-style:square" from="1830,7905" to="6148,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TsIAAADcAAAADwAAAGRycy9kb3ducmV2LnhtbESPQWvCQBSE7wX/w/IEb3VjLZKmriKK&#10;tFdjoT0+sq/ZYPZtyL5q/PddQfA4zMw3zHI9+FadqY9NYAOzaQaKuAq24drA13H/nIOKgmyxDUwG&#10;rhRhvRo9LbGw4cIHOpdSqwThWKABJ9IVWsfKkcc4DR1x8n5D71GS7Gtte7wkuG/1S5YttMeG04LD&#10;jraOqlP55w3476atZiTHnfBPvc9Lt80/DsZMxsPmHZTQII/wvf1pDczfXuF2Jh0B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sTsIAAADcAAAADwAAAAAAAAAAAAAA&#10;AAChAgAAZHJzL2Rvd25yZXYueG1sUEsFBgAAAAAEAAQA+QAAAJADAAAAAA==&#10;" strokecolor="black [3040]" strokeweight="1.5pt"/>
                    <v:group id="Group 395" o:spid="_x0000_s1030" style="position:absolute;left:3116;width:29088;height:17166" coordorigin="1830" coordsize="29088,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rect id="Rectangle 250" o:spid="_x0000_s1031" style="position:absolute;left:2780;width:28138;height:17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Kr8IA&#10;AADcAAAADwAAAGRycy9kb3ducmV2LnhtbERPu27CMBTdK/EP1kXqVhxAVChgEOJRlYqFwMJ2iS9x&#10;RHwdxW4If4+HSh2Pznu+7GwlWmp86VjBcJCAIM6dLrlQcD7tPqYgfEDWWDkmBU/ysFz03uaYavfg&#10;I7VZKEQMYZ+iAhNCnUrpc0MW/cDVxJG7ucZiiLAppG7wEcNtJUdJ8iktlhwbDNa0NpTfs1+r4FZf&#10;x4fL8ZJk1/3Pevuljdy0Rqn3freagQjUhX/xn/tbKxhN4vx4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kqvwgAAANwAAAAPAAAAAAAAAAAAAAAAAJgCAABkcnMvZG93&#10;bnJldi54bWxQSwUGAAAAAAQABAD1AAAAhwMAAAAA&#10;" filled="f" strokecolor="black [3213]" strokeweight="1.5pt"/>
                      <v:rect id="Rectangle 396" o:spid="_x0000_s1032" style="position:absolute;left:2782;width:15700;height:17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R8YA&#10;AADcAAAADwAAAGRycy9kb3ducmV2LnhtbESPQWvCQBSE74L/YXlCb3VTBalpVinallq8GL14e2Zf&#10;sqHZtyG7jem/7woFj8PMfMNk68E2oqfO144VPE0TEMSF0zVXCk7H98dnED4ga2wck4Jf8rBejUcZ&#10;ptpd+UB9HioRIexTVGBCaFMpfWHIop+6ljh6pesshii7SuoOrxFuGzlLkoW0WHNcMNjSxlDxnf9Y&#10;BWV7me/Ph3OSX3Zfm7cPbeS2N0o9TIbXFxCBhnAP/7c/tYL5cgG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CR8YAAADcAAAADwAAAAAAAAAAAAAAAACYAgAAZHJz&#10;L2Rvd25yZXYueG1sUEsFBgAAAAAEAAQA9QAAAIsDAAAAAA==&#10;" filled="f" strokecolor="black [3213]" strokeweight="1.5pt"/>
                      <v:line id="Straight Connector 397" o:spid="_x0000_s1033" style="position:absolute;visibility:visible;mso-wrap-style:square" from="1830,8905" to="3627,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4HBcQAAADcAAAADwAAAGRycy9kb3ducmV2LnhtbESPQWsCMRSE7wX/Q3iCt5pVS9XVKFJp&#10;aY/qgh4fm+dmcfOyJOm67a9vCoUeh5n5hllve9uIjnyoHSuYjDMQxKXTNVcKitPr4wJEiMgaG8ek&#10;4IsCbDeDhzXm2t35QN0xViJBOOSowMTY5lKG0pDFMHYtcfKuzluMSfpKao/3BLeNnGbZs7RYc1ow&#10;2NKLofJ2/LQKLm+mKPeV/3g6Z5dpx7Ob/8ZCqdGw361AROrjf/iv/a4VzJZz+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gcFxAAAANwAAAAPAAAAAAAAAAAA&#10;AAAAAKECAABkcnMvZG93bnJldi54bWxQSwUGAAAAAAQABAD5AAAAkgMAAAAA&#10;" strokecolor="black [3040]" strokeweight="2.25pt"/>
                    </v:group>
                  </v:group>
                  <v:group id="Group 400" o:spid="_x0000_s1034" style="position:absolute;width:45005;height:17164" coordsize="45005,1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group id="Group 401" o:spid="_x0000_s1035" style="position:absolute;width:14935;height:17164" coordsize="17938,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line id="Straight Connector 402" o:spid="_x0000_s1036" style="position:absolute;visibility:visible;mso-wrap-style:square" from="0,7905" to="4318,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lJQ8EAAADcAAAADwAAAGRycy9kb3ducmV2LnhtbESPQWvCQBSE74L/YXkFb7pRpIToKkUR&#10;ezUW9PjIPrPB7NuQfWr677uFQo/DzHzDrLeDb9WT+tgENjCfZaCIq2Abrg18nQ/THFQUZIttYDLw&#10;TRG2m/FojYUNLz7Rs5RaJQjHAg04ka7QOlaOPMZZ6IiTdwu9R0myr7Xt8ZXgvtWLLHvXHhtOCw47&#10;2jmq7uXDG/CXpq3mJOe98LU+5KXb5ceTMZO34WMFSmiQ//Bf+9MaWGYL+D2TjoD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uUlDwQAAANwAAAAPAAAAAAAAAAAAAAAA&#10;AKECAABkcnMvZG93bnJldi54bWxQSwUGAAAAAAQABAD5AAAAjwMAAAAA&#10;" strokecolor="black [3040]" strokeweight="1.5pt"/>
                      <v:group id="Group 403" o:spid="_x0000_s1037" style="position:absolute;left:1285;width:16653;height:17166" coordsize="16652,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ect id="Rectangle 404" o:spid="_x0000_s1038" style="position:absolute;left:952;width:15700;height:17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GhScUA&#10;AADcAAAADwAAAGRycy9kb3ducmV2LnhtbESPQWsCMRSE7wX/Q3hCbzWxSpGtUYpW0eLFtRdvz81z&#10;s3TzsmzSdfvvG6HQ4zAz3zDzZe9q0VEbKs8axiMFgrjwpuJSw+dp8zQDESKywdozafihAMvF4GGO&#10;mfE3PlKXx1IkCIcMNdgYm0zKUFhyGEa+IU7e1bcOY5JtKU2LtwR3tXxW6kU6rDgtWGxoZan4yr+d&#10;hmtzmRzOx7PKL/uP1fvWWLnurNaPw/7tFUSkPv6H/9o7o2GqpnA/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aFJxQAAANwAAAAPAAAAAAAAAAAAAAAAAJgCAABkcnMv&#10;ZG93bnJldi54bWxQSwUGAAAAAAQABAD1AAAAigMAAAAA&#10;" filled="f" strokecolor="black [3213]" strokeweight="1.5pt"/>
                        <v:line id="Straight Connector 405" o:spid="_x0000_s1039" style="position:absolute;visibility:visible;mso-wrap-style:square" from="0,8905" to="1797,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BkC8QAAADcAAAADwAAAGRycy9kb3ducmV2LnhtbESPQWsCMRSE7wX/Q3hCbzXRWpHVKNLS&#10;0h6rC3p8bJ6bxc3LkqTrtr++KRQ8DjPzDbPeDq4VPYXYeNYwnSgQxJU3DdcaysPrwxJETMgGW8+k&#10;4ZsibDejuzUWxl/5k/p9qkWGcCxQg02pK6SMlSWHceI74uydfXCYsgy1NAGvGe5aOVNqIR02nBcs&#10;dvRsqbrsv5yG05stq5c6fMyP6jTr+fESfrDU+n487FYgEg3pFv5vvxsNc/UEf2fy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GQLxAAAANwAAAAPAAAAAAAAAAAA&#10;AAAAAKECAABkcnMvZG93bnJldi54bWxQSwUGAAAAAAQABAD5AAAAkgMAAAAA&#10;" strokecolor="black [3040]" strokeweight="2.25pt"/>
                      </v:group>
                    </v:group>
                    <v:rect id="Rectangle 406" o:spid="_x0000_s1040" style="position:absolute;left:1095;top:8001;width:1381;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kMUA&#10;AADcAAAADwAAAGRycy9kb3ducmV2LnhtbESPzW7CMBCE75V4B2uRuBW7lJ8q4CBUFQTcSpueV/GS&#10;RI3XaWxCePu6ElKPo5n5RrNa97YWHbW+cqzhaaxAEOfOVFxo+PzYPr6A8AHZYO2YNNzIwzodPKww&#10;Me7K79SdQiEihH2CGsoQmkRKn5dk0Y9dQxy9s2sthijbQpoWrxFuazlRai4tVhwXSmzotaT8+3Sx&#10;Gi6zxeGt//rZPWcqWxyzerYPu0br0bDfLEEE6sN/+N7eGw1TNYe/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QxQAAANwAAAAPAAAAAAAAAAAAAAAAAJgCAABkcnMv&#10;ZG93bnJldi54bWxQSwUGAAAAAAQABAD1AAAAigMAAAAA&#10;" fillcolor="white [3212]" stroked="f" strokeweight="2pt"/>
                    <v:rect id="Rectangle 407" o:spid="_x0000_s1041" style="position:absolute;left:22002;top:8001;width:1381;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bC8UA&#10;AADcAAAADwAAAGRycy9kb3ducmV2LnhtbESPQWvCQBSE70L/w/IKvelubW1K6ipFrGhvTZueH9ln&#10;Esy+jdlV4793BcHjMDPfMNN5bxtxpM7XjjU8jxQI4sKZmksNf79fw3cQPiAbbByThjN5mM8eBlNM&#10;jTvxDx2zUIoIYZ+ihiqENpXSFxVZ9CPXEkdv6zqLIcqulKbDU4TbRo6VepMWa44LFba0qKjYZQer&#10;4TBJNsv+f796yVWefOfNZB1WrdZPj/3nB4hAfbiHb+210fCqErieiU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sLxQAAANwAAAAPAAAAAAAAAAAAAAAAAJgCAABkcnMv&#10;ZG93bnJldi54bWxQSwUGAAAAAAQABAD1AAAAigMAAAAA&#10;" fillcolor="white [3212]" stroked="f" strokeweight="2pt"/>
                    <v:rect id="Rectangle 408" o:spid="_x0000_s1042" style="position:absolute;left:43624;top:8048;width:1381;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PecIA&#10;AADcAAAADwAAAGRycy9kb3ducmV2LnhtbERPyW7CMBC9V+IfrEHqDeyWsiiNg6qKIuBG2nAexdMk&#10;ajxOYwPp3+MDUo9Pb0/Xg23FhXrfONbwNFUgiEtnGq40fH1+TFYgfEA22DomDX/kYZ2NHlJMjLvy&#10;kS55qEQMYZ+ghjqELpHSlzVZ9FPXEUfu2/UWQ4R9JU2P1xhuW/ms1EJabDg21NjRe03lT362Gs7z&#10;5X4znH63s0IVy0PRzndh22n9OB7eXkEEGsK/+O7eGQ0vKq6NZ+IR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Z495wgAAANwAAAAPAAAAAAAAAAAAAAAAAJgCAABkcnMvZG93&#10;bnJldi54bWxQSwUGAAAAAAQABAD1AAAAhwMAAAAA&#10;" fillcolor="white [3212]" stroked="f" strokeweight="2pt"/>
                  </v:group>
                </v:group>
                <v:rect id="Rectangle 410" o:spid="_x0000_s1043" style="position:absolute;left:14478;top:6477;width:2292;height:4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RkMEA&#10;AADcAAAADwAAAGRycy9kb3ducmV2LnhtbERPy4rCMBTdC/5DuII7TX0NQzXKMCKKC8F2YFxemjtt&#10;p81NaaLWvzcLweXhvFebztTiRq0rLSuYjCMQxJnVJecKftLd6BOE88gaa8uk4EEONut+b4Wxtnc+&#10;0y3xuQgh7GJUUHjfxFK6rCCDbmwb4sD92dagD7DNpW7xHsJNLadR9CENlhwaCmzou6CsSq5GwexU&#10;Xc5SNsn+aha/1fb/mKcJKjUcdF9LEJ46/xa/3AetYD4J8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j0ZDBAAAA3AAAAA8AAAAAAAAAAAAAAAAAmAIAAGRycy9kb3du&#10;cmV2LnhtbFBLBQYAAAAABAAEAPUAAACGAwAAAAA=&#10;" fillcolor="white [3212]" strokecolor="black [3213]" strokeweight="2pt"/>
                <v:rect id="Rectangle 411" o:spid="_x0000_s1044" style="position:absolute;left:36480;top:6381;width:2293;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90C8UA&#10;AADcAAAADwAAAGRycy9kb3ducmV2LnhtbESPQWvCQBSE7wX/w/IEb3UTtUVSN0EUaemhYCK0x0f2&#10;NYnJvg3ZVeO/7xYKPQ4z8w2zyUbTiSsNrrGsIJ5HIIhLqxuuFJyKw+MahPPIGjvLpOBODrJ08rDB&#10;RNsbH+ma+0oECLsEFdTe94mUrqzJoJvbnjh433Yw6IMcKqkHvAW46eQiip6lwYbDQo097Woq2/xi&#10;FCw/2q+jlH3+ejFPn+3+/F4VOSo1m47bFxCeRv8f/mu/aQWrOIb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3QLxQAAANwAAAAPAAAAAAAAAAAAAAAAAJgCAABkcnMv&#10;ZG93bnJldi54bWxQSwUGAAAAAAQABAD1AAAAigMAAAAA&#10;" fillcolor="white [3212]" strokecolor="black [3213]" strokeweight="2pt"/>
                <v:rect id="Rectangle 412" o:spid="_x0000_s1045" style="position:absolute;left:47244;top:6381;width:2292;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qfMQA&#10;AADcAAAADwAAAGRycy9kb3ducmV2LnhtbESPT4vCMBTE74LfITzBm6b+ZekaRVyWXTwIVmH3+Gie&#10;bW3zUpqo9dsbQfA4zMxvmMWqNZW4UuMKywpGwwgEcWp1wZmC4+F78AHCeWSNlWVScCcHq2W3s8BY&#10;2xvv6Zr4TAQIuxgV5N7XsZQuzcmgG9qaOHgn2xj0QTaZ1A3eAtxUchxFc2mw4LCQY02bnNIyuRgF&#10;k135v5eyTn4uZvZXfp232SFBpfq9dv0JwlPr3+FX+1crmI7G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6nzEAAAA3AAAAA8AAAAAAAAAAAAAAAAAmAIAAGRycy9k&#10;b3ducmV2LnhtbFBLBQYAAAAABAAEAPUAAACJAwAAAAA=&#10;" fillcolor="white [3212]" strokecolor="black [3213]" strokeweight="2pt"/>
              </v:group>
            </w:pict>
          </mc:Fallback>
        </mc:AlternateContent>
      </w:r>
      <w:r>
        <w:rPr>
          <w:noProof/>
          <w:lang w:eastAsia="en-NZ"/>
        </w:rPr>
        <mc:AlternateContent>
          <mc:Choice Requires="wps">
            <w:drawing>
              <wp:anchor distT="0" distB="0" distL="114300" distR="114300" simplePos="0" relativeHeight="251854848" behindDoc="0" locked="0" layoutInCell="1" allowOverlap="1" wp14:anchorId="489952F4" wp14:editId="3D103095">
                <wp:simplePos x="0" y="0"/>
                <wp:positionH relativeFrom="column">
                  <wp:posOffset>3419475</wp:posOffset>
                </wp:positionH>
                <wp:positionV relativeFrom="paragraph">
                  <wp:posOffset>80010</wp:posOffset>
                </wp:positionV>
                <wp:extent cx="400050" cy="400050"/>
                <wp:effectExtent l="0" t="0" r="19050" b="19050"/>
                <wp:wrapNone/>
                <wp:docPr id="465" name="Oval 465"/>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13E2" w:rsidRPr="003C1E01" w:rsidRDefault="00B713E2" w:rsidP="00B713E2">
                            <w:pPr>
                              <w:jc w:val="center"/>
                              <w:rPr>
                                <w:sz w:val="32"/>
                                <w:vertAlign w:val="subscript"/>
                              </w:rPr>
                            </w:pPr>
                            <w:r w:rsidRPr="00B713E2">
                              <w:rPr>
                                <w:sz w:val="32"/>
                              </w:rPr>
                              <w:t>A</w:t>
                            </w:r>
                            <w:r w:rsidR="003C1E01">
                              <w:rPr>
                                <w:sz w:val="32"/>
                                <w:vertAlign w:val="subscript"/>
                              </w:rPr>
                              <w:t>3</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465" o:spid="_x0000_s1040" style="position:absolute;margin-left:269.25pt;margin-top:6.3pt;width:31.5pt;height:31.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" fillcolor="white [3201]" strokecolor="black [3213]" strokeweight="1.5pt">
                <v:textbox inset="1mm,0,1mm,0">
                  <w:txbxContent>
                    <w:p w:rsidR="00B713E2" w:rsidRPr="003C1E01" w:rsidRDefault="00B713E2" w:rsidP="00B713E2">
                      <w:pPr>
                        <w:jc w:val="center"/>
                        <w:rPr>
                          <w:sz w:val="32"/>
                          <w:vertAlign w:val="subscript"/>
                        </w:rPr>
                      </w:pPr>
                      <w:r w:rsidRPr="00B713E2">
                        <w:rPr>
                          <w:sz w:val="32"/>
                        </w:rPr>
                        <w:t>A</w:t>
                      </w:r>
                      <w:r w:rsidR="003C1E01">
                        <w:rPr>
                          <w:sz w:val="32"/>
                          <w:vertAlign w:val="subscript"/>
                        </w:rPr>
                        <w:t>3</w:t>
                      </w:r>
                    </w:p>
                  </w:txbxContent>
                </v:textbox>
              </v:oval>
            </w:pict>
          </mc:Fallback>
        </mc:AlternateContent>
      </w:r>
      <w:r>
        <w:rPr>
          <w:noProof/>
          <w:lang w:eastAsia="en-NZ"/>
        </w:rPr>
        <mc:AlternateContent>
          <mc:Choice Requires="wps">
            <w:drawing>
              <wp:anchor distT="0" distB="0" distL="114300" distR="114300" simplePos="0" relativeHeight="251852800" behindDoc="0" locked="0" layoutInCell="1" allowOverlap="1" wp14:anchorId="3124AB15" wp14:editId="66C40E22">
                <wp:simplePos x="0" y="0"/>
                <wp:positionH relativeFrom="column">
                  <wp:posOffset>1162050</wp:posOffset>
                </wp:positionH>
                <wp:positionV relativeFrom="paragraph">
                  <wp:posOffset>89535</wp:posOffset>
                </wp:positionV>
                <wp:extent cx="400050" cy="400050"/>
                <wp:effectExtent l="0" t="0" r="19050" b="19050"/>
                <wp:wrapNone/>
                <wp:docPr id="464" name="Oval 464"/>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13E2" w:rsidRPr="003C1E01" w:rsidRDefault="00B713E2" w:rsidP="00B713E2">
                            <w:pPr>
                              <w:jc w:val="center"/>
                              <w:rPr>
                                <w:sz w:val="32"/>
                                <w:vertAlign w:val="subscript"/>
                              </w:rPr>
                            </w:pPr>
                            <w:r w:rsidRPr="00B713E2">
                              <w:rPr>
                                <w:sz w:val="32"/>
                              </w:rPr>
                              <w:t>A</w:t>
                            </w:r>
                            <w:r w:rsidR="003C1E01">
                              <w:rPr>
                                <w:sz w:val="32"/>
                                <w:vertAlign w:val="subscript"/>
                              </w:rPr>
                              <w:t>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464" o:spid="_x0000_s1041" style="position:absolute;margin-left:91.5pt;margin-top:7.05pt;width:31.5pt;height:31.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" fillcolor="white [3201]" strokecolor="black [3213]" strokeweight="1.5pt">
                <v:textbox inset="1mm,0,1mm,0">
                  <w:txbxContent>
                    <w:p w:rsidR="00B713E2" w:rsidRPr="003C1E01" w:rsidRDefault="00B713E2" w:rsidP="00B713E2">
                      <w:pPr>
                        <w:jc w:val="center"/>
                        <w:rPr>
                          <w:sz w:val="32"/>
                          <w:vertAlign w:val="subscript"/>
                        </w:rPr>
                      </w:pPr>
                      <w:r w:rsidRPr="00B713E2">
                        <w:rPr>
                          <w:sz w:val="32"/>
                        </w:rPr>
                        <w:t>A</w:t>
                      </w:r>
                      <w:r w:rsidR="003C1E01">
                        <w:rPr>
                          <w:sz w:val="32"/>
                          <w:vertAlign w:val="subscript"/>
                        </w:rPr>
                        <w:t>1</w:t>
                      </w:r>
                    </w:p>
                  </w:txbxContent>
                </v:textbox>
              </v:oval>
            </w:pict>
          </mc:Fallback>
        </mc:AlternateContent>
      </w:r>
    </w:p>
    <w:p w:rsidR="00802237" w:rsidRDefault="00A47CC1" w:rsidP="00032B1A">
      <w:r>
        <w:rPr>
          <w:noProof/>
          <w:lang w:eastAsia="en-NZ"/>
        </w:rPr>
        <mc:AlternateContent>
          <mc:Choice Requires="wpg">
            <w:drawing>
              <wp:anchor distT="0" distB="0" distL="114300" distR="114300" simplePos="0" relativeHeight="251841536" behindDoc="0" locked="0" layoutInCell="1" allowOverlap="1" wp14:anchorId="7E648A31" wp14:editId="72166C97">
                <wp:simplePos x="0" y="0"/>
                <wp:positionH relativeFrom="column">
                  <wp:posOffset>285750</wp:posOffset>
                </wp:positionH>
                <wp:positionV relativeFrom="paragraph">
                  <wp:posOffset>100330</wp:posOffset>
                </wp:positionV>
                <wp:extent cx="571500" cy="311785"/>
                <wp:effectExtent l="19050" t="38100" r="95250" b="88265"/>
                <wp:wrapNone/>
                <wp:docPr id="416" name="Group 416"/>
                <wp:cNvGraphicFramePr/>
                <a:graphic xmlns:a="http://schemas.openxmlformats.org/drawingml/2006/main">
                  <a:graphicData uri="http://schemas.microsoft.com/office/word/2010/wordprocessingGroup">
                    <wpg:wgp>
                      <wpg:cNvGrpSpPr/>
                      <wpg:grpSpPr>
                        <a:xfrm>
                          <a:off x="0" y="0"/>
                          <a:ext cx="571500" cy="311785"/>
                          <a:chOff x="0" y="-9525"/>
                          <a:chExt cx="571500" cy="311785"/>
                        </a:xfrm>
                      </wpg:grpSpPr>
                      <wps:wsp>
                        <wps:cNvPr id="417" name="Oval 417"/>
                        <wps:cNvSpPr/>
                        <wps:spPr>
                          <a:xfrm>
                            <a:off x="295275" y="-9525"/>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8" name="Group 418"/>
                        <wpg:cNvGrpSpPr/>
                        <wpg:grpSpPr>
                          <a:xfrm>
                            <a:off x="400050" y="9525"/>
                            <a:ext cx="76200" cy="252095"/>
                            <a:chOff x="0" y="0"/>
                            <a:chExt cx="266700" cy="981075"/>
                          </a:xfrm>
                        </wpg:grpSpPr>
                        <wps:wsp>
                          <wps:cNvPr id="419" name="Rectangle 419"/>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Oval 421"/>
                          <wps:cNvSpPr/>
                          <wps:spPr>
                            <a:xfrm>
                              <a:off x="66675" y="2952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Oval 423"/>
                          <wps:cNvSpPr/>
                          <wps:spPr>
                            <a:xfrm>
                              <a:off x="66675" y="7524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4" name="Rectangle 424"/>
                        <wps:cNvSpPr/>
                        <wps:spPr>
                          <a:xfrm rot="19983741">
                            <a:off x="0" y="257175"/>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16" o:spid="_x0000_s1026" style="position:absolute;margin-left:22.5pt;margin-top:7.9pt;width:45pt;height:24.55pt;z-index:251841536;mso-height-relative:margin" coordorigin=",-95" coordsize="5715,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">
                <v:oval id="Oval 417" o:spid="_x0000_s1027" style="position:absolute;left:2952;top:-95;width:276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D+sgA&#10;AADcAAAADwAAAGRycy9kb3ducmV2LnhtbESPQWvCQBSE7wX/w/IEL1I3SrUlukpbKohoSm0Pentk&#10;n0ls9m2aXTX5912h0OMwM98ws0VjSnGh2hWWFQwHEQji1OqCMwVfn8v7JxDOI2ssLZOClhws5p27&#10;GcbaXvmDLjufiQBhF6OC3PsqltKlORl0A1sRB+9oa4M+yDqTusZrgJtSjqJoIg0WHBZyrOg1p/R7&#10;dzYK9km/Xb6065/y/TROTPJ22Cabg1K9bvM8BeGp8f/hv/ZKK3gYPsLt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gQP6yAAAANwAAAAPAAAAAAAAAAAAAAAAAJgCAABk&#10;cnMvZG93bnJldi54bWxQSwUGAAAAAAQABAD1AAAAjQMAAAAA&#10;" fillcolor="#eeece1 [3214]" strokecolor="#243f60 [1604]" strokeweight="2pt">
                  <v:shadow on="t" color="black" opacity="26214f" origin="-.5,-.5" offset=".74836mm,.74836mm"/>
                </v:oval>
                <v:group id="Group 418" o:spid="_x0000_s1028" style="position:absolute;left:4000;top:95;width:762;height:2521" coordsize="2667,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rect id="Rectangle 419" o:spid="_x0000_s1029"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cK8sQA&#10;AADcAAAADwAAAGRycy9kb3ducmV2LnhtbESPwWrDMBBE74X8g9hCbrXstpTEjRJCaSCnQhwTelys&#10;rWVsrYwlO87fR4VCj8PMvGE2u9l2YqLBN44VZEkKgrhyuuFaQXk+PK1A+ICssXNMCm7kYbddPGww&#10;1+7KJ5qKUIsIYZ+jAhNCn0vpK0MWfeJ64uj9uMFiiHKopR7wGuG2k89p+iYtNhwXDPb0Yahqi9Eq&#10;qL8Pn9PcGnIn/1KMbb8uvy5aqeXjvH8HEWgO/+G/9lEreM3W8Hs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XCvLEAAAA3AAAAA8AAAAAAAAAAAAAAAAAmAIAAGRycy9k&#10;b3ducmV2LnhtbFBLBQYAAAAABAAEAPUAAACJAwAAAAA=&#10;" fillcolor="black [3213]" stroked="f" strokeweight="2pt"/>
                  <v:oval id="Oval 421" o:spid="_x0000_s1030"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Me8AA&#10;AADcAAAADwAAAGRycy9kb3ducmV2LnhtbESPzYrCQBCE78K+w9AL3szEsIhER5FlBa/rz72TaZNo&#10;piekR41v7ywseCyq6itquR5cq+7US+PZwDRJQRGX3jZcGTgetpM5KAnIFlvPZOBJAuvVx2iJufUP&#10;/qX7PlQqQlhyNFCH0OVaS1mTQ0l8Rxy9s+8dhij7StseHxHuWp2l6Uw7bDgu1NjRd03ldX9zBrqf&#10;S7HNdof5qXCXQmwhPpAYM/4cNgtQgYbwDv+3d9bAVzaFvzPxCO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CMe8AAAADcAAAADwAAAAAAAAAAAAAAAACYAgAAZHJzL2Rvd25y&#10;ZXYueG1sUEsFBgAAAAAEAAQA9QAAAIUDAAAAAA==&#10;" fillcolor="#eeece1 [3214]" stroked="f" strokeweight="2pt"/>
                  <v:oval id="Oval 423" o:spid="_x0000_s1031"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3l8IA&#10;AADcAAAADwAAAGRycy9kb3ducmV2LnhtbESPwWrDMBBE74X8g9hAbo1ct5TgRgklxJBr7Pa+tra2&#10;U2tlvKrj/H1UKPQ4zMwbZrufXa8mGqXzbOBpnYAirr3tuDHwUeaPG1ASkC32nsnAjQT2u8XDFjPr&#10;r3ymqQiNihCWDA20IQyZ1lK35FDWfiCO3pcfHYYox0bbEa8R7nqdJsmrdthxXGhxoENL9Xfx4wwM&#10;x0uVp6dy81m5SyW2Eh9IjFkt5/c3UIHm8B/+a5+sgZf0GX7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reXwgAAANwAAAAPAAAAAAAAAAAAAAAAAJgCAABkcnMvZG93&#10;bnJldi54bWxQSwUGAAAAAAQABAD1AAAAhwMAAAAA&#10;" fillcolor="#eeece1 [3214]" stroked="f" strokeweight="2pt"/>
                </v:group>
                <v:rect id="Rectangle 424" o:spid="_x0000_s1032" style="position:absolute;top:2571;width:3048;height:451;rotation:-17653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L7cIA&#10;AADcAAAADwAAAGRycy9kb3ducmV2LnhtbESPwWrDMBBE74X+g9hCb40cY5riRglJIdAc4yj3xdra&#10;ItbKSGrs/n1UKPQ4zMwbZr2d3SBuFKL1rGC5KEAQt95Y7hTo8+HlDURMyAYHz6TghyJsN48Pa6yN&#10;n/hEtyZ1IkM41qigT2mspYxtTw7jwo/E2fvywWHKMnTSBJwy3A2yLIpX6dByXuhxpI+e2mvz7RSc&#10;yuVkd1rv9bUJx5XeX2xTHZR6fpp37yASzek//Nf+NAqqsoLf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twgAAANwAAAAPAAAAAAAAAAAAAAAAAJgCAABkcnMvZG93&#10;bnJldi54bWxQSwUGAAAAAAQABAD1AAAAhwMAAAAA&#10;" fillcolor="#4f81bd [3204]" strokecolor="#243f60 [1604]" strokeweight="2pt"/>
              </v:group>
            </w:pict>
          </mc:Fallback>
        </mc:AlternateContent>
      </w:r>
      <w:r>
        <w:rPr>
          <w:noProof/>
          <w:lang w:eastAsia="en-NZ"/>
        </w:rPr>
        <mc:AlternateContent>
          <mc:Choice Requires="wpg">
            <w:drawing>
              <wp:anchor distT="0" distB="0" distL="114300" distR="114300" simplePos="0" relativeHeight="251847680" behindDoc="0" locked="0" layoutInCell="1" allowOverlap="1" wp14:anchorId="3DC22E5E" wp14:editId="5D799F18">
                <wp:simplePos x="0" y="0"/>
                <wp:positionH relativeFrom="column">
                  <wp:posOffset>5257800</wp:posOffset>
                </wp:positionH>
                <wp:positionV relativeFrom="paragraph">
                  <wp:posOffset>138430</wp:posOffset>
                </wp:positionV>
                <wp:extent cx="571500" cy="311785"/>
                <wp:effectExtent l="38100" t="38100" r="19050" b="88265"/>
                <wp:wrapNone/>
                <wp:docPr id="441" name="Group 441"/>
                <wp:cNvGraphicFramePr/>
                <a:graphic xmlns:a="http://schemas.openxmlformats.org/drawingml/2006/main">
                  <a:graphicData uri="http://schemas.microsoft.com/office/word/2010/wordprocessingGroup">
                    <wpg:wgp>
                      <wpg:cNvGrpSpPr/>
                      <wpg:grpSpPr>
                        <a:xfrm flipH="1">
                          <a:off x="0" y="0"/>
                          <a:ext cx="571500" cy="311785"/>
                          <a:chOff x="0" y="-9525"/>
                          <a:chExt cx="571500" cy="311785"/>
                        </a:xfrm>
                      </wpg:grpSpPr>
                      <wps:wsp>
                        <wps:cNvPr id="442" name="Oval 442"/>
                        <wps:cNvSpPr/>
                        <wps:spPr>
                          <a:xfrm>
                            <a:off x="295275" y="-9525"/>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3" name="Group 443"/>
                        <wpg:cNvGrpSpPr/>
                        <wpg:grpSpPr>
                          <a:xfrm>
                            <a:off x="400050" y="9525"/>
                            <a:ext cx="76200" cy="252095"/>
                            <a:chOff x="0" y="0"/>
                            <a:chExt cx="266700" cy="981075"/>
                          </a:xfrm>
                        </wpg:grpSpPr>
                        <wps:wsp>
                          <wps:cNvPr id="444" name="Rectangle 444"/>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66675" y="2952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Oval 446"/>
                          <wps:cNvSpPr/>
                          <wps:spPr>
                            <a:xfrm>
                              <a:off x="66675" y="7524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7" name="Rectangle 447"/>
                        <wps:cNvSpPr/>
                        <wps:spPr>
                          <a:xfrm rot="19983741">
                            <a:off x="0" y="257175"/>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41" o:spid="_x0000_s1026" style="position:absolute;margin-left:414pt;margin-top:10.9pt;width:45pt;height:24.55pt;flip:x;z-index:251847680;mso-height-relative:margin" coordorigin=",-95" coordsize="5715,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">
                <v:oval id="Oval 442" o:spid="_x0000_s1027" style="position:absolute;left:2952;top:-95;width:276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Pf8gA&#10;AADcAAAADwAAAGRycy9kb3ducmV2LnhtbESPQWvCQBSE74L/YXlCL1I3FVtK6iq2VBCpEW0P9fbI&#10;PpNo9m2aXTX5925B8DjMzDfMeNqYUpypdoVlBU+DCARxanXBmYKf7/njKwjnkTWWlklBSw6mk25n&#10;jLG2F97QeeszESDsYlSQe1/FUro0J4NuYCvi4O1tbdAHWWdS13gJcFPKYRS9SIMFh4UcK/rIKT1u&#10;T0bBb9Jv5+/t8q9cH54Tk3zuVsnXTqmHXjN7A+Gp8ffwrb3QCkajIfyfCUdAT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RY9/yAAAANwAAAAPAAAAAAAAAAAAAAAAAJgCAABk&#10;cnMvZG93bnJldi54bWxQSwUGAAAAAAQABAD1AAAAjQMAAAAA&#10;" fillcolor="#eeece1 [3214]" strokecolor="#243f60 [1604]" strokeweight="2pt">
                  <v:shadow on="t" color="black" opacity="26214f" origin="-.5,-.5" offset=".74836mm,.74836mm"/>
                </v:oval>
                <v:group id="Group 443" o:spid="_x0000_s1028" style="position:absolute;left:4000;top:95;width:762;height:2521" coordsize="2667,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rect id="Rectangle 444" o:spid="_x0000_s1029"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KccMA&#10;AADcAAAADwAAAGRycy9kb3ducmV2LnhtbESPQWvCQBSE74X+h+UVequb2iAaXaUUBU8FYxCPj+xr&#10;NiT7NmTXGP99VxA8DjPzDbPajLYVA/W+dqzgc5KAIC6drrlSUBx3H3MQPiBrbB2Tght52KxfX1aY&#10;aXflAw15qESEsM9QgQmhy6T0pSGLfuI64uj9ud5iiLKvpO7xGuG2ldMkmUmLNccFgx39GCqb/GIV&#10;VOfddhgbQ+7gv/JL0y2K35NW6v1t/F6CCDSGZ/jR3msFaZrC/U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WKccMAAADcAAAADwAAAAAAAAAAAAAAAACYAgAAZHJzL2Rv&#10;d25yZXYueG1sUEsFBgAAAAAEAAQA9QAAAIgDAAAAAA==&#10;" fillcolor="black [3213]" stroked="f" strokeweight="2pt"/>
                  <v:oval id="Oval 445" o:spid="_x0000_s1030"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v2MEA&#10;AADcAAAADwAAAGRycy9kb3ducmV2LnhtbESPzWrDMBCE74G+g9hCb4lc4wbjRjGlNJBr/u5ra2s7&#10;tVbGq8bu20eFQo/DzHzDbMrZ9epGo3SeDTyvElDEtbcdNwbOp90yByUB2WLvmQz8kEC5fVhssLB+&#10;4gPdjqFREcJSoIE2hKHQWuqWHMrKD8TR+/SjwxDl2Gg74hThrtdpkqy1w47jQosDvbdUfx2/nYHh&#10;41rt0v0pv1TuWomtxAcSY54e57dXUIHm8B/+a++tgSx7gd8z8Qjo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0b9jBAAAA3AAAAA8AAAAAAAAAAAAAAAAAmAIAAGRycy9kb3du&#10;cmV2LnhtbFBLBQYAAAAABAAEAPUAAACGAwAAAAA=&#10;" fillcolor="#eeece1 [3214]" stroked="f" strokeweight="2pt"/>
                  <v:oval id="Oval 446" o:spid="_x0000_s1031"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xr8AA&#10;AADcAAAADwAAAGRycy9kb3ducmV2LnhtbESPzYrCQBCE78K+w9AL3nSyIiLRiYis4FXdvXcyvfnZ&#10;TE9Ijxrf3hEEj0VVfUWtN4Nr1ZV6qT0b+JomoIgLb2suDfyc95MlKAnIFlvPZOBOApvsY7TG1Pob&#10;H+l6CqWKEJYUDVQhdKnWUlTkUKa+I47en+8dhij7UtsebxHuWj1LkoV2WHNcqLCjXUXF/+niDHTf&#10;Tb6fHc7L39w1udhcfCAxZvw5bFegAg3hHX61D9bAfL6A55l4BH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bxr8AAAADcAAAADwAAAAAAAAAAAAAAAACYAgAAZHJzL2Rvd25y&#10;ZXYueG1sUEsFBgAAAAAEAAQA9QAAAIUDAAAAAA==&#10;" fillcolor="#eeece1 [3214]" stroked="f" strokeweight="2pt"/>
                </v:group>
                <v:rect id="Rectangle 447" o:spid="_x0000_s1032" style="position:absolute;top:2571;width:3048;height:451;rotation:-17653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OsIA&#10;AADcAAAADwAAAGRycy9kb3ducmV2LnhtbESPQWsCMRSE7wX/Q3iCt5pVllq2RlFBaI9u0/tj87ob&#10;3LwsSXS3/94UCj0OM/MNs91Prhd3CtF6VrBaFiCIG28stwr05/n5FURMyAZ7z6TghyLsd7OnLVbG&#10;j3yhe51akSEcK1TQpTRUUsamI4dx6Qfi7H374DBlGVppAo4Z7nq5LooX6dByXuhwoFNHzbW+OQWX&#10;9Wq0B62P+lqHj40+ftm6PCu1mE+HNxCJpvQf/mu/GwVluYHfM/k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9vA6wgAAANwAAAAPAAAAAAAAAAAAAAAAAJgCAABkcnMvZG93&#10;bnJldi54bWxQSwUGAAAAAAQABAD1AAAAhwMAAAAA&#10;" fillcolor="#4f81bd [3204]" strokecolor="#243f60 [1604]" strokeweight="2pt"/>
              </v:group>
            </w:pict>
          </mc:Fallback>
        </mc:AlternateContent>
      </w:r>
      <w:r w:rsidR="00B713E2">
        <w:rPr>
          <w:noProof/>
          <w:lang w:eastAsia="en-NZ"/>
        </w:rPr>
        <mc:AlternateContent>
          <mc:Choice Requires="wpg">
            <w:drawing>
              <wp:anchor distT="0" distB="0" distL="114300" distR="114300" simplePos="0" relativeHeight="251845632" behindDoc="0" locked="0" layoutInCell="1" allowOverlap="1" wp14:anchorId="1DD9387B" wp14:editId="31589B94">
                <wp:simplePos x="0" y="0"/>
                <wp:positionH relativeFrom="column">
                  <wp:posOffset>4162425</wp:posOffset>
                </wp:positionH>
                <wp:positionV relativeFrom="paragraph">
                  <wp:posOffset>119380</wp:posOffset>
                </wp:positionV>
                <wp:extent cx="571500" cy="311785"/>
                <wp:effectExtent l="38100" t="38100" r="19050" b="88265"/>
                <wp:wrapNone/>
                <wp:docPr id="434" name="Group 434"/>
                <wp:cNvGraphicFramePr/>
                <a:graphic xmlns:a="http://schemas.openxmlformats.org/drawingml/2006/main">
                  <a:graphicData uri="http://schemas.microsoft.com/office/word/2010/wordprocessingGroup">
                    <wpg:wgp>
                      <wpg:cNvGrpSpPr/>
                      <wpg:grpSpPr>
                        <a:xfrm flipH="1">
                          <a:off x="0" y="0"/>
                          <a:ext cx="571500" cy="311785"/>
                          <a:chOff x="0" y="-9525"/>
                          <a:chExt cx="571500" cy="311785"/>
                        </a:xfrm>
                      </wpg:grpSpPr>
                      <wps:wsp>
                        <wps:cNvPr id="435" name="Oval 435"/>
                        <wps:cNvSpPr/>
                        <wps:spPr>
                          <a:xfrm>
                            <a:off x="295275" y="-9525"/>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6" name="Group 436"/>
                        <wpg:cNvGrpSpPr/>
                        <wpg:grpSpPr>
                          <a:xfrm>
                            <a:off x="400050" y="9525"/>
                            <a:ext cx="76200" cy="252095"/>
                            <a:chOff x="0" y="0"/>
                            <a:chExt cx="266700" cy="981075"/>
                          </a:xfrm>
                        </wpg:grpSpPr>
                        <wps:wsp>
                          <wps:cNvPr id="437" name="Rectangle 437"/>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Oval 438"/>
                          <wps:cNvSpPr/>
                          <wps:spPr>
                            <a:xfrm>
                              <a:off x="66675" y="2952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9" name="Oval 439"/>
                          <wps:cNvSpPr/>
                          <wps:spPr>
                            <a:xfrm>
                              <a:off x="66675" y="7524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0" name="Rectangle 440"/>
                        <wps:cNvSpPr/>
                        <wps:spPr>
                          <a:xfrm rot="19983741">
                            <a:off x="0" y="257175"/>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434" o:spid="_x0000_s1026" style="position:absolute;margin-left:327.75pt;margin-top:9.4pt;width:45pt;height:24.55pt;flip:x;z-index:251845632;mso-height-relative:margin" coordorigin=",-95" coordsize="5715,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">
                <v:oval id="Oval 435" o:spid="_x0000_s1027" style="position:absolute;left:2952;top:-95;width:276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kdskA&#10;AADcAAAADwAAAGRycy9kb3ducmV2LnhtbESPT0vDQBTE74LfYXmCF2k3/mkpsdtQxYBITWnag709&#10;ss8kNvs2Ztc2+fauUPA4zMxvmHnSm0YcqXO1ZQW34wgEcWF1zaWC3TYdzUA4j6yxsUwKBnKQLC4v&#10;5hhre+INHXNfigBhF6OCyvs2ltIVFRl0Y9sSB+/TdgZ9kF0pdYenADeNvIuiqTRYc1iosKXniopD&#10;/mMUfGQ3Q/o0vH03669JZrKX/Xu22it1fdUvH0F46v1/+Nx+1Qoe7ifwdyYcAbn4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6pkdskAAADcAAAADwAAAAAAAAAAAAAAAACYAgAA&#10;ZHJzL2Rvd25yZXYueG1sUEsFBgAAAAAEAAQA9QAAAI4DAAAAAA==&#10;" fillcolor="#eeece1 [3214]" strokecolor="#243f60 [1604]" strokeweight="2pt">
                  <v:shadow on="t" color="black" opacity="26214f" origin="-.5,-.5" offset=".74836mm,.74836mm"/>
                </v:oval>
                <v:group id="Group 436" o:spid="_x0000_s1028" style="position:absolute;left:4000;top:95;width:762;height:2521" coordsize="2667,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rect id="Rectangle 437" o:spid="_x0000_s1029"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ne8QA&#10;AADcAAAADwAAAGRycy9kb3ducmV2LnhtbESPQWvCQBSE74X+h+UVvNVNq7SauglFFDwVjFI8PrLP&#10;bEj2bciuMf57Vyj0OMzMN8wqH20rBup97VjB2zQBQVw6XXOl4HjYvi5A+ICssXVMCm7kIc+en1aY&#10;anflPQ1FqESEsE9RgQmhS6X0pSGLfuo64uidXW8xRNlXUvd4jXDbyvck+ZAWa44LBjtaGyqb4mIV&#10;VKftZhgbQ27vZ8Wl6ZbHn1+t1ORl/P4CEWgM/+G/9k4rmM8+4XEmHg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Z3vEAAAA3AAAAA8AAAAAAAAAAAAAAAAAmAIAAGRycy9k&#10;b3ducmV2LnhtbFBLBQYAAAAABAAEAPUAAACJAwAAAAA=&#10;" fillcolor="black [3213]" stroked="f" strokeweight="2pt"/>
                  <v:oval id="Oval 438" o:spid="_x0000_s1030"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O74A&#10;AADcAAAADwAAAGRycy9kb3ducmV2LnhtbERPTYvCMBC9C/6HMII3TdVlkWoqIlvwqq73aTO21WZS&#10;Olnt/vvNQdjj431vd4Nr1ZN6aTwbWMwTUMSltw1XBr4v+WwNSgKyxdYzGfglgV02Hm0xtf7FJ3qe&#10;Q6ViCEuKBuoQulRrKWtyKHPfEUfu5nuHIcK+0rbHVwx3rV4myad22HBsqLGjQ03l4/zjDHRf9yJf&#10;Hi/ra+HuhdhCfCAxZjoZ9htQgYbwL367j9bAxyqujWfiEdDZ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szu+AAAA3AAAAA8AAAAAAAAAAAAAAAAAmAIAAGRycy9kb3ducmV2&#10;LnhtbFBLBQYAAAAABAAEAPUAAACDAwAAAAA=&#10;" fillcolor="#eeece1 [3214]" stroked="f" strokeweight="2pt"/>
                  <v:oval id="Oval 439" o:spid="_x0000_s1031"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8WoMEA&#10;AADcAAAADwAAAGRycy9kb3ducmV2LnhtbESPzYrCQBCE7wu+w9CCt3WyuohmHUVEwev6c+9kepO4&#10;mZ6QHjW+vSMIHouq+oqaLztXqyu1Unk28DVMQBHn3lZcGDgetp9TUBKQLdaeycCdBJaL3sccU+tv&#10;/EvXfShUhLCkaKAMoUm1lrwkhzL0DXH0/nzrMETZFtq2eItwV+tRkky0w4rjQokNrUvK//cXZ6DZ&#10;nLPtaHeYnjJ3zsRm4gOJMYN+t/oBFagL7/CrvbMGvsczeJ6JR0A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qDBAAAA3AAAAA8AAAAAAAAAAAAAAAAAmAIAAGRycy9kb3du&#10;cmV2LnhtbFBLBQYAAAAABAAEAPUAAACGAwAAAAA=&#10;" fillcolor="#eeece1 [3214]" stroked="f" strokeweight="2pt"/>
                </v:group>
                <v:rect id="Rectangle 440" o:spid="_x0000_s1032" style="position:absolute;top:2571;width:3048;height:451;rotation:-17653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oTr8A&#10;AADcAAAADwAAAGRycy9kb3ducmV2LnhtbERPz2vCMBS+D/Y/hDfwNlOlTOmMooKwHa3x/mje2mDz&#10;UpJou//eHAY7fny/N7vJ9eJBIVrPChbzAgRx443lVoG+nN7XIGJCNth7JgW/FGG3fX3ZYGX8yGd6&#10;1KkVOYRjhQq6lIZKyth05DDO/UCcuR8fHKYMQytNwDGHu14ui+JDOrScGzoc6NhRc6vvTsF5uRjt&#10;XuuDvtXhe6UPV1uXJ6Vmb9P+E0SiKf2L/9xfRkFZ5vn5TD4C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H2hOvwAAANwAAAAPAAAAAAAAAAAAAAAAAJgCAABkcnMvZG93bnJl&#10;di54bWxQSwUGAAAAAAQABAD1AAAAhAMAAAAA&#10;" fillcolor="#4f81bd [3204]" strokecolor="#243f60 [1604]" strokeweight="2pt"/>
              </v:group>
            </w:pict>
          </mc:Fallback>
        </mc:AlternateContent>
      </w:r>
      <w:r w:rsidR="001C4CC2">
        <w:rPr>
          <w:noProof/>
          <w:lang w:eastAsia="en-NZ"/>
        </w:rPr>
        <mc:AlternateContent>
          <mc:Choice Requires="wpg">
            <w:drawing>
              <wp:anchor distT="0" distB="0" distL="114300" distR="114300" simplePos="0" relativeHeight="251837440" behindDoc="0" locked="0" layoutInCell="1" allowOverlap="1" wp14:anchorId="2F554EE3" wp14:editId="76C0374C">
                <wp:simplePos x="0" y="0"/>
                <wp:positionH relativeFrom="column">
                  <wp:posOffset>1962150</wp:posOffset>
                </wp:positionH>
                <wp:positionV relativeFrom="paragraph">
                  <wp:posOffset>124460</wp:posOffset>
                </wp:positionV>
                <wp:extent cx="571500" cy="302260"/>
                <wp:effectExtent l="38100" t="38100" r="19050" b="97790"/>
                <wp:wrapNone/>
                <wp:docPr id="245" name="Group 245"/>
                <wp:cNvGraphicFramePr/>
                <a:graphic xmlns:a="http://schemas.openxmlformats.org/drawingml/2006/main">
                  <a:graphicData uri="http://schemas.microsoft.com/office/word/2010/wordprocessingGroup">
                    <wpg:wgp>
                      <wpg:cNvGrpSpPr/>
                      <wpg:grpSpPr>
                        <a:xfrm flipH="1">
                          <a:off x="0" y="0"/>
                          <a:ext cx="571500" cy="302260"/>
                          <a:chOff x="0" y="0"/>
                          <a:chExt cx="571500" cy="302260"/>
                        </a:xfrm>
                      </wpg:grpSpPr>
                      <wps:wsp>
                        <wps:cNvPr id="237" name="Oval 237"/>
                        <wps:cNvSpPr/>
                        <wps:spPr>
                          <a:xfrm>
                            <a:off x="295275" y="0"/>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8" name="Group 238"/>
                        <wpg:cNvGrpSpPr/>
                        <wpg:grpSpPr>
                          <a:xfrm>
                            <a:off x="400050" y="9525"/>
                            <a:ext cx="76200" cy="252095"/>
                            <a:chOff x="0" y="0"/>
                            <a:chExt cx="266700" cy="981075"/>
                          </a:xfrm>
                        </wpg:grpSpPr>
                        <wps:wsp>
                          <wps:cNvPr id="239" name="Rectangle 239"/>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 241"/>
                          <wps:cNvSpPr/>
                          <wps:spPr>
                            <a:xfrm>
                              <a:off x="66675" y="2952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 243"/>
                          <wps:cNvSpPr/>
                          <wps:spPr>
                            <a:xfrm>
                              <a:off x="66675" y="7524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4" name="Rectangle 244"/>
                        <wps:cNvSpPr/>
                        <wps:spPr>
                          <a:xfrm rot="19983741">
                            <a:off x="0" y="257175"/>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5" o:spid="_x0000_s1026" style="position:absolute;margin-left:154.5pt;margin-top:9.8pt;width:45pt;height:23.8pt;flip:x;z-index:251837440" coordsize="5715,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">
                <v:oval id="Oval 237" o:spid="_x0000_s1027" style="position:absolute;left:2952;width:276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YskA&#10;AADcAAAADwAAAGRycy9kb3ducmV2LnhtbESPQWvCQBSE74X+h+UVvJS60dJWUldRqSBiI6Y91Nsj&#10;+5qkZt+m2VWTf98VhB6HmfmGGU9bU4kTNa60rGDQj0AQZ1aXnCv4/Fg+jEA4j6yxskwKOnIwndze&#10;jDHW9sw7OqU+FwHCLkYFhfd1LKXLCjLo+rYmDt63bQz6IJtc6gbPAW4qOYyiZ2mw5LBQYE2LgrJD&#10;ejQKvpL7bjnv1r/V9ucpMcnb/j3Z7JXq3bWzVxCeWv8fvrZXWsHw8QUuZ8IRkJ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n+dYskAAADcAAAADwAAAAAAAAAAAAAAAACYAgAA&#10;ZHJzL2Rvd25yZXYueG1sUEsFBgAAAAAEAAQA9QAAAI4DAAAAAA==&#10;" fillcolor="#eeece1 [3214]" strokecolor="#243f60 [1604]" strokeweight="2pt">
                  <v:shadow on="t" color="black" opacity="26214f" origin="-.5,-.5" offset=".74836mm,.74836mm"/>
                </v:oval>
                <v:group id="Group 238" o:spid="_x0000_s1028" style="position:absolute;left:4000;top:95;width:762;height:2521" coordsize="2667,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239" o:spid="_x0000_s1029"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UasIA&#10;AADcAAAADwAAAGRycy9kb3ducmV2LnhtbESPQYvCMBSE74L/IbwFb5qugmg1yiIr7Emwinh8NG+b&#10;0ualNLHWf28EweMwM98w621va9FR60vHCr4nCQji3OmSCwXn0368AOEDssbaMSl4kIftZjhYY6rd&#10;nY/UZaEQEcI+RQUmhCaV0ueGLPqJa4ij9+9aiyHKtpC6xXuE21pOk2QuLZYcFww2tDOUV9nNKiiu&#10;+9+urwy5o59lt6pZng8XrdToq/9ZgQjUh0/43f7TCqazJ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ZRqwgAAANwAAAAPAAAAAAAAAAAAAAAAAJgCAABkcnMvZG93&#10;bnJldi54bWxQSwUGAAAAAAQABAD1AAAAhwMAAAAA&#10;" fillcolor="black [3213]" stroked="f" strokeweight="2pt"/>
                  <v:oval id="Oval 241" o:spid="_x0000_s1030"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rI8AA&#10;AADcAAAADwAAAGRycy9kb3ducmV2LnhtbESPzYrCQBCE78K+w9AL3szEsIhER5FlBa/rz72TaZNo&#10;piekR41v7ywseCyq6itquR5cq+7US+PZwDRJQRGX3jZcGTgetpM5KAnIFlvPZOBJAuvVx2iJufUP&#10;/qX7PlQqQlhyNFCH0OVaS1mTQ0l8Rxy9s+8dhij7StseHxHuWp2l6Uw7bDgu1NjRd03ldX9zBrqf&#10;S7HNdof5qXCXQmwhPpAYM/4cNgtQgYbwDv+3d9ZA9jWFvzPxCO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SrI8AAAADcAAAADwAAAAAAAAAAAAAAAACYAgAAZHJzL2Rvd25y&#10;ZXYueG1sUEsFBgAAAAAEAAQA9QAAAIUDAAAAAA==&#10;" fillcolor="#eeece1 [3214]" stroked="f" strokeweight="2pt"/>
                  <v:oval id="Oval 243" o:spid="_x0000_s1031"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Qz8IA&#10;AADcAAAADwAAAGRycy9kb3ducmV2LnhtbESPwWrDMBBE74X8g9hAbo1ct5TgRgklxJBr7Pa+tra2&#10;U2tlvKrj/H1UKPQ4zMwbZrufXa8mGqXzbOBpnYAirr3tuDHwUeaPG1ASkC32nsnAjQT2u8XDFjPr&#10;r3ymqQiNihCWDA20IQyZ1lK35FDWfiCO3pcfHYYox0bbEa8R7nqdJsmrdthxXGhxoENL9Xfx4wwM&#10;x0uVp6dy81m5SyW2Eh9IjFkt5/c3UIHm8B/+a5+sgfTlGX7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pDPwgAAANwAAAAPAAAAAAAAAAAAAAAAAJgCAABkcnMvZG93&#10;bnJldi54bWxQSwUGAAAAAAQABAD1AAAAhwMAAAAA&#10;" fillcolor="#eeece1 [3214]" stroked="f" strokeweight="2pt"/>
                </v:group>
                <v:rect id="Rectangle 244" o:spid="_x0000_s1032" style="position:absolute;top:2571;width:3048;height:451;rotation:-17653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tcIA&#10;AADcAAAADwAAAGRycy9kb3ducmV2LnhtbESPwWrDMBBE74X+g9hCb40cY5riRglJIdAc4yj3xdra&#10;ItbKSGrs/n1UKPQ4zMwbZr2d3SBuFKL1rGC5KEAQt95Y7hTo8+HlDURMyAYHz6TghyJsN48Pa6yN&#10;n/hEtyZ1IkM41qigT2mspYxtTw7jwo/E2fvywWHKMnTSBJwy3A2yLIpX6dByXuhxpI+e2mvz7RSc&#10;yuVkd1rv9bUJx5XeX2xTHZR6fpp37yASzek//Nf+NArKqoLf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6y1wgAAANwAAAAPAAAAAAAAAAAAAAAAAJgCAABkcnMvZG93&#10;bnJldi54bWxQSwUGAAAAAAQABAD1AAAAhwMAAAAA&#10;" fillcolor="#4f81bd [3204]" strokecolor="#243f60 [1604]" strokeweight="2pt"/>
              </v:group>
            </w:pict>
          </mc:Fallback>
        </mc:AlternateContent>
      </w:r>
      <w:r w:rsidR="001C4CC2">
        <w:rPr>
          <w:noProof/>
          <w:lang w:eastAsia="en-NZ"/>
        </w:rPr>
        <mc:AlternateContent>
          <mc:Choice Requires="wpg">
            <w:drawing>
              <wp:anchor distT="0" distB="0" distL="114300" distR="114300" simplePos="0" relativeHeight="251843584" behindDoc="0" locked="0" layoutInCell="1" allowOverlap="1" wp14:anchorId="471660D6" wp14:editId="408DBFBE">
                <wp:simplePos x="0" y="0"/>
                <wp:positionH relativeFrom="column">
                  <wp:posOffset>2800350</wp:posOffset>
                </wp:positionH>
                <wp:positionV relativeFrom="paragraph">
                  <wp:posOffset>191135</wp:posOffset>
                </wp:positionV>
                <wp:extent cx="571500" cy="302260"/>
                <wp:effectExtent l="38100" t="38100" r="19050" b="97790"/>
                <wp:wrapNone/>
                <wp:docPr id="425" name="Group 425"/>
                <wp:cNvGraphicFramePr/>
                <a:graphic xmlns:a="http://schemas.openxmlformats.org/drawingml/2006/main">
                  <a:graphicData uri="http://schemas.microsoft.com/office/word/2010/wordprocessingGroup">
                    <wpg:wgp>
                      <wpg:cNvGrpSpPr/>
                      <wpg:grpSpPr>
                        <a:xfrm flipH="1">
                          <a:off x="0" y="0"/>
                          <a:ext cx="571500" cy="302260"/>
                          <a:chOff x="0" y="0"/>
                          <a:chExt cx="571500" cy="302260"/>
                        </a:xfrm>
                      </wpg:grpSpPr>
                      <wps:wsp>
                        <wps:cNvPr id="426" name="Oval 426"/>
                        <wps:cNvSpPr/>
                        <wps:spPr>
                          <a:xfrm>
                            <a:off x="295275" y="0"/>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7" name="Group 427"/>
                        <wpg:cNvGrpSpPr/>
                        <wpg:grpSpPr>
                          <a:xfrm>
                            <a:off x="400050" y="9525"/>
                            <a:ext cx="76200" cy="252095"/>
                            <a:chOff x="0" y="0"/>
                            <a:chExt cx="266700" cy="981075"/>
                          </a:xfrm>
                        </wpg:grpSpPr>
                        <wps:wsp>
                          <wps:cNvPr id="428" name="Rectangle 428"/>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429"/>
                          <wps:cNvSpPr/>
                          <wps:spPr>
                            <a:xfrm>
                              <a:off x="66675" y="666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430"/>
                          <wps:cNvSpPr/>
                          <wps:spPr>
                            <a:xfrm>
                              <a:off x="66675" y="2952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Oval 431"/>
                          <wps:cNvSpPr/>
                          <wps:spPr>
                            <a:xfrm>
                              <a:off x="66675" y="5238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Oval 432"/>
                          <wps:cNvSpPr/>
                          <wps:spPr>
                            <a:xfrm>
                              <a:off x="66675" y="7524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3" name="Rectangle 433"/>
                        <wps:cNvSpPr/>
                        <wps:spPr>
                          <a:xfrm rot="19983741">
                            <a:off x="0" y="257175"/>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25" o:spid="_x0000_s1026" style="position:absolute;margin-left:220.5pt;margin-top:15.05pt;width:45pt;height:23.8pt;flip:x;z-index:251843584" coordsize="5715,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">
                <v:oval id="Oval 426" o:spid="_x0000_s1027" style="position:absolute;left:2952;width:276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s3MgA&#10;AADcAAAADwAAAGRycy9kb3ducmV2LnhtbESPQWvCQBSE74X+h+UVeil1o1Qp0VVUKohopLaHentk&#10;n0k0+zZmV03+fVco9DjMzDfMaNKYUlypdoVlBd1OBII4tbrgTMH31+L1HYTzyBpLy6SgJQeT8ePD&#10;CGNtb/xJ153PRICwi1FB7n0VS+nSnAy6jq2Ig3ewtUEfZJ1JXeMtwE0pe1E0kAYLDgs5VjTPKT3t&#10;LkbBT/LSLmbt6lxuj/3EJB/7TbLeK/X81EyHIDw1/j/8115qBW+9AdzPhCMgx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oWzcyAAAANwAAAAPAAAAAAAAAAAAAAAAAJgCAABk&#10;cnMvZG93bnJldi54bWxQSwUGAAAAAAQABAD1AAAAjQMAAAAA&#10;" fillcolor="#eeece1 [3214]" strokecolor="#243f60 [1604]" strokeweight="2pt">
                  <v:shadow on="t" color="black" opacity="26214f" origin="-.5,-.5" offset=".74836mm,.74836mm"/>
                </v:oval>
                <v:group id="Group 427" o:spid="_x0000_s1028" style="position:absolute;left:4000;top:95;width:762;height:2521" coordsize="2667,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rect id="Rectangle 428" o:spid="_x0000_s1029"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l1L8A&#10;AADcAAAADwAAAGRycy9kb3ducmV2LnhtbERPy4rCMBTdD/gP4QruxtQHotUoMozgasAq4vLSXJvS&#10;5qY0sda/nywEl4fz3ux6W4uOWl86VjAZJyCIc6dLLhRczofvJQgfkDXWjknBizzstoOvDabaPflE&#10;XRYKEUPYp6jAhNCkUvrckEU/dg1x5O6utRgibAupW3zGcFvLaZIspMWSY4PBhn4M5VX2sAqK2+G3&#10;6ytD7uRn2aNqVpe/q1ZqNOz3axCB+vARv91HrWA+jWvjmXgE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d2XUvwAAANwAAAAPAAAAAAAAAAAAAAAAAJgCAABkcnMvZG93bnJl&#10;di54bWxQSwUGAAAAAAQABAD1AAAAhAMAAAAA&#10;" fillcolor="black [3213]" stroked="f" strokeweight="2pt"/>
                  <v:oval id="Oval 429" o:spid="_x0000_s1030" style="position:absolute;left:666;top:666;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AfcAA&#10;AADcAAAADwAAAGRycy9kb3ducmV2LnhtbESPwYrCQBBE78L+w9ALe9PJhkU0OoosCl7V9d7JtEk0&#10;0xPSo8a/dwRhj0VVvaLmy9416kad1J4NfI8SUMSFtzWXBv4Om+EElARki41nMvAggeXiYzDHzPo7&#10;7+i2D6WKEJYMDVQhtJnWUlTkUEa+JY7eyXcOQ5RdqW2H9wh3jU6TZKwd1hwXKmzpt6Lisr86A+36&#10;nG/S7WFyzN05F5uLDyTGfH32qxmoQH34D7/bW2vgJ53C60w8Anr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aAfcAAAADcAAAADwAAAAAAAAAAAAAAAACYAgAAZHJzL2Rvd25y&#10;ZXYueG1sUEsFBgAAAAAEAAQA9QAAAIUDAAAAAA==&#10;" fillcolor="#eeece1 [3214]" stroked="f" strokeweight="2pt"/>
                  <v:oval id="Oval 430" o:spid="_x0000_s1031"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Pb4A&#10;AADcAAAADwAAAGRycy9kb3ducmV2LnhtbERPTYvCMBC9C/6HMII3TdVlkWoqIlvwqq73aTO21WZS&#10;Olnt/vvNQdjj431vd4Nr1ZN6aTwbWMwTUMSltw1XBr4v+WwNSgKyxdYzGfglgV02Hm0xtf7FJ3qe&#10;Q6ViCEuKBuoQulRrKWtyKHPfEUfu5nuHIcK+0rbHVwx3rV4myad22HBsqLGjQ03l4/zjDHRf9yJf&#10;Hi/ra+HuhdhCfCAxZjoZ9htQgYbwL367j9bAxyrOj2fiEdDZ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Fvz2+AAAA3AAAAA8AAAAAAAAAAAAAAAAAmAIAAGRycy9kb3ducmV2&#10;LnhtbFBLBQYAAAAABAAEAPUAAACDAwAAAAA=&#10;" fillcolor="#eeece1 [3214]" stroked="f" strokeweight="2pt"/>
                  <v:oval id="Oval 431" o:spid="_x0000_s1032" style="position:absolute;left:666;top:5238;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apsIA&#10;AADcAAAADwAAAGRycy9kb3ducmV2LnhtbESPzWrDMBCE74G+g9hCb4lspwTjRgmlNJBr83NfW1vb&#10;qbUyXsV2374qFHocZuYbZrufXadGGqT1bCBdJaCIK29brg1czodlDkoCssXOMxn4JoH97mGxxcL6&#10;iT9oPIVaRQhLgQaaEPpCa6kacigr3xNH79MPDkOUQ63tgFOEu05nSbLRDluOCw329NZQ9XW6OwP9&#10;+608ZMdzfi3drRRbig8kxjw9zq8voALN4T/81z5aA8/rFH7PxCO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RqmwgAAANwAAAAPAAAAAAAAAAAAAAAAAJgCAABkcnMvZG93&#10;bnJldi54bWxQSwUGAAAAAAQABAD1AAAAhwMAAAAA&#10;" fillcolor="#eeece1 [3214]" stroked="f" strokeweight="2pt"/>
                  <v:oval id="Oval 432" o:spid="_x0000_s1033"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E0cIA&#10;AADcAAAADwAAAGRycy9kb3ducmV2LnhtbESPwWrDMBBE74X8g9hAbo1ct5TgRgklxJBr7Pa+tra2&#10;U2tlvKrj/H1UKPQ4zMwbZrufXa8mGqXzbOBpnYAirr3tuDHwUeaPG1ASkC32nsnAjQT2u8XDFjPr&#10;r3ymqQiNihCWDA20IQyZ1lK35FDWfiCO3pcfHYYox0bbEa8R7nqdJsmrdthxXGhxoENL9Xfx4wwM&#10;x0uVp6dy81m5SyW2Eh9IjFkt5/c3UIHm8B/+a5+sgZfnFH7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4TRwgAAANwAAAAPAAAAAAAAAAAAAAAAAJgCAABkcnMvZG93&#10;bnJldi54bWxQSwUGAAAAAAQABAD1AAAAhwMAAAAA&#10;" fillcolor="#eeece1 [3214]" stroked="f" strokeweight="2pt"/>
                </v:group>
                <v:rect id="Rectangle 433" o:spid="_x0000_s1034" style="position:absolute;top:2571;width:3048;height:451;rotation:-17653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FRMMA&#10;AADcAAAADwAAAGRycy9kb3ducmV2LnhtbESPzWrDMBCE74W+g9hAb42cH9riRAlJIdAc46j3xdra&#10;ItbKSGrsvH1UCPQ4zMw3zHo7uk5cKUTrWcFsWoAgrr2x3CjQ58PrB4iYkA12nknBjSJsN89PayyN&#10;H/hE1yo1IkM4lqigTakvpYx1Sw7j1PfE2fvxwWHKMjTSBBwy3HVyXhRv0qHlvNBiT58t1Zfq1yk4&#10;zWeD3Wm915cqHN/1/ttWy4NSL5NxtwKRaEz/4Uf7yyhYLhbwdyYfAb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uFRMMAAADcAAAADwAAAAAAAAAAAAAAAACYAgAAZHJzL2Rv&#10;d25yZXYueG1sUEsFBgAAAAAEAAQA9QAAAIgDAAAAAA==&#10;" fillcolor="#4f81bd [3204]" strokecolor="#243f60 [1604]" strokeweight="2pt"/>
              </v:group>
            </w:pict>
          </mc:Fallback>
        </mc:AlternateContent>
      </w:r>
    </w:p>
    <w:p w:rsidR="00FF24AB" w:rsidRPr="00FF24AB" w:rsidRDefault="00FF24AB" w:rsidP="00032B1A"/>
    <w:p w:rsidR="00EF14BF" w:rsidRDefault="00EF14BF">
      <w:pPr>
        <w:rPr>
          <w:u w:val="single"/>
        </w:rPr>
      </w:pPr>
    </w:p>
    <w:p w:rsidR="00EF14BF" w:rsidRDefault="00A47CC1">
      <w:pPr>
        <w:rPr>
          <w:u w:val="single"/>
        </w:rPr>
      </w:pPr>
      <w:r>
        <w:rPr>
          <w:noProof/>
          <w:lang w:eastAsia="en-NZ"/>
        </w:rPr>
        <mc:AlternateContent>
          <mc:Choice Requires="wpg">
            <w:drawing>
              <wp:anchor distT="0" distB="0" distL="114300" distR="114300" simplePos="0" relativeHeight="251851776" behindDoc="0" locked="0" layoutInCell="1" allowOverlap="1" wp14:anchorId="1901B93D" wp14:editId="722C0B22">
                <wp:simplePos x="0" y="0"/>
                <wp:positionH relativeFrom="column">
                  <wp:posOffset>581025</wp:posOffset>
                </wp:positionH>
                <wp:positionV relativeFrom="paragraph">
                  <wp:posOffset>55245</wp:posOffset>
                </wp:positionV>
                <wp:extent cx="581025" cy="311785"/>
                <wp:effectExtent l="38100" t="38100" r="9525" b="88265"/>
                <wp:wrapNone/>
                <wp:docPr id="457" name="Group 457"/>
                <wp:cNvGraphicFramePr/>
                <a:graphic xmlns:a="http://schemas.openxmlformats.org/drawingml/2006/main">
                  <a:graphicData uri="http://schemas.microsoft.com/office/word/2010/wordprocessingGroup">
                    <wpg:wgp>
                      <wpg:cNvGrpSpPr/>
                      <wpg:grpSpPr>
                        <a:xfrm flipH="1">
                          <a:off x="0" y="0"/>
                          <a:ext cx="581025" cy="311785"/>
                          <a:chOff x="0" y="-9525"/>
                          <a:chExt cx="581025" cy="311785"/>
                        </a:xfrm>
                      </wpg:grpSpPr>
                      <wps:wsp>
                        <wps:cNvPr id="458" name="Oval 458"/>
                        <wps:cNvSpPr/>
                        <wps:spPr>
                          <a:xfrm>
                            <a:off x="304800" y="-9525"/>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9" name="Group 459"/>
                        <wpg:cNvGrpSpPr/>
                        <wpg:grpSpPr>
                          <a:xfrm>
                            <a:off x="390525" y="9525"/>
                            <a:ext cx="76200" cy="252095"/>
                            <a:chOff x="-33338" y="0"/>
                            <a:chExt cx="266700" cy="981075"/>
                          </a:xfrm>
                        </wpg:grpSpPr>
                        <wps:wsp>
                          <wps:cNvPr id="460" name="Rectangle 460"/>
                          <wps:cNvSpPr/>
                          <wps:spPr>
                            <a:xfrm>
                              <a:off x="-33338"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Oval 461"/>
                          <wps:cNvSpPr/>
                          <wps:spPr>
                            <a:xfrm>
                              <a:off x="66675" y="2952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Oval 462"/>
                          <wps:cNvSpPr/>
                          <wps:spPr>
                            <a:xfrm>
                              <a:off x="66675" y="7524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Rectangle 463"/>
                        <wps:cNvSpPr/>
                        <wps:spPr>
                          <a:xfrm rot="19983741">
                            <a:off x="0" y="257175"/>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7" o:spid="_x0000_s1026" style="position:absolute;margin-left:45.75pt;margin-top:4.35pt;width:45.75pt;height:24.55pt;flip:x;z-index:251851776;mso-width-relative:margin;mso-height-relative:margin" coordorigin=",-95" coordsize="5810,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">
                <v:oval id="Oval 458" o:spid="_x0000_s1027" style="position:absolute;left:3048;top:-95;width:276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QuSMUA&#10;AADcAAAADwAAAGRycy9kb3ducmV2LnhtbERPTWvCQBC9F/oflil4Ed0oWiR1FS0VRDSlaQ/1NmSn&#10;SWp2NmZXTf69eyj0+Hjf82VrKnGlxpWWFYyGEQjizOqScwVfn5vBDITzyBory6SgIwfLxePDHGNt&#10;b/xB19TnIoSwi1FB4X0dS+myggy6oa2JA/djG4M+wCaXusFbCDeVHEfRszRYcmgosKbXgrJTejEK&#10;vpN+t1l3u3P1/jtNTPJ2PCT7o1K9p3b1AsJT6//Ff+6tVjCZhrXh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C5IxQAAANwAAAAPAAAAAAAAAAAAAAAAAJgCAABkcnMv&#10;ZG93bnJldi54bWxQSwUGAAAAAAQABAD1AAAAigMAAAAA&#10;" fillcolor="#eeece1 [3214]" strokecolor="#243f60 [1604]" strokeweight="2pt">
                  <v:shadow on="t" color="black" opacity="26214f" origin="-.5,-.5" offset=".74836mm,.74836mm"/>
                </v:oval>
                <v:group id="Group 459" o:spid="_x0000_s1028" style="position:absolute;left:3905;top:95;width:762;height:2521" coordorigin="-333" coordsize="2667,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rect id="Rectangle 460" o:spid="_x0000_s1029" style="position:absolute;left:-333;width:2666;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QEsEA&#10;AADcAAAADwAAAGRycy9kb3ducmV2LnhtbERPy2rCQBTdF/yH4RbcNZM+CDZmFCkNuCoYRbq8ZK6Z&#10;kMydkBlj/HtnUejycN7Fdra9mGj0rWMFr0kKgrh2uuVGwelYvqxA+ICssXdMCu7kYbtZPBWYa3fj&#10;A01VaEQMYZ+jAhPCkEvpa0MWfeIG4shd3GgxRDg2Uo94i+G2l29pmkmLLccGgwN9Gaq76moVNL/l&#10;9zR3htzBv1fXbvg8/Zy1UsvnebcGEWgO/+I/914r+Mji/HgmHg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0BLBAAAA3AAAAA8AAAAAAAAAAAAAAAAAmAIAAGRycy9kb3du&#10;cmV2LnhtbFBLBQYAAAAABAAEAPUAAACGAwAAAAA=&#10;" fillcolor="black [3213]" stroked="f" strokeweight="2pt"/>
                  <v:oval id="Oval 461" o:spid="_x0000_s1030"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1u78A&#10;AADcAAAADwAAAGRycy9kb3ducmV2LnhtbESPzYrCQBCE74LvMLTgTSeKiERHWRYFr/7dO5neJG6m&#10;J6RHjW/vCILHoqq+olabztXqTq1Ung1Mxgko4tzbigsD59NutAAlAdli7ZkMPElgs+73Vpha/+AD&#10;3Y+hUBHCkqKBMoQm1VrykhzK2DfE0fvzrcMQZVto2+Ijwl2tp0ky1w4rjgslNvRbUv5/vDkDzfaa&#10;7ab70+KSuWsmNhMfSIwZDrqfJahAXfiGP+29NTCbT+B9Jh4Bv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ejW7vwAAANwAAAAPAAAAAAAAAAAAAAAAAJgCAABkcnMvZG93bnJl&#10;di54bWxQSwUGAAAAAAQABAD1AAAAhAMAAAAA&#10;" fillcolor="#eeece1 [3214]" stroked="f" strokeweight="2pt"/>
                  <v:oval id="Oval 462" o:spid="_x0000_s1031"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zMAA&#10;AADcAAAADwAAAGRycy9kb3ducmV2LnhtbESPwYrCQBBE78L+w9AL3szEICLRUURW8Lq6e+9k2iSa&#10;6QnpWc3+vSMIHouqekWtNoNr1Y16aTwbmCYpKOLS24YrAz+n/WQBSgKyxdYzGfgngc36Y7TC3Po7&#10;f9PtGCoVISw5GqhD6HKtpazJoSS+I47e2fcOQ5R9pW2P9wh3rc7SdK4dNhwXauxoV1N5Pf45A93X&#10;pdhnh9Pit3CXQmwhPpAYM/4ctktQgYbwDr/aB2tgNs/geSYeAb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rzMAAAADcAAAADwAAAAAAAAAAAAAAAACYAgAAZHJzL2Rvd25y&#10;ZXYueG1sUEsFBgAAAAAEAAQA9QAAAIUDAAAAAA==&#10;" fillcolor="#eeece1 [3214]" stroked="f" strokeweight="2pt"/>
                </v:group>
                <v:rect id="Rectangle 463" o:spid="_x0000_s1032" style="position:absolute;top:2571;width:3048;height:451;rotation:-17653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qWcMA&#10;AADcAAAADwAAAGRycy9kb3ducmV2LnhtbESPQWsCMRSE74X+h/AEbzWrFVtWo2hBaI+u6f2xed0N&#10;bl6WJHXXf98UBI/DzHzDbHaj68SVQrSeFcxnBQji2hvLjQJ9Pr68g4gJ2WDnmRTcKMJu+/y0wdL4&#10;gU90rVIjMoRjiQralPpSyli35DDOfE+cvR8fHKYsQyNNwCHDXScXRbGSDi3nhRZ7+mipvlS/TsFp&#10;MR/sXuuDvlTh600fvm21PCo1nYz7NYhEY3qE7+1Po2C5eoX/M/k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iqWcMAAADcAAAADwAAAAAAAAAAAAAAAACYAgAAZHJzL2Rv&#10;d25yZXYueG1sUEsFBgAAAAAEAAQA9QAAAIgDAAAAAA==&#10;" fillcolor="#4f81bd [3204]" strokecolor="#243f60 [1604]" strokeweight="2pt"/>
              </v:group>
            </w:pict>
          </mc:Fallback>
        </mc:AlternateContent>
      </w:r>
      <w:r w:rsidR="00B713E2">
        <w:rPr>
          <w:noProof/>
          <w:lang w:eastAsia="en-NZ"/>
        </w:rPr>
        <mc:AlternateContent>
          <mc:Choice Requires="wps">
            <w:drawing>
              <wp:anchor distT="0" distB="0" distL="114300" distR="114300" simplePos="0" relativeHeight="251856896" behindDoc="0" locked="0" layoutInCell="1" allowOverlap="1" wp14:anchorId="1EB41D7A" wp14:editId="7EDB8A0A">
                <wp:simplePos x="0" y="0"/>
                <wp:positionH relativeFrom="column">
                  <wp:posOffset>5191125</wp:posOffset>
                </wp:positionH>
                <wp:positionV relativeFrom="paragraph">
                  <wp:posOffset>159385</wp:posOffset>
                </wp:positionV>
                <wp:extent cx="400050" cy="400050"/>
                <wp:effectExtent l="0" t="0" r="19050" b="19050"/>
                <wp:wrapNone/>
                <wp:docPr id="466" name="Oval 466"/>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13E2" w:rsidRPr="003C1E01" w:rsidRDefault="00B713E2" w:rsidP="00B713E2">
                            <w:pPr>
                              <w:jc w:val="center"/>
                              <w:rPr>
                                <w:sz w:val="32"/>
                                <w:vertAlign w:val="subscript"/>
                              </w:rPr>
                            </w:pPr>
                            <w:r w:rsidRPr="00B713E2">
                              <w:rPr>
                                <w:sz w:val="32"/>
                              </w:rPr>
                              <w:t>A</w:t>
                            </w:r>
                            <w:r w:rsidR="003C1E01">
                              <w:rPr>
                                <w:sz w:val="32"/>
                                <w:vertAlign w:val="subscript"/>
                              </w:rPr>
                              <w:t>5</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466" o:spid="_x0000_s1042" style="position:absolute;margin-left:408.75pt;margin-top:12.55pt;width:31.5pt;height:31.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" fillcolor="white [3201]" strokecolor="black [3213]" strokeweight="1.5pt">
                <v:textbox inset="1mm,0,1mm,0">
                  <w:txbxContent>
                    <w:p w:rsidR="00B713E2" w:rsidRPr="003C1E01" w:rsidRDefault="00B713E2" w:rsidP="00B713E2">
                      <w:pPr>
                        <w:jc w:val="center"/>
                        <w:rPr>
                          <w:sz w:val="32"/>
                          <w:vertAlign w:val="subscript"/>
                        </w:rPr>
                      </w:pPr>
                      <w:r w:rsidRPr="00B713E2">
                        <w:rPr>
                          <w:sz w:val="32"/>
                        </w:rPr>
                        <w:t>A</w:t>
                      </w:r>
                      <w:r w:rsidR="003C1E01">
                        <w:rPr>
                          <w:sz w:val="32"/>
                          <w:vertAlign w:val="subscript"/>
                        </w:rPr>
                        <w:t>5</w:t>
                      </w:r>
                    </w:p>
                  </w:txbxContent>
                </v:textbox>
              </v:oval>
            </w:pict>
          </mc:Fallback>
        </mc:AlternateContent>
      </w:r>
      <w:r w:rsidR="00B713E2">
        <w:rPr>
          <w:noProof/>
          <w:lang w:eastAsia="en-NZ"/>
        </w:rPr>
        <mc:AlternateContent>
          <mc:Choice Requires="wps">
            <w:drawing>
              <wp:anchor distT="0" distB="0" distL="114300" distR="114300" simplePos="0" relativeHeight="251858944" behindDoc="0" locked="0" layoutInCell="1" allowOverlap="1" wp14:anchorId="474B8EBA" wp14:editId="38AF6165">
                <wp:simplePos x="0" y="0"/>
                <wp:positionH relativeFrom="column">
                  <wp:posOffset>4095750</wp:posOffset>
                </wp:positionH>
                <wp:positionV relativeFrom="paragraph">
                  <wp:posOffset>168910</wp:posOffset>
                </wp:positionV>
                <wp:extent cx="400050" cy="400050"/>
                <wp:effectExtent l="0" t="0" r="19050" b="19050"/>
                <wp:wrapNone/>
                <wp:docPr id="467" name="Oval 467"/>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13E2" w:rsidRPr="003C1E01" w:rsidRDefault="00B713E2" w:rsidP="00B713E2">
                            <w:pPr>
                              <w:jc w:val="center"/>
                              <w:rPr>
                                <w:sz w:val="32"/>
                                <w:vertAlign w:val="subscript"/>
                              </w:rPr>
                            </w:pPr>
                            <w:r w:rsidRPr="00B713E2">
                              <w:rPr>
                                <w:sz w:val="32"/>
                              </w:rPr>
                              <w:t>A</w:t>
                            </w:r>
                            <w:r w:rsidR="003C1E01">
                              <w:rPr>
                                <w:sz w:val="32"/>
                                <w:vertAlign w:val="subscript"/>
                              </w:rPr>
                              <w:t>4</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467" o:spid="_x0000_s1043" style="position:absolute;margin-left:322.5pt;margin-top:13.3pt;width:31.5pt;height:31.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" fillcolor="white [3201]" strokecolor="black [3213]" strokeweight="1.5pt">
                <v:textbox inset="1mm,0,1mm,0">
                  <w:txbxContent>
                    <w:p w:rsidR="00B713E2" w:rsidRPr="003C1E01" w:rsidRDefault="00B713E2" w:rsidP="00B713E2">
                      <w:pPr>
                        <w:jc w:val="center"/>
                        <w:rPr>
                          <w:sz w:val="32"/>
                          <w:vertAlign w:val="subscript"/>
                        </w:rPr>
                      </w:pPr>
                      <w:r w:rsidRPr="00B713E2">
                        <w:rPr>
                          <w:sz w:val="32"/>
                        </w:rPr>
                        <w:t>A</w:t>
                      </w:r>
                      <w:r w:rsidR="003C1E01">
                        <w:rPr>
                          <w:sz w:val="32"/>
                          <w:vertAlign w:val="subscript"/>
                        </w:rPr>
                        <w:t>4</w:t>
                      </w:r>
                    </w:p>
                  </w:txbxContent>
                </v:textbox>
              </v:oval>
            </w:pict>
          </mc:Fallback>
        </mc:AlternateContent>
      </w:r>
    </w:p>
    <w:p w:rsidR="00EF14BF" w:rsidRDefault="003C1E01">
      <w:pPr>
        <w:rPr>
          <w:u w:val="single"/>
        </w:rPr>
      </w:pPr>
      <w:r>
        <w:rPr>
          <w:noProof/>
          <w:lang w:eastAsia="en-NZ"/>
        </w:rPr>
        <mc:AlternateContent>
          <mc:Choice Requires="wps">
            <w:drawing>
              <wp:anchor distT="0" distB="0" distL="114300" distR="114300" simplePos="0" relativeHeight="251863040" behindDoc="0" locked="0" layoutInCell="1" allowOverlap="1" wp14:anchorId="3B3821C7" wp14:editId="7374B112">
                <wp:simplePos x="0" y="0"/>
                <wp:positionH relativeFrom="column">
                  <wp:posOffset>3429000</wp:posOffset>
                </wp:positionH>
                <wp:positionV relativeFrom="paragraph">
                  <wp:posOffset>188595</wp:posOffset>
                </wp:positionV>
                <wp:extent cx="400050" cy="400050"/>
                <wp:effectExtent l="0" t="0" r="19050" b="19050"/>
                <wp:wrapNone/>
                <wp:docPr id="469" name="Oval 469"/>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1E01" w:rsidRPr="003C1E01" w:rsidRDefault="003C1E01" w:rsidP="00B713E2">
                            <w:pPr>
                              <w:jc w:val="center"/>
                              <w:rPr>
                                <w:sz w:val="32"/>
                                <w:vertAlign w:val="subscript"/>
                              </w:rPr>
                            </w:pPr>
                            <w:r w:rsidRPr="00B713E2">
                              <w:rPr>
                                <w:sz w:val="32"/>
                              </w:rPr>
                              <w:t>A</w:t>
                            </w:r>
                            <w:r>
                              <w:rPr>
                                <w:sz w:val="32"/>
                                <w:vertAlign w:val="subscript"/>
                              </w:rPr>
                              <w:t>6</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469" o:spid="_x0000_s1044" style="position:absolute;margin-left:270pt;margin-top:14.85pt;width:31.5pt;height:31.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" fillcolor="white [3201]" strokecolor="black [3213]" strokeweight="1.5pt">
                <v:textbox inset="1mm,0,1mm,0">
                  <w:txbxContent>
                    <w:p w:rsidR="003C1E01" w:rsidRPr="003C1E01" w:rsidRDefault="003C1E01" w:rsidP="00B713E2">
                      <w:pPr>
                        <w:jc w:val="center"/>
                        <w:rPr>
                          <w:sz w:val="32"/>
                          <w:vertAlign w:val="subscript"/>
                        </w:rPr>
                      </w:pPr>
                      <w:r w:rsidRPr="00B713E2">
                        <w:rPr>
                          <w:sz w:val="32"/>
                        </w:rPr>
                        <w:t>A</w:t>
                      </w:r>
                      <w:r>
                        <w:rPr>
                          <w:sz w:val="32"/>
                          <w:vertAlign w:val="subscript"/>
                        </w:rPr>
                        <w:t>6</w:t>
                      </w:r>
                    </w:p>
                  </w:txbxContent>
                </v:textbox>
              </v:oval>
            </w:pict>
          </mc:Fallback>
        </mc:AlternateContent>
      </w:r>
      <w:r>
        <w:rPr>
          <w:noProof/>
          <w:lang w:eastAsia="en-NZ"/>
        </w:rPr>
        <mc:AlternateContent>
          <mc:Choice Requires="wps">
            <w:drawing>
              <wp:anchor distT="0" distB="0" distL="114300" distR="114300" simplePos="0" relativeHeight="251860992" behindDoc="0" locked="0" layoutInCell="1" allowOverlap="1" wp14:anchorId="5EBA0150" wp14:editId="20D14AFB">
                <wp:simplePos x="0" y="0"/>
                <wp:positionH relativeFrom="column">
                  <wp:posOffset>1219200</wp:posOffset>
                </wp:positionH>
                <wp:positionV relativeFrom="paragraph">
                  <wp:posOffset>188595</wp:posOffset>
                </wp:positionV>
                <wp:extent cx="400050" cy="400050"/>
                <wp:effectExtent l="0" t="0" r="19050" b="19050"/>
                <wp:wrapNone/>
                <wp:docPr id="468" name="Oval 468"/>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1E01" w:rsidRPr="003C1E01" w:rsidRDefault="003C1E01" w:rsidP="00B713E2">
                            <w:pPr>
                              <w:jc w:val="center"/>
                              <w:rPr>
                                <w:sz w:val="32"/>
                                <w:vertAlign w:val="subscript"/>
                              </w:rPr>
                            </w:pPr>
                            <w:r w:rsidRPr="00B713E2">
                              <w:rPr>
                                <w:sz w:val="32"/>
                              </w:rPr>
                              <w:t>A</w:t>
                            </w:r>
                            <w:r>
                              <w:rPr>
                                <w:sz w:val="32"/>
                                <w:vertAlign w:val="subscript"/>
                              </w:rPr>
                              <w:t>22</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468" o:spid="_x0000_s1045" style="position:absolute;margin-left:96pt;margin-top:14.85pt;width:31.5pt;height:31.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" fillcolor="white [3201]" strokecolor="black [3213]" strokeweight="1.5pt">
                <v:textbox inset="1mm,0,1mm,0">
                  <w:txbxContent>
                    <w:p w:rsidR="003C1E01" w:rsidRPr="003C1E01" w:rsidRDefault="003C1E01" w:rsidP="00B713E2">
                      <w:pPr>
                        <w:jc w:val="center"/>
                        <w:rPr>
                          <w:sz w:val="32"/>
                          <w:vertAlign w:val="subscript"/>
                        </w:rPr>
                      </w:pPr>
                      <w:r w:rsidRPr="00B713E2">
                        <w:rPr>
                          <w:sz w:val="32"/>
                        </w:rPr>
                        <w:t>A</w:t>
                      </w:r>
                      <w:r>
                        <w:rPr>
                          <w:sz w:val="32"/>
                          <w:vertAlign w:val="subscript"/>
                        </w:rPr>
                        <w:t>22</w:t>
                      </w:r>
                    </w:p>
                  </w:txbxContent>
                </v:textbox>
              </v:oval>
            </w:pict>
          </mc:Fallback>
        </mc:AlternateContent>
      </w:r>
      <w:r w:rsidR="00EF14BF">
        <w:rPr>
          <w:noProof/>
          <w:lang w:eastAsia="en-NZ"/>
        </w:rPr>
        <mc:AlternateContent>
          <mc:Choice Requires="wpg">
            <w:drawing>
              <wp:anchor distT="0" distB="0" distL="114300" distR="114300" simplePos="0" relativeHeight="251839488" behindDoc="0" locked="0" layoutInCell="1" allowOverlap="1" wp14:anchorId="18364EC3" wp14:editId="76783E91">
                <wp:simplePos x="0" y="0"/>
                <wp:positionH relativeFrom="column">
                  <wp:posOffset>1514475</wp:posOffset>
                </wp:positionH>
                <wp:positionV relativeFrom="paragraph">
                  <wp:posOffset>80010</wp:posOffset>
                </wp:positionV>
                <wp:extent cx="571500" cy="302260"/>
                <wp:effectExtent l="77470" t="17780" r="115570" b="115570"/>
                <wp:wrapNone/>
                <wp:docPr id="246" name="Group 246"/>
                <wp:cNvGraphicFramePr/>
                <a:graphic xmlns:a="http://schemas.openxmlformats.org/drawingml/2006/main">
                  <a:graphicData uri="http://schemas.microsoft.com/office/word/2010/wordprocessingGroup">
                    <wpg:wgp>
                      <wpg:cNvGrpSpPr/>
                      <wpg:grpSpPr>
                        <a:xfrm rot="5400000">
                          <a:off x="0" y="0"/>
                          <a:ext cx="571500" cy="302260"/>
                          <a:chOff x="0" y="0"/>
                          <a:chExt cx="571500" cy="302260"/>
                        </a:xfrm>
                      </wpg:grpSpPr>
                      <wps:wsp>
                        <wps:cNvPr id="247" name="Oval 247"/>
                        <wps:cNvSpPr/>
                        <wps:spPr>
                          <a:xfrm>
                            <a:off x="295275" y="0"/>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8" name="Group 248"/>
                        <wpg:cNvGrpSpPr/>
                        <wpg:grpSpPr>
                          <a:xfrm>
                            <a:off x="400050" y="9525"/>
                            <a:ext cx="76200" cy="252095"/>
                            <a:chOff x="0" y="0"/>
                            <a:chExt cx="266700" cy="981075"/>
                          </a:xfrm>
                        </wpg:grpSpPr>
                        <wps:wsp>
                          <wps:cNvPr id="249" name="Rectangle 249"/>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 251"/>
                          <wps:cNvSpPr/>
                          <wps:spPr>
                            <a:xfrm>
                              <a:off x="66675" y="666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 253"/>
                          <wps:cNvSpPr/>
                          <wps:spPr>
                            <a:xfrm>
                              <a:off x="66675" y="5238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5" name="Rectangle 255"/>
                        <wps:cNvSpPr/>
                        <wps:spPr>
                          <a:xfrm rot="19983741">
                            <a:off x="0" y="257175"/>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6" o:spid="_x0000_s1026" style="position:absolute;margin-left:119.25pt;margin-top:6.3pt;width:45pt;height:23.8pt;rotation:90;z-index:251839488" coordsize="5715,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">
                <v:oval id="Oval 247" o:spid="_x0000_s1027" style="position:absolute;left:2952;width:276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uH8kA&#10;AADcAAAADwAAAGRycy9kb3ducmV2LnhtbESPT2vCQBTE74V+h+UVvJS6UfpHUldRqSBiI6Y91Nsj&#10;+5qkZt+m2VWTb98VhB6HmfkNM562phInalxpWcGgH4EgzqwuOVfw+bF8GIFwHlljZZkUdORgOrm9&#10;GWOs7Zl3dEp9LgKEXYwKCu/rWEqXFWTQ9W1NHLxv2xj0QTa51A2eA9xUchhFz9JgyWGhwJoWBWWH&#10;9GgUfCX33XLerX+r7c9TYpK3/Xuy2SvVu2tnryA8tf4/fG2vtILh4wtczoQjIC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nnuH8kAAADcAAAADwAAAAAAAAAAAAAAAACYAgAA&#10;ZHJzL2Rvd25yZXYueG1sUEsFBgAAAAAEAAQA9QAAAI4DAAAAAA==&#10;" fillcolor="#eeece1 [3214]" strokecolor="#243f60 [1604]" strokeweight="2pt">
                  <v:shadow on="t" color="black" opacity="26214f" origin="-.5,-.5" offset=".74836mm,.74836mm"/>
                </v:oval>
                <v:group id="Group 248" o:spid="_x0000_s1028" style="position:absolute;left:4000;top:95;width:762;height:2521" coordsize="2667,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249" o:spid="_x0000_s1029"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F8MA&#10;AADcAAAADwAAAGRycy9kb3ducmV2LnhtbESPT4vCMBTE78J+h/AWvGnqH2StRlkWhT0JVlk8Pppn&#10;U9q8lCbW+u03guBxmJnfMOttb2vRUetLxwom4wQEce50yYWC82k/+gLhA7LG2jEpeJCH7eZjsMZU&#10;uzsfqctCISKEfYoKTAhNKqXPDVn0Y9cQR+/qWoshyraQusV7hNtaTpNkIS2WHBcMNvRjKK+ym1VQ&#10;XPa7rq8MuaOfZbeqWZ4Pf1qp4Wf/vQIRqA/v8Kv9qxVM50t4no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nF8MAAADcAAAADwAAAAAAAAAAAAAAAACYAgAAZHJzL2Rv&#10;d25yZXYueG1sUEsFBgAAAAAEAAQA9QAAAIgDAAAAAA==&#10;" fillcolor="black [3213]" stroked="f" strokeweight="2pt"/>
                  <v:oval id="Oval 251" o:spid="_x0000_s1030" style="position:absolute;left:666;top:666;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9/sAA&#10;AADcAAAADwAAAGRycy9kb3ducmV2LnhtbESPzYrCQBCE78K+w9AL3szEwIpER5FlBa/rz72TaZNo&#10;piekR41v7ywseCyq6itquR5cq+7US+PZwDRJQRGX3jZcGTgetpM5KAnIFlvPZOBJAuvVx2iJufUP&#10;/qX7PlQqQlhyNFCH0OVaS1mTQ0l8Rxy9s+8dhij7StseHxHuWp2l6Uw7bDgu1NjRd03ldX9zBrqf&#10;S7HNdof5qXCXQmwhPpAYM/4cNgtQgYbwDv+3d9ZA9jWFvzPxCO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09/sAAAADcAAAADwAAAAAAAAAAAAAAAACYAgAAZHJzL2Rvd25y&#10;ZXYueG1sUEsFBgAAAAAEAAQA9QAAAIUDAAAAAA==&#10;" fillcolor="#eeece1 [3214]" stroked="f" strokeweight="2pt"/>
                  <v:oval id="Oval 253" o:spid="_x0000_s1031" style="position:absolute;left:666;top:5238;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GEsIA&#10;AADcAAAADwAAAGRycy9kb3ducmV2LnhtbESPwWrDMBBE74X8g9hAbo1cl5bgRgklxJBr7Pa+tra2&#10;U2tlvKrj/H1UKPQ4zMwbZrufXa8mGqXzbOBpnYAirr3tuDHwUeaPG1ASkC32nsnAjQT2u8XDFjPr&#10;r3ymqQiNihCWDA20IQyZ1lK35FDWfiCO3pcfHYYox0bbEa8R7nqdJsmrdthxXGhxoENL9Xfx4wwM&#10;x0uVp6dy81m5SyW2Eh9IjFkt5/c3UIHm8B/+a5+sgfTlGX7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wYSwgAAANwAAAAPAAAAAAAAAAAAAAAAAJgCAABkcnMvZG93&#10;bnJldi54bWxQSwUGAAAAAAQABAD1AAAAhwMAAAAA&#10;" fillcolor="#eeece1 [3214]" stroked="f" strokeweight="2pt"/>
                </v:group>
                <v:rect id="Rectangle 255" o:spid="_x0000_s1032" style="position:absolute;top:2571;width:3048;height:451;rotation:-17653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88MA&#10;AADcAAAADwAAAGRycy9kb3ducmV2LnhtbESPwWrDMBBE74X+g9hCbo0ck7TFjRKSQKA9xlXvi7W1&#10;RayVkZTY+fuoUOhxmJk3zHo7uV5cKUTrWcFiXoAgbryx3CrQX8fnNxAxIRvsPZOCG0XYbh4f1lgZ&#10;P/KJrnVqRYZwrFBBl9JQSRmbjhzGuR+Is/fjg8OUZWilCThmuOtlWRQv0qHlvNDhQIeOmnN9cQpO&#10;5WK0O633+lyHz1e9/7b18qjU7GnavYNINKX/8F/7wygoVyv4PZ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f88MAAADcAAAADwAAAAAAAAAAAAAAAACYAgAAZHJzL2Rv&#10;d25yZXYueG1sUEsFBgAAAAAEAAQA9QAAAIgDAAAAAA==&#10;" fillcolor="#4f81bd [3204]" strokecolor="#243f60 [1604]" strokeweight="2pt"/>
              </v:group>
            </w:pict>
          </mc:Fallback>
        </mc:AlternateContent>
      </w:r>
    </w:p>
    <w:p w:rsidR="00EF14BF" w:rsidRDefault="009B5A38">
      <w:pPr>
        <w:rPr>
          <w:u w:val="single"/>
        </w:rPr>
      </w:pPr>
      <w:r>
        <w:rPr>
          <w:noProof/>
          <w:lang w:eastAsia="en-NZ"/>
        </w:rPr>
        <mc:AlternateContent>
          <mc:Choice Requires="wpg">
            <w:drawing>
              <wp:anchor distT="0" distB="0" distL="114300" distR="114300" simplePos="0" relativeHeight="251865088" behindDoc="0" locked="0" layoutInCell="1" allowOverlap="1" wp14:anchorId="24E4D9BF" wp14:editId="7A823053">
                <wp:simplePos x="0" y="0"/>
                <wp:positionH relativeFrom="column">
                  <wp:posOffset>4489767</wp:posOffset>
                </wp:positionH>
                <wp:positionV relativeFrom="paragraph">
                  <wp:posOffset>61278</wp:posOffset>
                </wp:positionV>
                <wp:extent cx="581025" cy="302260"/>
                <wp:effectExtent l="82233" t="32067" r="110807" b="15558"/>
                <wp:wrapNone/>
                <wp:docPr id="470" name="Group 470"/>
                <wp:cNvGraphicFramePr/>
                <a:graphic xmlns:a="http://schemas.openxmlformats.org/drawingml/2006/main">
                  <a:graphicData uri="http://schemas.microsoft.com/office/word/2010/wordprocessingGroup">
                    <wpg:wgp>
                      <wpg:cNvGrpSpPr/>
                      <wpg:grpSpPr>
                        <a:xfrm rot="5400000" flipH="1">
                          <a:off x="0" y="0"/>
                          <a:ext cx="581025" cy="302260"/>
                          <a:chOff x="0" y="-1"/>
                          <a:chExt cx="581026" cy="302261"/>
                        </a:xfrm>
                      </wpg:grpSpPr>
                      <wps:wsp>
                        <wps:cNvPr id="471" name="Oval 471"/>
                        <wps:cNvSpPr/>
                        <wps:spPr>
                          <a:xfrm>
                            <a:off x="304801" y="-1"/>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72" name="Group 472"/>
                        <wpg:cNvGrpSpPr/>
                        <wpg:grpSpPr>
                          <a:xfrm>
                            <a:off x="400050" y="9525"/>
                            <a:ext cx="76200" cy="252095"/>
                            <a:chOff x="0" y="0"/>
                            <a:chExt cx="266700" cy="981075"/>
                          </a:xfrm>
                        </wpg:grpSpPr>
                        <wps:wsp>
                          <wps:cNvPr id="473" name="Rectangle 473"/>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val 474"/>
                          <wps:cNvSpPr/>
                          <wps:spPr>
                            <a:xfrm>
                              <a:off x="66675" y="2952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Oval 475"/>
                          <wps:cNvSpPr/>
                          <wps:spPr>
                            <a:xfrm>
                              <a:off x="66675" y="7524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6" name="Rectangle 476"/>
                        <wps:cNvSpPr/>
                        <wps:spPr>
                          <a:xfrm rot="19983741">
                            <a:off x="0" y="257175"/>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0" o:spid="_x0000_s1026" style="position:absolute;margin-left:353.5pt;margin-top:4.85pt;width:45.75pt;height:23.8pt;rotation:-90;flip:x;z-index:251865088;mso-width-relative:margin;mso-height-relative:margin" coordorigin="" coordsize="581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">
                <v:oval id="Oval 471" o:spid="_x0000_s1027" style="position:absolute;left:3048;width:2762;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btcgA&#10;AADcAAAADwAAAGRycy9kb3ducmV2LnhtbESPQWvCQBSE7wX/w/IEL1I3SrUlukpbKohoSm0Pentk&#10;n0ls9m2aXTX5912h0OMwM98ws0VjSnGh2hWWFQwHEQji1OqCMwVfn8v7JxDOI2ssLZOClhws5p27&#10;GcbaXvmDLjufiQBhF6OC3PsqltKlORl0A1sRB+9oa4M+yDqTusZrgJtSjqJoIg0WHBZyrOg1p/R7&#10;dzYK9km/Xb6065/y/TROTPJ22Cabg1K9bvM8BeGp8f/hv/ZKK3h4HMLt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9u1yAAAANwAAAAPAAAAAAAAAAAAAAAAAJgCAABk&#10;cnMvZG93bnJldi54bWxQSwUGAAAAAAQABAD1AAAAjQMAAAAA&#10;" fillcolor="#eeece1 [3214]" strokecolor="#243f60 [1604]" strokeweight="2pt">
                  <v:shadow on="t" color="black" opacity="26214f" origin="-.5,-.5" offset=".74836mm,.74836mm"/>
                </v:oval>
                <v:group id="Group 472" o:spid="_x0000_s1028" style="position:absolute;left:4000;top:95;width:762;height:2521" coordsize="2667,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rect id="Rectangle 473" o:spid="_x0000_s1029"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YuMQA&#10;AADcAAAADwAAAGRycy9kb3ducmV2LnhtbESPQWvCQBSE74X+h+UVvNVNq7SauglFFDwVjFI8PrLP&#10;bEj2bciuMf57Vyj0OMzMN8wqH20rBup97VjB2zQBQVw6XXOl4HjYvi5A+ICssXVMCm7kIc+en1aY&#10;anflPQ1FqESEsE9RgQmhS6X0pSGLfuo64uidXW8xRNlXUvd4jXDbyvck+ZAWa44LBjtaGyqb4mIV&#10;VKftZhgbQ27vZ8Wl6ZbHn1+t1ORl/P4CEWgM/+G/9k4rmH/O4HEmHg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2LjEAAAA3AAAAA8AAAAAAAAAAAAAAAAAmAIAAGRycy9k&#10;b3ducmV2LnhtbFBLBQYAAAAABAAEAPUAAACJAwAAAAA=&#10;" fillcolor="black [3213]" stroked="f" strokeweight="2pt"/>
                  <v:oval id="Oval 474" o:spid="_x0000_s1030"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A/sEA&#10;AADcAAAADwAAAGRycy9kb3ducmV2LnhtbESPzWrDMBCE74G+g9hCb4lcYxrjRjGlNJBr/u5ra2s7&#10;tVbGq8bu20eFQo/DzHzDbMrZ9epGo3SeDTyvElDEtbcdNwbOp90yByUB2WLvmQz8kEC5fVhssLB+&#10;4gPdjqFREcJSoIE2hKHQWuqWHMrKD8TR+/SjwxDl2Gg74hThrtdpkrxohx3HhRYHem+p/jp+OwPD&#10;x7XapftTfqnctRJbiQ8kxjw9zm+voALN4T/8195bA9k6g98z8Qjo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UAP7BAAAA3AAAAA8AAAAAAAAAAAAAAAAAmAIAAGRycy9kb3du&#10;cmV2LnhtbFBLBQYAAAAABAAEAPUAAACGAwAAAAA=&#10;" fillcolor="#eeece1 [3214]" stroked="f" strokeweight="2pt"/>
                  <v:oval id="Oval 475" o:spid="_x0000_s1031"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lZcEA&#10;AADcAAAADwAAAGRycy9kb3ducmV2LnhtbESPzYrCQBCE7wu+w9CCt3Wy4qpkHUVEwev6c+9kepO4&#10;mZ6QHjW+vSMIHouq+oqaLztXqyu1Unk28DVMQBHn3lZcGDgetp8zUBKQLdaeycCdBJaL3sccU+tv&#10;/EvXfShUhLCkaKAMoUm1lrwkhzL0DXH0/nzrMETZFtq2eItwV+tRkky0w4rjQokNrUvK//cXZ6DZ&#10;nLPtaHeYnTJ3zsRm4gOJMYN+t/oBFagL7/CrvbMGxtNveJ6JR0A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pWXBAAAA3AAAAA8AAAAAAAAAAAAAAAAAmAIAAGRycy9kb3du&#10;cmV2LnhtbFBLBQYAAAAABAAEAPUAAACGAwAAAAA=&#10;" fillcolor="#eeece1 [3214]" stroked="f" strokeweight="2pt"/>
                </v:group>
                <v:rect id="Rectangle 476" o:spid="_x0000_s1032" style="position:absolute;top:2571;width:3048;height:451;rotation:-17653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fHMIA&#10;AADcAAAADwAAAGRycy9kb3ducmV2LnhtbESPQWsCMRSE74X+h/AEbzWriJatUbQg6NFtvD82z93g&#10;5mVJUnf7702h0OMwM98wm93oOvGgEK1nBfNZAYK49sZyo0B/Hd/eQcSEbLDzTAp+KMJu+/qywdL4&#10;gS/0qFIjMoRjiQralPpSyli35DDOfE+cvZsPDlOWoZEm4JDhrpOLolhJh5bzQos9fbZU36tvp+Cy&#10;mA92r/VB36twXuvD1VbLo1LTybj/AJFoTP/hv/bJKFiuV/B7Jh8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p8cwgAAANwAAAAPAAAAAAAAAAAAAAAAAJgCAABkcnMvZG93&#10;bnJldi54bWxQSwUGAAAAAAQABAD1AAAAhwMAAAAA&#10;" fillcolor="#4f81bd [3204]" strokecolor="#243f60 [1604]" strokeweight="2pt"/>
              </v:group>
            </w:pict>
          </mc:Fallback>
        </mc:AlternateContent>
      </w:r>
      <w:r w:rsidR="001C4CC2">
        <w:rPr>
          <w:noProof/>
          <w:lang w:eastAsia="en-NZ"/>
        </w:rPr>
        <mc:AlternateContent>
          <mc:Choice Requires="wpg">
            <w:drawing>
              <wp:anchor distT="0" distB="0" distL="114300" distR="114300" simplePos="0" relativeHeight="251849728" behindDoc="0" locked="0" layoutInCell="1" allowOverlap="1" wp14:anchorId="4E5514B5" wp14:editId="31084251">
                <wp:simplePos x="0" y="0"/>
                <wp:positionH relativeFrom="column">
                  <wp:posOffset>2924175</wp:posOffset>
                </wp:positionH>
                <wp:positionV relativeFrom="paragraph">
                  <wp:posOffset>61595</wp:posOffset>
                </wp:positionV>
                <wp:extent cx="571500" cy="302260"/>
                <wp:effectExtent l="77470" t="36830" r="115570" b="20320"/>
                <wp:wrapNone/>
                <wp:docPr id="448" name="Group 448"/>
                <wp:cNvGraphicFramePr/>
                <a:graphic xmlns:a="http://schemas.openxmlformats.org/drawingml/2006/main">
                  <a:graphicData uri="http://schemas.microsoft.com/office/word/2010/wordprocessingGroup">
                    <wpg:wgp>
                      <wpg:cNvGrpSpPr/>
                      <wpg:grpSpPr>
                        <a:xfrm rot="5400000" flipH="1">
                          <a:off x="0" y="0"/>
                          <a:ext cx="571500" cy="302260"/>
                          <a:chOff x="0" y="0"/>
                          <a:chExt cx="571500" cy="302260"/>
                        </a:xfrm>
                      </wpg:grpSpPr>
                      <wps:wsp>
                        <wps:cNvPr id="449" name="Oval 449"/>
                        <wps:cNvSpPr/>
                        <wps:spPr>
                          <a:xfrm>
                            <a:off x="295275" y="0"/>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Group 450"/>
                        <wpg:cNvGrpSpPr/>
                        <wpg:grpSpPr>
                          <a:xfrm>
                            <a:off x="400050" y="9525"/>
                            <a:ext cx="76200" cy="252095"/>
                            <a:chOff x="0" y="0"/>
                            <a:chExt cx="266700" cy="981075"/>
                          </a:xfrm>
                        </wpg:grpSpPr>
                        <wps:wsp>
                          <wps:cNvPr id="451" name="Rectangle 451"/>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Oval 452"/>
                          <wps:cNvSpPr/>
                          <wps:spPr>
                            <a:xfrm>
                              <a:off x="66675" y="666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Oval 453"/>
                          <wps:cNvSpPr/>
                          <wps:spPr>
                            <a:xfrm>
                              <a:off x="66675" y="2952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Oval 454"/>
                          <wps:cNvSpPr/>
                          <wps:spPr>
                            <a:xfrm>
                              <a:off x="66675" y="5238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val 455"/>
                          <wps:cNvSpPr/>
                          <wps:spPr>
                            <a:xfrm>
                              <a:off x="66675" y="7524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6" name="Rectangle 456"/>
                        <wps:cNvSpPr/>
                        <wps:spPr>
                          <a:xfrm rot="19983741">
                            <a:off x="0" y="257175"/>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48" o:spid="_x0000_s1026" style="position:absolute;margin-left:230.25pt;margin-top:4.85pt;width:45pt;height:23.8pt;rotation:-90;flip:x;z-index:251849728" coordsize="5715,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">
                <v:oval id="Oval 449" o:spid="_x0000_s1027" style="position:absolute;left:2952;width:2763;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dDskA&#10;AADcAAAADwAAAGRycy9kb3ducmV2LnhtbESPT2vCQBTE70K/w/IEL6VuLLbU1FVqUZBiU/xzqLdH&#10;9pmkzb6N2VWTb+8WCh6HmfkNM542phRnql1hWcGgH4EgTq0uOFOw2y4eXkA4j6yxtEwKWnIwndx1&#10;xhhre+E1nTc+EwHCLkYFufdVLKVLczLo+rYiDt7B1gZ9kHUmdY2XADelfIyiZ2mw4LCQY0XvOaW/&#10;m5NR8J3ct4tZ+3Esv36eEpPM95/Jaq9Ur9u8vYLw1Phb+L+91AqGwxH8nQlHQE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uEdDskAAADcAAAADwAAAAAAAAAAAAAAAACYAgAA&#10;ZHJzL2Rvd25yZXYueG1sUEsFBgAAAAAEAAQA9QAAAI4DAAAAAA==&#10;" fillcolor="#eeece1 [3214]" strokecolor="#243f60 [1604]" strokeweight="2pt">
                  <v:shadow on="t" color="black" opacity="26214f" origin="-.5,-.5" offset=".74836mm,.74836mm"/>
                </v:oval>
                <v:group id="Group 450" o:spid="_x0000_s1028" style="position:absolute;left:4000;top:95;width:762;height:2521" coordsize="2667,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rect id="Rectangle 451" o:spid="_x0000_s1029"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NMQA&#10;AADcAAAADwAAAGRycy9kb3ducmV2LnhtbESPT2vCQBTE70K/w/IK3nTjv9KmrlJEoSfBGEqPj+xr&#10;NiT7NmTXGL99VxA8DjPzG2a9HWwjeup85VjBbJqAIC6crrhUkJ8Pk3cQPiBrbByTght52G5eRmtM&#10;tbvyifoslCJC2KeowITQplL6wpBFP3UtcfT+XGcxRNmVUnd4jXDbyHmSvEmLFccFgy3tDBV1drEK&#10;yt/Dvh9qQ+7kF9mlbj/y449Wavw6fH2CCDSEZ/jR/tYKlqsZ3M/EI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vzTEAAAA3AAAAA8AAAAAAAAAAAAAAAAAmAIAAGRycy9k&#10;b3ducmV2LnhtbFBLBQYAAAAABAAEAPUAAACJAwAAAAA=&#10;" fillcolor="black [3213]" stroked="f" strokeweight="2pt"/>
                  <v:oval id="Oval 452" o:spid="_x0000_s1030" style="position:absolute;left:666;top:666;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hccIA&#10;AADcAAAADwAAAGRycy9kb3ducmV2LnhtbESPwWrDMBBE74X8g9hAbo1c05bgRgklxJBr7Pa+tra2&#10;U2tlvKrj/H1UKPQ4zMwbZrufXa8mGqXzbOBpnYAirr3tuDHwUeaPG1ASkC32nsnAjQT2u8XDFjPr&#10;r3ymqQiNihCWDA20IQyZ1lK35FDWfiCO3pcfHYYox0bbEa8R7nqdJsmrdthxXGhxoENL9Xfx4wwM&#10;x0uVp6dy81m5SyW2Eh9IjFkt5/c3UIHm8B/+a5+sgeeXFH7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GFxwgAAANwAAAAPAAAAAAAAAAAAAAAAAJgCAABkcnMvZG93&#10;bnJldi54bWxQSwUGAAAAAAQABAD1AAAAhwMAAAAA&#10;" fillcolor="#eeece1 [3214]" stroked="f" strokeweight="2pt"/>
                  <v:oval id="Oval 453" o:spid="_x0000_s1031"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E6sEA&#10;AADcAAAADwAAAGRycy9kb3ducmV2LnhtbESPzYrCQBCE7wu+w9CCt3WyuopkHUVEwev6c+9kepO4&#10;mZ6QHjW+vSMIHouq+oqaLztXqyu1Unk28DVMQBHn3lZcGDgetp8zUBKQLdaeycCdBJaL3sccU+tv&#10;/EvXfShUhLCkaKAMoUm1lrwkhzL0DXH0/nzrMETZFtq2eItwV+tRkky1w4rjQokNrUvK//cXZ6DZ&#10;nLPtaHeYnTJ3zsRm4gOJMYN+t/oBFagL7/CrvbMGvidjeJ6JR0A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IxOrBAAAA3AAAAA8AAAAAAAAAAAAAAAAAmAIAAGRycy9kb3du&#10;cmV2LnhtbFBLBQYAAAAABAAEAPUAAACGAwAAAAA=&#10;" fillcolor="#eeece1 [3214]" stroked="f" strokeweight="2pt"/>
                  <v:oval id="Oval 454" o:spid="_x0000_s1032" style="position:absolute;left:666;top:5238;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FcnsEA&#10;AADcAAAADwAAAGRycy9kb3ducmV2LnhtbESPzWrDMBCE74G+g9hCb4lc4wbjRjGlNJBr/u5ra2s7&#10;tVbGq8bu20eFQo/DzHzDbMrZ9epGo3SeDTyvElDEtbcdNwbOp90yByUB2WLvmQz8kEC5fVhssLB+&#10;4gPdjqFREcJSoIE2hKHQWuqWHMrKD8TR+/SjwxDl2Gg74hThrtdpkqy1w47jQosDvbdUfx2/nYHh&#10;41rt0v0pv1TuWomtxAcSY54e57dXUIHm8B/+a++tgewlg98z8Qjo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hXJ7BAAAA3AAAAA8AAAAAAAAAAAAAAAAAmAIAAGRycy9kb3du&#10;cmV2LnhtbFBLBQYAAAAABAAEAPUAAACGAwAAAAA=&#10;" fillcolor="#eeece1 [3214]" stroked="f" strokeweight="2pt"/>
                  <v:oval id="Oval 455" o:spid="_x0000_s1033"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5BcAA&#10;AADcAAAADwAAAGRycy9kb3ducmV2LnhtbESPzYrCQBCE78K+w9AL3nSyohKyjiKLglf/7p1MbxLN&#10;9IT0qPHtHWFhj0VVfUUtVr1r1J06qT0b+BonoIgLb2suDZyO21EKSgKyxcYzGXiSwGr5MVhgZv2D&#10;93Q/hFJFCEuGBqoQ2kxrKSpyKGPfEkfv13cOQ5RdqW2Hjwh3jZ4kyVw7rDkuVNjST0XF9XBzBtrN&#10;Jd9Odsf0nLtLLjYXH0iMGX72629QgfrwH/5r76yB6WwG7zPxCO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35BcAAAADcAAAADwAAAAAAAAAAAAAAAACYAgAAZHJzL2Rvd25y&#10;ZXYueG1sUEsFBgAAAAAEAAQA9QAAAIUDAAAAAA==&#10;" fillcolor="#eeece1 [3214]" stroked="f" strokeweight="2pt"/>
                </v:group>
                <v:rect id="Rectangle 456" o:spid="_x0000_s1034" style="position:absolute;top:2571;width:3048;height:451;rotation:-176538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DfMMA&#10;AADcAAAADwAAAGRycy9kb3ducmV2LnhtbESPQWsCMRSE74X+h/CE3mpWUVtWo2hBqEfX9P7YvO4G&#10;Ny9LkrrrvzeFQo/DzHzDbHaj68SNQrSeFcymBQji2hvLjQJ9Ob6+g4gJ2WDnmRTcKcJu+/y0wdL4&#10;gc90q1IjMoRjiQralPpSyli35DBOfU+cvW8fHKYsQyNNwCHDXSfnRbGSDi3nhRZ7+mipvlY/TsF5&#10;PhvsXuuDvlbh9KYPX7ZaHJV6mYz7NYhEY/oP/7U/jYLFcgW/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PDfMMAAADcAAAADwAAAAAAAAAAAAAAAACYAgAAZHJzL2Rv&#10;d25yZXYueG1sUEsFBgAAAAAEAAQA9QAAAIgDAAAAAA==&#10;" fillcolor="#4f81bd [3204]" strokecolor="#243f60 [1604]" strokeweight="2pt"/>
              </v:group>
            </w:pict>
          </mc:Fallback>
        </mc:AlternateContent>
      </w:r>
    </w:p>
    <w:p w:rsidR="001C4CC2" w:rsidRDefault="001C4CC2" w:rsidP="00246EFC">
      <w:pPr>
        <w:shd w:val="clear" w:color="auto" w:fill="EEECE1" w:themeFill="background2"/>
        <w:spacing w:line="360" w:lineRule="auto"/>
        <w:jc w:val="both"/>
      </w:pPr>
    </w:p>
    <w:p w:rsidR="00EF14BF" w:rsidRPr="00246EFC" w:rsidRDefault="00246EFC" w:rsidP="00246EFC">
      <w:pPr>
        <w:shd w:val="clear" w:color="auto" w:fill="EEECE1" w:themeFill="background2"/>
        <w:spacing w:line="360" w:lineRule="auto"/>
      </w:pPr>
      <w:r>
        <w:t xml:space="preserve"> Series: </w:t>
      </w:r>
      <w:r>
        <w:tab/>
      </w:r>
      <w:r>
        <w:tab/>
        <w:t>A</w:t>
      </w:r>
      <w:r>
        <w:rPr>
          <w:vertAlign w:val="subscript"/>
        </w:rPr>
        <w:t xml:space="preserve">1 </w:t>
      </w:r>
      <w:r>
        <w:t>= ______</w:t>
      </w:r>
      <w:r>
        <w:tab/>
      </w:r>
      <w:r>
        <w:tab/>
      </w:r>
      <w:r>
        <w:tab/>
      </w:r>
      <w:r>
        <w:tab/>
        <w:t>Parallel:  A</w:t>
      </w:r>
      <w:r>
        <w:rPr>
          <w:vertAlign w:val="subscript"/>
        </w:rPr>
        <w:t>3</w:t>
      </w:r>
      <w:r>
        <w:t xml:space="preserve"> = ______ = ______________________</w:t>
      </w:r>
    </w:p>
    <w:p w:rsidR="00220D48" w:rsidRDefault="00220D48" w:rsidP="00032B1A">
      <w:pPr>
        <w:rPr>
          <w:u w:val="single"/>
        </w:rPr>
      </w:pPr>
    </w:p>
    <w:p w:rsidR="00032B1A" w:rsidRPr="00572390" w:rsidRDefault="00032B1A" w:rsidP="00032B1A">
      <w:pPr>
        <w:rPr>
          <w:sz w:val="24"/>
          <w:u w:val="single"/>
        </w:rPr>
      </w:pPr>
      <w:r w:rsidRPr="00572390">
        <w:rPr>
          <w:u w:val="single"/>
        </w:rPr>
        <w:t>Voltage</w:t>
      </w:r>
      <w:r w:rsidR="008F08F7" w:rsidRPr="00572390">
        <w:rPr>
          <w:u w:val="single"/>
        </w:rPr>
        <w:t xml:space="preserve">, </w:t>
      </w:r>
      <w:r w:rsidR="008F08F7" w:rsidRPr="00572390">
        <w:rPr>
          <w:rFonts w:ascii="Times New Roman" w:hAnsi="Times New Roman" w:cs="Times New Roman"/>
          <w:i/>
          <w:sz w:val="20"/>
          <w:u w:val="single"/>
        </w:rPr>
        <w:t>V</w:t>
      </w:r>
      <w:r w:rsidR="00572390">
        <w:rPr>
          <w:rFonts w:ascii="Times New Roman" w:hAnsi="Times New Roman" w:cs="Times New Roman"/>
          <w:i/>
          <w:sz w:val="20"/>
          <w:u w:val="single"/>
        </w:rPr>
        <w:t>.</w:t>
      </w:r>
    </w:p>
    <w:p w:rsidR="00CD0E88" w:rsidRDefault="00032B1A" w:rsidP="00032B1A">
      <w:r>
        <w:t>Voltage is the change in electrical potential energy per Coulomb of charge as it</w:t>
      </w:r>
      <w:r w:rsidR="008F08F7">
        <w:t xml:space="preserve"> flows</w:t>
      </w:r>
      <w:r w:rsidR="00CD0E88">
        <w:t xml:space="preserve"> through a component.</w:t>
      </w:r>
    </w:p>
    <w:p w:rsidR="00CD0E88" w:rsidRDefault="00CD0E88" w:rsidP="00032B1A">
      <w:r>
        <w:t xml:space="preserve">Power supplies increase electrical potential energy creating a voltage gain, in a similar way to a pump that raises water, increasing gravitational potential energy. </w:t>
      </w:r>
    </w:p>
    <w:p w:rsidR="00CD0E88" w:rsidRDefault="00CD0E88" w:rsidP="00032B1A">
      <w:r>
        <w:t>Other components in a circuit decrease potential energy and cause a voltage drop. Because they have resistance, the electrons do work as they move through components like resistors and bulbs, and electrical potential energy is transferred into heat (and light). Hence, the energy level of the electrons is reduced.</w:t>
      </w:r>
    </w:p>
    <w:p w:rsidR="00032B1A" w:rsidRDefault="008F08F7" w:rsidP="00032B1A">
      <w:r>
        <w:t xml:space="preserve">Voltage is also known as Potential Difference (P.D.) and is a comparison of electrical potential energy between two points in a circuit. </w:t>
      </w:r>
    </w:p>
    <w:p w:rsidR="008F08F7" w:rsidRPr="008F08F7" w:rsidRDefault="008F08F7" w:rsidP="008F08F7">
      <w:pPr>
        <w:jc w:val="center"/>
        <w:rPr>
          <w:b/>
        </w:rPr>
      </w:pPr>
      <w:r>
        <w:rPr>
          <w:b/>
        </w:rPr>
        <w:t>1 Volt, (</w:t>
      </w:r>
      <w:r w:rsidRPr="008F08F7">
        <w:rPr>
          <w:b/>
        </w:rPr>
        <w:t>V</w:t>
      </w:r>
      <w:r>
        <w:rPr>
          <w:b/>
        </w:rPr>
        <w:t>) = 1 Joule per Coulomb of charge</w:t>
      </w:r>
    </w:p>
    <w:p w:rsidR="007E58F0" w:rsidRDefault="00C91A2B" w:rsidP="00032B1A">
      <w:r>
        <w:t>The Voltage Law states that in any closed path the voltage changes must sum to zero. This means</w:t>
      </w:r>
      <w:r w:rsidR="00002F2A">
        <w:t xml:space="preserve"> that energy must be conserved: </w:t>
      </w:r>
      <w:proofErr w:type="spellStart"/>
      <w:r w:rsidRPr="00C91A2B">
        <w:rPr>
          <w:rFonts w:ascii="Cambria Math" w:hAnsi="Cambria Math"/>
          <w:i/>
        </w:rPr>
        <w:t>E</w:t>
      </w:r>
      <w:r w:rsidRPr="00C91A2B">
        <w:rPr>
          <w:rFonts w:ascii="Cambria Math" w:hAnsi="Cambria Math"/>
          <w:vertAlign w:val="subscript"/>
        </w:rPr>
        <w:t>in</w:t>
      </w:r>
      <w:proofErr w:type="spellEnd"/>
      <w:r w:rsidRPr="00C91A2B">
        <w:rPr>
          <w:rFonts w:ascii="Cambria Math" w:hAnsi="Cambria Math"/>
        </w:rPr>
        <w:t xml:space="preserve"> = </w:t>
      </w:r>
      <w:proofErr w:type="spellStart"/>
      <w:r w:rsidRPr="00C91A2B">
        <w:rPr>
          <w:rFonts w:ascii="Cambria Math" w:hAnsi="Cambria Math"/>
          <w:i/>
        </w:rPr>
        <w:t>E</w:t>
      </w:r>
      <w:r w:rsidRPr="00C91A2B">
        <w:rPr>
          <w:rFonts w:ascii="Cambria Math" w:hAnsi="Cambria Math"/>
          <w:vertAlign w:val="subscript"/>
        </w:rPr>
        <w:t>out</w:t>
      </w:r>
      <w:proofErr w:type="spellEnd"/>
      <w:r w:rsidRPr="00C91A2B">
        <w:rPr>
          <w:vertAlign w:val="subscript"/>
        </w:rPr>
        <w:t xml:space="preserve"> </w:t>
      </w:r>
      <w:r w:rsidR="00002F2A">
        <w:rPr>
          <w:vertAlign w:val="subscript"/>
        </w:rPr>
        <w:t xml:space="preserve"> </w:t>
      </w:r>
      <w:r w:rsidR="00002F2A">
        <w:rPr>
          <w:i/>
        </w:rPr>
        <w:t>i.e.</w:t>
      </w:r>
      <w:r>
        <w:t xml:space="preserve"> the energy, </w:t>
      </w:r>
      <w:r w:rsidRPr="00C91A2B">
        <w:rPr>
          <w:rFonts w:ascii="Cambria Math" w:hAnsi="Cambria Math"/>
          <w:i/>
        </w:rPr>
        <w:t>E</w:t>
      </w:r>
      <w:r w:rsidR="00002F2A">
        <w:rPr>
          <w:rFonts w:ascii="Cambria Math" w:hAnsi="Cambria Math"/>
          <w:i/>
        </w:rPr>
        <w:t xml:space="preserve"> </w:t>
      </w:r>
      <w:r>
        <w:t xml:space="preserve"> before a transfer </w:t>
      </w:r>
      <w:r w:rsidR="00002F2A" w:rsidRPr="00002F2A">
        <w:rPr>
          <w:b/>
        </w:rPr>
        <w:t>must</w:t>
      </w:r>
      <w:r w:rsidR="00002F2A">
        <w:t xml:space="preserve"> be</w:t>
      </w:r>
      <w:r>
        <w:t xml:space="preserve"> the same as the total energy after a transfer.</w:t>
      </w:r>
      <w:r w:rsidR="00002F2A">
        <w:t xml:space="preserve"> </w:t>
      </w:r>
    </w:p>
    <w:p w:rsidR="007E58F0" w:rsidRDefault="00002F2A" w:rsidP="00032B1A">
      <w:r>
        <w:t>Hence, n</w:t>
      </w:r>
      <w:r w:rsidR="00FF24AB">
        <w:t xml:space="preserve">o matter what path you take through an </w:t>
      </w:r>
      <w:hyperlink r:id="rId11" w:anchor="c1" w:history="1">
        <w:r w:rsidR="00FF24AB" w:rsidRPr="00FF24AB">
          <w:t>electric circuit</w:t>
        </w:r>
      </w:hyperlink>
      <w:r w:rsidR="00FF24AB">
        <w:t>, if you return to your starting point yo</w:t>
      </w:r>
      <w:r w:rsidR="00FF24AB">
        <w:t xml:space="preserve">u must measure the same voltage (energy </w:t>
      </w:r>
      <w:r w:rsidR="00FF24AB" w:rsidRPr="00FF24AB">
        <w:rPr>
          <w:u w:val="single"/>
        </w:rPr>
        <w:t>change</w:t>
      </w:r>
      <w:r w:rsidR="00A05534">
        <w:t xml:space="preserve">). </w:t>
      </w:r>
    </w:p>
    <w:p w:rsidR="00C91A2B" w:rsidRPr="00A05534" w:rsidRDefault="007E58F0" w:rsidP="00032B1A">
      <w:r>
        <w:rPr>
          <w:noProof/>
          <w:u w:val="single"/>
          <w:lang w:eastAsia="en-NZ"/>
        </w:rPr>
        <mc:AlternateContent>
          <mc:Choice Requires="wps">
            <w:drawing>
              <wp:anchor distT="0" distB="0" distL="114300" distR="114300" simplePos="0" relativeHeight="251747328" behindDoc="0" locked="0" layoutInCell="1" allowOverlap="1" wp14:anchorId="35782E8F" wp14:editId="5E9EFD7D">
                <wp:simplePos x="0" y="0"/>
                <wp:positionH relativeFrom="column">
                  <wp:posOffset>485775</wp:posOffset>
                </wp:positionH>
                <wp:positionV relativeFrom="paragraph">
                  <wp:posOffset>494665</wp:posOffset>
                </wp:positionV>
                <wp:extent cx="714375" cy="314325"/>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noFill/>
                        <a:ln w="9525">
                          <a:noFill/>
                          <a:miter lim="800000"/>
                          <a:headEnd/>
                          <a:tailEnd/>
                        </a:ln>
                      </wps:spPr>
                      <wps:txbx>
                        <w:txbxContent>
                          <w:p w:rsidR="009367D1" w:rsidRPr="00002F2A" w:rsidRDefault="009367D1" w:rsidP="00002F2A">
                            <w:pPr>
                              <w:spacing w:line="240" w:lineRule="auto"/>
                              <w:jc w:val="center"/>
                              <w:rPr>
                                <w:b/>
                                <w:color w:val="8064A2" w:themeColor="accent4"/>
                              </w:rPr>
                            </w:pPr>
                            <w:r w:rsidRPr="00002F2A">
                              <w:rPr>
                                <w:b/>
                                <w:color w:val="8064A2" w:themeColor="accent4"/>
                              </w:rPr>
                              <w:t xml:space="preserve">+10 </w:t>
                            </w:r>
                            <w:r>
                              <w:rPr>
                                <w:b/>
                                <w:color w:val="8064A2" w:themeColor="accent4"/>
                              </w:rPr>
                              <w:t>V</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6" type="#_x0000_t202" style="position:absolute;margin-left:38.25pt;margin-top:38.95pt;width:56.25pt;height:24.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" filled="f" stroked="f">
                <v:textbox>
                  <w:txbxContent>
                    <w:p w:rsidR="009367D1" w:rsidRPr="00002F2A" w:rsidRDefault="009367D1" w:rsidP="00002F2A">
                      <w:pPr>
                        <w:spacing w:line="240" w:lineRule="auto"/>
                        <w:jc w:val="center"/>
                        <w:rPr>
                          <w:b/>
                          <w:color w:val="8064A2" w:themeColor="accent4"/>
                        </w:rPr>
                      </w:pPr>
                      <w:r w:rsidRPr="00002F2A">
                        <w:rPr>
                          <w:b/>
                          <w:color w:val="8064A2" w:themeColor="accent4"/>
                        </w:rPr>
                        <w:t xml:space="preserve">+10 </w:t>
                      </w:r>
                      <w:r>
                        <w:rPr>
                          <w:b/>
                          <w:color w:val="8064A2" w:themeColor="accent4"/>
                        </w:rPr>
                        <w:t>V</w:t>
                      </w:r>
                    </w:p>
                  </w:txbxContent>
                </v:textbox>
              </v:shape>
            </w:pict>
          </mc:Fallback>
        </mc:AlternateContent>
      </w:r>
      <w:r>
        <w:rPr>
          <w:noProof/>
          <w:u w:val="single"/>
          <w:lang w:eastAsia="en-NZ"/>
        </w:rPr>
        <mc:AlternateContent>
          <mc:Choice Requires="wps">
            <w:drawing>
              <wp:anchor distT="0" distB="0" distL="114300" distR="114300" simplePos="0" relativeHeight="251753472" behindDoc="0" locked="0" layoutInCell="1" allowOverlap="1" wp14:anchorId="79D50CC1" wp14:editId="7D5745EA">
                <wp:simplePos x="0" y="0"/>
                <wp:positionH relativeFrom="column">
                  <wp:posOffset>5362575</wp:posOffset>
                </wp:positionH>
                <wp:positionV relativeFrom="paragraph">
                  <wp:posOffset>494665</wp:posOffset>
                </wp:positionV>
                <wp:extent cx="714375" cy="314325"/>
                <wp:effectExtent l="0" t="0" r="0" b="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noFill/>
                        <a:ln w="9525">
                          <a:noFill/>
                          <a:miter lim="800000"/>
                          <a:headEnd/>
                          <a:tailEnd/>
                        </a:ln>
                      </wps:spPr>
                      <wps:txbx>
                        <w:txbxContent>
                          <w:p w:rsidR="009367D1" w:rsidRPr="00002F2A" w:rsidRDefault="009367D1" w:rsidP="00002F2A">
                            <w:pPr>
                              <w:spacing w:line="240" w:lineRule="auto"/>
                              <w:jc w:val="center"/>
                              <w:rPr>
                                <w:b/>
                                <w:color w:val="8064A2" w:themeColor="accent4"/>
                              </w:rPr>
                            </w:pPr>
                            <w:r w:rsidRPr="00002F2A">
                              <w:rPr>
                                <w:b/>
                                <w:color w:val="8064A2" w:themeColor="accent4"/>
                              </w:rPr>
                              <w:t xml:space="preserve">+10 </w:t>
                            </w:r>
                            <w:r>
                              <w:rPr>
                                <w:b/>
                                <w:color w:val="8064A2" w:themeColor="accent4"/>
                              </w:rPr>
                              <w:t>V</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7" type="#_x0000_t202" style="position:absolute;margin-left:422.25pt;margin-top:38.95pt;width:56.25pt;height:24.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" filled="f" stroked="f">
                <v:textbox>
                  <w:txbxContent>
                    <w:p w:rsidR="009367D1" w:rsidRPr="00002F2A" w:rsidRDefault="009367D1" w:rsidP="00002F2A">
                      <w:pPr>
                        <w:spacing w:line="240" w:lineRule="auto"/>
                        <w:jc w:val="center"/>
                        <w:rPr>
                          <w:b/>
                          <w:color w:val="8064A2" w:themeColor="accent4"/>
                        </w:rPr>
                      </w:pPr>
                      <w:r w:rsidRPr="00002F2A">
                        <w:rPr>
                          <w:b/>
                          <w:color w:val="8064A2" w:themeColor="accent4"/>
                        </w:rPr>
                        <w:t xml:space="preserve">+10 </w:t>
                      </w:r>
                      <w:r>
                        <w:rPr>
                          <w:b/>
                          <w:color w:val="8064A2" w:themeColor="accent4"/>
                        </w:rPr>
                        <w:t>V</w:t>
                      </w:r>
                    </w:p>
                  </w:txbxContent>
                </v:textbox>
              </v:shape>
            </w:pict>
          </mc:Fallback>
        </mc:AlternateContent>
      </w:r>
      <w:r>
        <w:rPr>
          <w:noProof/>
          <w:u w:val="single"/>
          <w:lang w:eastAsia="en-NZ"/>
        </w:rPr>
        <mc:AlternateContent>
          <mc:Choice Requires="wps">
            <w:drawing>
              <wp:anchor distT="0" distB="0" distL="114300" distR="114300" simplePos="0" relativeHeight="251751424" behindDoc="0" locked="0" layoutInCell="1" allowOverlap="1" wp14:anchorId="18222150" wp14:editId="7064C4EA">
                <wp:simplePos x="0" y="0"/>
                <wp:positionH relativeFrom="column">
                  <wp:posOffset>4638675</wp:posOffset>
                </wp:positionH>
                <wp:positionV relativeFrom="paragraph">
                  <wp:posOffset>494665</wp:posOffset>
                </wp:positionV>
                <wp:extent cx="714375" cy="314325"/>
                <wp:effectExtent l="0" t="0" r="0"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noFill/>
                        <a:ln w="9525">
                          <a:noFill/>
                          <a:miter lim="800000"/>
                          <a:headEnd/>
                          <a:tailEnd/>
                        </a:ln>
                      </wps:spPr>
                      <wps:txbx>
                        <w:txbxContent>
                          <w:p w:rsidR="009367D1" w:rsidRPr="00002F2A" w:rsidRDefault="009367D1" w:rsidP="00002F2A">
                            <w:pPr>
                              <w:spacing w:line="240" w:lineRule="auto"/>
                              <w:jc w:val="center"/>
                              <w:rPr>
                                <w:b/>
                                <w:color w:val="8064A2" w:themeColor="accent4"/>
                              </w:rPr>
                            </w:pPr>
                            <w:r w:rsidRPr="00002F2A">
                              <w:rPr>
                                <w:b/>
                                <w:color w:val="8064A2" w:themeColor="accent4"/>
                              </w:rPr>
                              <w:t xml:space="preserve">+10 </w:t>
                            </w:r>
                            <w:r>
                              <w:rPr>
                                <w:b/>
                                <w:color w:val="8064A2" w:themeColor="accent4"/>
                              </w:rPr>
                              <w:t>V</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8" type="#_x0000_t202" style="position:absolute;margin-left:365.25pt;margin-top:38.95pt;width:56.25pt;height:24.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" filled="f" stroked="f">
                <v:textbox>
                  <w:txbxContent>
                    <w:p w:rsidR="009367D1" w:rsidRPr="00002F2A" w:rsidRDefault="009367D1" w:rsidP="00002F2A">
                      <w:pPr>
                        <w:spacing w:line="240" w:lineRule="auto"/>
                        <w:jc w:val="center"/>
                        <w:rPr>
                          <w:b/>
                          <w:color w:val="8064A2" w:themeColor="accent4"/>
                        </w:rPr>
                      </w:pPr>
                      <w:r w:rsidRPr="00002F2A">
                        <w:rPr>
                          <w:b/>
                          <w:color w:val="8064A2" w:themeColor="accent4"/>
                        </w:rPr>
                        <w:t xml:space="preserve">+10 </w:t>
                      </w:r>
                      <w:r>
                        <w:rPr>
                          <w:b/>
                          <w:color w:val="8064A2" w:themeColor="accent4"/>
                        </w:rPr>
                        <w:t>V</w:t>
                      </w:r>
                    </w:p>
                  </w:txbxContent>
                </v:textbox>
              </v:shape>
            </w:pict>
          </mc:Fallback>
        </mc:AlternateContent>
      </w:r>
      <w:r>
        <w:rPr>
          <w:noProof/>
          <w:u w:val="single"/>
          <w:lang w:eastAsia="en-NZ"/>
        </w:rPr>
        <mc:AlternateContent>
          <mc:Choice Requires="wps">
            <w:drawing>
              <wp:anchor distT="0" distB="0" distL="114300" distR="114300" simplePos="0" relativeHeight="251749376" behindDoc="0" locked="0" layoutInCell="1" allowOverlap="1" wp14:anchorId="64E33074" wp14:editId="7AC6BE1C">
                <wp:simplePos x="0" y="0"/>
                <wp:positionH relativeFrom="column">
                  <wp:posOffset>2581275</wp:posOffset>
                </wp:positionH>
                <wp:positionV relativeFrom="paragraph">
                  <wp:posOffset>494665</wp:posOffset>
                </wp:positionV>
                <wp:extent cx="714375" cy="314325"/>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noFill/>
                        <a:ln w="9525">
                          <a:noFill/>
                          <a:miter lim="800000"/>
                          <a:headEnd/>
                          <a:tailEnd/>
                        </a:ln>
                      </wps:spPr>
                      <wps:txbx>
                        <w:txbxContent>
                          <w:p w:rsidR="009367D1" w:rsidRPr="00002F2A" w:rsidRDefault="009367D1" w:rsidP="00002F2A">
                            <w:pPr>
                              <w:spacing w:line="240" w:lineRule="auto"/>
                              <w:jc w:val="center"/>
                              <w:rPr>
                                <w:b/>
                                <w:color w:val="8064A2" w:themeColor="accent4"/>
                              </w:rPr>
                            </w:pPr>
                            <w:r w:rsidRPr="00002F2A">
                              <w:rPr>
                                <w:b/>
                                <w:color w:val="8064A2" w:themeColor="accent4"/>
                              </w:rPr>
                              <w:t xml:space="preserve">+10 </w:t>
                            </w:r>
                            <w:r>
                              <w:rPr>
                                <w:b/>
                                <w:color w:val="8064A2" w:themeColor="accent4"/>
                              </w:rPr>
                              <w:t>V</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9" type="#_x0000_t202" style="position:absolute;margin-left:203.25pt;margin-top:38.95pt;width:56.25pt;height:24.7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" filled="f" stroked="f">
                <v:textbox>
                  <w:txbxContent>
                    <w:p w:rsidR="009367D1" w:rsidRPr="00002F2A" w:rsidRDefault="009367D1" w:rsidP="00002F2A">
                      <w:pPr>
                        <w:spacing w:line="240" w:lineRule="auto"/>
                        <w:jc w:val="center"/>
                        <w:rPr>
                          <w:b/>
                          <w:color w:val="8064A2" w:themeColor="accent4"/>
                        </w:rPr>
                      </w:pPr>
                      <w:r w:rsidRPr="00002F2A">
                        <w:rPr>
                          <w:b/>
                          <w:color w:val="8064A2" w:themeColor="accent4"/>
                        </w:rPr>
                        <w:t xml:space="preserve">+10 </w:t>
                      </w:r>
                      <w:r>
                        <w:rPr>
                          <w:b/>
                          <w:color w:val="8064A2" w:themeColor="accent4"/>
                        </w:rPr>
                        <w:t>V</w:t>
                      </w:r>
                    </w:p>
                  </w:txbxContent>
                </v:textbox>
              </v:shape>
            </w:pict>
          </mc:Fallback>
        </mc:AlternateContent>
      </w:r>
      <w:r w:rsidR="00A05534">
        <w:t>Notice that the potential difference</w:t>
      </w:r>
      <w:r w:rsidR="006522C6">
        <w:t>s before and after the supply (</w:t>
      </w:r>
      <w:r w:rsidR="00540CA8">
        <w:t xml:space="preserve">a </w:t>
      </w:r>
      <w:r w:rsidR="006522C6">
        <w:t>voltage ‘booster’) and the resistor (</w:t>
      </w:r>
      <w:r w:rsidR="00540CA8">
        <w:t xml:space="preserve">a </w:t>
      </w:r>
      <w:r w:rsidR="006522C6">
        <w:t>voltage ‘dropper’)</w:t>
      </w:r>
      <w:r w:rsidR="00A05534">
        <w:t xml:space="preserve"> in all of these circuits is 10V </w:t>
      </w:r>
      <w:r w:rsidR="00A05534">
        <w:rPr>
          <w:i/>
        </w:rPr>
        <w:t xml:space="preserve">i.e. </w:t>
      </w:r>
      <w:r w:rsidR="00A05534">
        <w:t>the change in energy potential is 10 Joules per Coulomb (J/C):</w:t>
      </w:r>
    </w:p>
    <w:p w:rsidR="00C91A2B" w:rsidRDefault="007D4E6D" w:rsidP="00032B1A">
      <w:pPr>
        <w:rPr>
          <w:u w:val="single"/>
        </w:rPr>
      </w:pPr>
      <w:r>
        <w:rPr>
          <w:noProof/>
          <w:u w:val="single"/>
          <w:lang w:eastAsia="en-NZ"/>
        </w:rPr>
        <mc:AlternateContent>
          <mc:Choice Requires="wps">
            <w:drawing>
              <wp:anchor distT="0" distB="0" distL="114300" distR="114300" simplePos="0" relativeHeight="251790336" behindDoc="0" locked="0" layoutInCell="1" allowOverlap="1" wp14:anchorId="7B7795F0" wp14:editId="35C00F8D">
                <wp:simplePos x="0" y="0"/>
                <wp:positionH relativeFrom="column">
                  <wp:posOffset>1557973</wp:posOffset>
                </wp:positionH>
                <wp:positionV relativeFrom="paragraph">
                  <wp:posOffset>228282</wp:posOffset>
                </wp:positionV>
                <wp:extent cx="304800" cy="45719"/>
                <wp:effectExtent l="129857" t="3493" r="129858" b="0"/>
                <wp:wrapNone/>
                <wp:docPr id="380" name="Rectangle 380"/>
                <wp:cNvGraphicFramePr/>
                <a:graphic xmlns:a="http://schemas.openxmlformats.org/drawingml/2006/main">
                  <a:graphicData uri="http://schemas.microsoft.com/office/word/2010/wordprocessingShape">
                    <wps:wsp>
                      <wps:cNvSpPr/>
                      <wps:spPr>
                        <a:xfrm rot="18820462">
                          <a:off x="0" y="0"/>
                          <a:ext cx="30480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0" o:spid="_x0000_s1026" style="position:absolute;margin-left:122.7pt;margin-top:17.95pt;width:24pt;height:3.6pt;rotation:-3035997fd;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" fillcolor="#4f81bd [3204]" strokecolor="#243f60 [1604]" strokeweight="2pt"/>
            </w:pict>
          </mc:Fallback>
        </mc:AlternateContent>
      </w:r>
      <w:r w:rsidR="001A17D5">
        <w:rPr>
          <w:noProof/>
          <w:u w:val="single"/>
          <w:lang w:eastAsia="en-NZ"/>
        </w:rPr>
        <mc:AlternateContent>
          <mc:Choice Requires="wpg">
            <w:drawing>
              <wp:anchor distT="0" distB="0" distL="114300" distR="114300" simplePos="0" relativeHeight="251639807" behindDoc="0" locked="0" layoutInCell="1" allowOverlap="1" wp14:anchorId="24215556" wp14:editId="2DD3982A">
                <wp:simplePos x="0" y="0"/>
                <wp:positionH relativeFrom="column">
                  <wp:posOffset>0</wp:posOffset>
                </wp:positionH>
                <wp:positionV relativeFrom="paragraph">
                  <wp:posOffset>188595</wp:posOffset>
                </wp:positionV>
                <wp:extent cx="6090920" cy="1721168"/>
                <wp:effectExtent l="0" t="0" r="24130" b="12700"/>
                <wp:wrapNone/>
                <wp:docPr id="343" name="Group 343"/>
                <wp:cNvGraphicFramePr/>
                <a:graphic xmlns:a="http://schemas.openxmlformats.org/drawingml/2006/main">
                  <a:graphicData uri="http://schemas.microsoft.com/office/word/2010/wordprocessingGroup">
                    <wpg:wgp>
                      <wpg:cNvGrpSpPr/>
                      <wpg:grpSpPr>
                        <a:xfrm>
                          <a:off x="0" y="0"/>
                          <a:ext cx="6090920" cy="1721168"/>
                          <a:chOff x="0" y="0"/>
                          <a:chExt cx="6090920" cy="1721168"/>
                        </a:xfrm>
                      </wpg:grpSpPr>
                      <wpg:grpSp>
                        <wpg:cNvPr id="328" name="Group 328"/>
                        <wpg:cNvGrpSpPr/>
                        <wpg:grpSpPr>
                          <a:xfrm>
                            <a:off x="2100263" y="0"/>
                            <a:ext cx="1493520" cy="1716405"/>
                            <a:chOff x="183040" y="0"/>
                            <a:chExt cx="1793845" cy="1716657"/>
                          </a:xfrm>
                        </wpg:grpSpPr>
                        <wps:wsp>
                          <wps:cNvPr id="329" name="Straight Connector 329"/>
                          <wps:cNvCnPr/>
                          <wps:spPr>
                            <a:xfrm>
                              <a:off x="183040" y="790575"/>
                              <a:ext cx="4318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30" name="Group 330"/>
                          <wpg:cNvGrpSpPr/>
                          <wpg:grpSpPr>
                            <a:xfrm>
                              <a:off x="311628" y="0"/>
                              <a:ext cx="1665257" cy="1716657"/>
                              <a:chOff x="183040" y="0"/>
                              <a:chExt cx="1665257" cy="1716657"/>
                            </a:xfrm>
                          </wpg:grpSpPr>
                          <wps:wsp>
                            <wps:cNvPr id="331" name="Rectangle 331"/>
                            <wps:cNvSpPr/>
                            <wps:spPr>
                              <a:xfrm>
                                <a:off x="278290" y="0"/>
                                <a:ext cx="1570007" cy="17166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Straight Connector 332"/>
                            <wps:cNvCnPr/>
                            <wps:spPr>
                              <a:xfrm>
                                <a:off x="183040" y="890587"/>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grpSp>
                      <wps:wsp>
                        <wps:cNvPr id="337" name="Rectangle 337"/>
                        <wps:cNvSpPr/>
                        <wps:spPr>
                          <a:xfrm>
                            <a:off x="4438650" y="4762"/>
                            <a:ext cx="942975" cy="17164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Rectangle 340"/>
                        <wps:cNvSpPr/>
                        <wps:spPr>
                          <a:xfrm>
                            <a:off x="4438650" y="4763"/>
                            <a:ext cx="1652270" cy="17164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2" name="Group 342"/>
                        <wpg:cNvGrpSpPr/>
                        <wpg:grpSpPr>
                          <a:xfrm>
                            <a:off x="0" y="0"/>
                            <a:ext cx="4500566" cy="1716405"/>
                            <a:chOff x="0" y="0"/>
                            <a:chExt cx="4500566" cy="1716405"/>
                          </a:xfrm>
                        </wpg:grpSpPr>
                        <wpg:grpSp>
                          <wpg:cNvPr id="322" name="Group 322"/>
                          <wpg:cNvGrpSpPr/>
                          <wpg:grpSpPr>
                            <a:xfrm>
                              <a:off x="0" y="0"/>
                              <a:ext cx="1493520" cy="1716405"/>
                              <a:chOff x="0" y="0"/>
                              <a:chExt cx="1793846" cy="1716657"/>
                            </a:xfrm>
                          </wpg:grpSpPr>
                          <wps:wsp>
                            <wps:cNvPr id="323" name="Straight Connector 323"/>
                            <wps:cNvCnPr/>
                            <wps:spPr>
                              <a:xfrm>
                                <a:off x="0" y="790575"/>
                                <a:ext cx="4318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24" name="Group 324"/>
                            <wpg:cNvGrpSpPr/>
                            <wpg:grpSpPr>
                              <a:xfrm>
                                <a:off x="128588" y="0"/>
                                <a:ext cx="1665258" cy="1716657"/>
                                <a:chOff x="0" y="0"/>
                                <a:chExt cx="1665258" cy="1716657"/>
                              </a:xfrm>
                            </wpg:grpSpPr>
                            <wps:wsp>
                              <wps:cNvPr id="325" name="Rectangle 325"/>
                              <wps:cNvSpPr/>
                              <wps:spPr>
                                <a:xfrm>
                                  <a:off x="95250" y="0"/>
                                  <a:ext cx="1570008" cy="17166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Straight Connector 326"/>
                              <wps:cNvCnPr/>
                              <wps:spPr>
                                <a:xfrm>
                                  <a:off x="0" y="890587"/>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grpSp>
                        <wps:wsp>
                          <wps:cNvPr id="341" name="Rectangle 341"/>
                          <wps:cNvSpPr/>
                          <wps:spPr>
                            <a:xfrm>
                              <a:off x="109538" y="800100"/>
                              <a:ext cx="138112" cy="7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2200276" y="800100"/>
                              <a:ext cx="138112" cy="7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4362454" y="804862"/>
                              <a:ext cx="138112" cy="7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43" o:spid="_x0000_s1026" style="position:absolute;margin-left:0;margin-top:14.85pt;width:479.6pt;height:135.55pt;z-index:251639807" coordsize="60909,1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">
                <v:group id="Group 328" o:spid="_x0000_s1027" style="position:absolute;left:21002;width:14935;height:17164" coordorigin="1830" coordsize="17938,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line id="Straight Connector 329" o:spid="_x0000_s1028" style="position:absolute;visibility:visible;mso-wrap-style:square" from="1830,7905" to="6148,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KN8IAAADcAAAADwAAAGRycy9kb3ducmV2LnhtbESPQWvCQBSE7wX/w/KE3upGBUlTVxGL&#10;6NUo2OMj+5oNZt+G7Kum/94VCj0OM/MNs1wPvlU36mMT2MB0koEiroJtuDZwPu3eclBRkC22gcnA&#10;L0VYr0YvSyxsuPORbqXUKkE4FmjAiXSF1rFy5DFOQkecvO/Qe5Qk+1rbHu8J7ls9y7KF9thwWnDY&#10;0dZRdS1/vAF/adpqSnL6FP6qd3nptvn+aMzreNh8gBIa5D/81z5YA/PZOzzPpCO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JKN8IAAADcAAAADwAAAAAAAAAAAAAA&#10;AAChAgAAZHJzL2Rvd25yZXYueG1sUEsFBgAAAAAEAAQA+QAAAJADAAAAAA==&#10;" strokecolor="black [3040]" strokeweight="1.5pt"/>
                  <v:group id="Group 330" o:spid="_x0000_s1029" style="position:absolute;left:3116;width:16652;height:17166" coordorigin="1830" coordsize="16652,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rect id="Rectangle 331" o:spid="_x0000_s1030" style="position:absolute;left:2782;width:15700;height:17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FCcUA&#10;AADcAAAADwAAAGRycy9kb3ducmV2LnhtbESPQWvCQBSE7wX/w/IEb3VjA6VEVxFtpZVejF68PbPP&#10;bDD7NmS3Mf33riB4HGbmG2a26G0tOmp95VjBZJyAIC6crrhUcNh/vX6A8AFZY+2YFPyTh8V88DLD&#10;TLsr76jLQykihH2GCkwITSalLwxZ9GPXEEfv7FqLIcq2lLrFa4TbWr4lybu0WHFcMNjQylBxyf+s&#10;gnNzSn+Pu2OSn362q8+NNnLdGaVGw345BRGoD8/wo/2tFaTpB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AUJxQAAANwAAAAPAAAAAAAAAAAAAAAAAJgCAABkcnMv&#10;ZG93bnJldi54bWxQSwUGAAAAAAQABAD1AAAAigMAAAAA&#10;" filled="f" strokecolor="black [3213]" strokeweight="1.5pt"/>
                    <v:line id="Straight Connector 332" o:spid="_x0000_s1031" style="position:absolute;visibility:visible;mso-wrap-style:square" from="1830,8905" to="3627,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7p8QAAADcAAAADwAAAGRycy9kb3ducmV2LnhtbESPQWvCQBSE7wX/w/KE3urGpJQSXUUs&#10;ij3WBvT4yD6zwezbsLuNqb++Wyj0OMzMN8xyPdpODORD61jBfJaBIK6dbrlRUH3unl5BhIissXNM&#10;Cr4pwHo1eVhiqd2NP2g4xkYkCIcSFZgY+1LKUBuyGGauJ07exXmLMUnfSO3xluC2k3mWvUiLLacF&#10;gz1tDdXX45dVcN6bqn5r/PvzKTvnAxdXf8dKqcfpuFmAiDTG//Bf+6AVFEUOv2fSEZ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unxAAAANwAAAAPAAAAAAAAAAAA&#10;AAAAAKECAABkcnMvZG93bnJldi54bWxQSwUGAAAAAAQABAD5AAAAkgMAAAAA&#10;" strokecolor="black [3040]" strokeweight="2.25pt"/>
                  </v:group>
                </v:group>
                <v:rect id="Rectangle 337" o:spid="_x0000_s1032" style="position:absolute;left:44386;top:47;width:9430;height:17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U45sUA&#10;AADcAAAADwAAAGRycy9kb3ducmV2LnhtbESPQWvCQBSE7wX/w/IEb7qxgVaiq4jW0hYvRi/entln&#10;Nph9G7LbmP77bkHocZiZb5jFqre16Kj1lWMF00kCgrhwuuJSwem4G89A+ICssXZMCn7Iw2o5eFpg&#10;pt2dD9TloRQRwj5DBSaEJpPSF4Ys+olriKN3da3FEGVbSt3iPcJtLZ+T5EVarDguGGxoY6i45d9W&#10;wbW5pPvz4Zzkl8+vzdu7NnLbGaVGw349BxGoD//hR/tDK0jT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TjmxQAAANwAAAAPAAAAAAAAAAAAAAAAAJgCAABkcnMv&#10;ZG93bnJldi54bWxQSwUGAAAAAAQABAD1AAAAigMAAAAA&#10;" filled="f" strokecolor="black [3213]" strokeweight="1.5pt"/>
                <v:rect id="Rectangle 340" o:spid="_x0000_s1033" style="position:absolute;left:44386;top:47;width:16523;height:171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T78IA&#10;AADcAAAADwAAAGRycy9kb3ducmV2LnhtbERPz2vCMBS+C/4P4QneNJ0OkdooQ7exDS92u3h7bZ5N&#10;sXkpTazdf78cBh4/vt/ZbrCN6KnztWMFT/MEBHHpdM2Vgp/vt9kahA/IGhvHpOCXPOy241GGqXZ3&#10;PlGfh0rEEPYpKjAhtKmUvjRk0c9dSxy5i+sshgi7SuoO7zHcNnKRJCtpsebYYLClvaHymt+sgktb&#10;LI/n0znJi8+v/eu7NvLQG6Wmk+FlAyLQEB7if/eHVrB8jvP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PvwgAAANwAAAAPAAAAAAAAAAAAAAAAAJgCAABkcnMvZG93&#10;bnJldi54bWxQSwUGAAAAAAQABAD1AAAAhwMAAAAA&#10;" filled="f" strokecolor="black [3213]" strokeweight="1.5pt"/>
                <v:group id="Group 342" o:spid="_x0000_s1034" style="position:absolute;width:45005;height:17164" coordsize="45005,1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group id="Group 322" o:spid="_x0000_s1035" style="position:absolute;width:14935;height:17164" coordsize="17938,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line id="Straight Connector 323" o:spid="_x0000_s1036" style="position:absolute;visibility:visible;mso-wrap-style:square" from="0,7905" to="4318,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p93cIAAADcAAAADwAAAGRycy9kb3ducmV2LnhtbESPQWvCQBSE74L/YXlCb2ajgoTUVYoi&#10;7dVY0OMj+5oNzb4N2aem/75bEHocZuYbZrMbfafuNMQ2sIFFloMiroNtuTHweT7OC1BRkC12gcnA&#10;D0XYbaeTDZY2PPhE90oalSAcSzTgRPpS61g78hiz0BMn7ysMHiXJodF2wEeC+04v83ytPbacFhz2&#10;tHdUf1c3b8Bf2q5ekJwPwtfmWFRuX7yfjHmZjW+voIRG+Q8/2x/WwGq5gr8z6Qjo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p93cIAAADcAAAADwAAAAAAAAAAAAAA&#10;AAChAgAAZHJzL2Rvd25yZXYueG1sUEsFBgAAAAAEAAQA+QAAAJADAAAAAA==&#10;" strokecolor="black [3040]" strokeweight="1.5pt"/>
                    <v:group id="Group 324" o:spid="_x0000_s1037" style="position:absolute;left:1285;width:16653;height:17166" coordsize="16652,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angle 325" o:spid="_x0000_s1038" style="position:absolute;left:952;width:15700;height:17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V18YA&#10;AADcAAAADwAAAGRycy9kb3ducmV2LnhtbESPQWvCQBSE70L/w/IKvdWNSkViVhHbSiteTHvx9sy+&#10;ZIPZtyG7xvTfdwsFj8PMfMNk68E2oqfO144VTMYJCOLC6ZorBd9f788LED4ga2wck4If8rBePYwy&#10;TLW78ZH6PFQiQtinqMCE0KZS+sKQRT92LXH0StdZDFF2ldQd3iLcNnKaJHNpsea4YLClraHikl+t&#10;grI9zw6n4ynJz5/77dtOG/naG6WeHofNEkSgIdzD/+0PrWA2fY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KV18YAAADcAAAADwAAAAAAAAAAAAAAAACYAgAAZHJz&#10;L2Rvd25yZXYueG1sUEsFBgAAAAAEAAQA9QAAAIsDAAAAAA==&#10;" filled="f" strokecolor="black [3213]" strokeweight="1.5pt"/>
                      <v:line id="Straight Connector 326" o:spid="_x0000_s1039" style="position:absolute;visibility:visible;mso-wrap-style:square" from="0,8905" to="1797,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1recMAAADcAAAADwAAAGRycy9kb3ducmV2LnhtbESPQWsCMRSE7wX/Q3iCt5rtWkS2RimK&#10;Yo/VBT0+Nq+bxc3LksR17a9vCoUeh5n5hlmuB9uKnnxoHCt4mWYgiCunG64VlKfd8wJEiMgaW8ek&#10;4EEB1qvR0xIL7e78Sf0x1iJBOBSowMTYFVKGypDFMHUdcfK+nLcYk/S11B7vCW5bmWfZXFpsOC0Y&#10;7GhjqLoeb1bBZW/Kalv7j9dzdsl7nl39N5ZKTcbD+xuISEP8D/+1D1rBLJ/D75l0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a3nDAAAA3AAAAA8AAAAAAAAAAAAA&#10;AAAAoQIAAGRycy9kb3ducmV2LnhtbFBLBQYAAAAABAAEAPkAAACRAwAAAAA=&#10;" strokecolor="black [3040]" strokeweight="2.25pt"/>
                    </v:group>
                  </v:group>
                  <v:rect id="Rectangle 341" o:spid="_x0000_s1040" style="position:absolute;left:1095;top:8001;width:1381;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SQcUA&#10;AADcAAAADwAAAGRycy9kb3ducmV2LnhtbESPS4vCQBCE7wv+h6EFb+tEXR9ERxFxRb35iOcm0ybB&#10;TE/MjJr99zvCwh6LqvqKmi0aU4on1a6wrKDXjUAQp1YXnCk4n74/JyCcR9ZYWiYFP+RgMW99zDDW&#10;9sUHeh59JgKEXYwKcu+rWEqX5mTQdW1FHLyrrQ36IOtM6hpfAW5K2Y+ikTRYcFjIsaJVTunt+DAK&#10;HsPxbt1c7ptBEiXjfVIOt35TKdVpN8spCE+N/w//tbdaweCrB+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VJBxQAAANwAAAAPAAAAAAAAAAAAAAAAAJgCAABkcnMv&#10;ZG93bnJldi54bWxQSwUGAAAAAAQABAD1AAAAigMAAAAA&#10;" fillcolor="white [3212]" stroked="f" strokeweight="2pt"/>
                  <v:rect id="Rectangle 119" o:spid="_x0000_s1041" style="position:absolute;left:22002;top:8001;width:1381;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fu8MA&#10;AADcAAAADwAAAGRycy9kb3ducmV2LnhtbERPTWvCQBC9F/wPywje6kaL2qZZg0gV9Vbb9Dxkp0lo&#10;djZmNzH9911B6G0e73OSdDC16Kl1lWUFs2kEgji3uuJCwefH7vEZhPPIGmvLpOCXHKTr0UOCsbZX&#10;fqf+7AsRQtjFqKD0vomldHlJBt3UNsSB+7atQR9gW0jd4jWEm1rOo2gpDVYcGkpsaFtS/nPujIJu&#10;sTq+DV+X/VMWZatTVi8Oft8oNRkPm1cQngb/L767DzrMn73A7Zlw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wfu8MAAADcAAAADwAAAAAAAAAAAAAAAACYAgAAZHJzL2Rv&#10;d25yZXYueG1sUEsFBgAAAAAEAAQA9QAAAIgDAAAAAA==&#10;" fillcolor="white [3212]" stroked="f" strokeweight="2pt"/>
                  <v:rect id="Rectangle 120" o:spid="_x0000_s1042" style="position:absolute;left:43624;top:8048;width:1381;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8m8UA&#10;AADcAAAADwAAAGRycy9kb3ducmV2LnhtbESPQW/CMAyF70j8h8iTdoN0TIypNCA0bYjtBqycrcZr&#10;qzVO16RQ/j0+TOJm6z2/9zlbD65RZ+pC7dnA0zQBRVx4W3Np4Pv4MXkFFSKyxcYzGbhSgPVqPMow&#10;tf7CezofYqkkhEOKBqoY21TrUFTkMEx9Syzaj+8cRlm7UtsOLxLuGj1LkhftsGZpqLClt4qK30Pv&#10;DPTzxef7cPrbPudJvvjKm/kubltjHh+GzRJUpCHezf/XOyv4M8GXZ2QC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nybxQAAANwAAAAPAAAAAAAAAAAAAAAAAJgCAABkcnMv&#10;ZG93bnJldi54bWxQSwUGAAAAAAQABAD1AAAAigMAAAAA&#10;" fillcolor="white [3212]" stroked="f" strokeweight="2pt"/>
                </v:group>
              </v:group>
            </w:pict>
          </mc:Fallback>
        </mc:AlternateContent>
      </w:r>
    </w:p>
    <w:p w:rsidR="00C91A2B" w:rsidRDefault="007E58F0" w:rsidP="00032B1A">
      <w:pPr>
        <w:rPr>
          <w:u w:val="single"/>
        </w:rPr>
      </w:pPr>
      <w:r>
        <w:rPr>
          <w:noProof/>
          <w:u w:val="single"/>
          <w:lang w:eastAsia="en-NZ"/>
        </w:rPr>
        <mc:AlternateContent>
          <mc:Choice Requires="wps">
            <w:drawing>
              <wp:anchor distT="0" distB="0" distL="114300" distR="114300" simplePos="0" relativeHeight="251776000" behindDoc="0" locked="0" layoutInCell="1" allowOverlap="1" wp14:anchorId="1838B5A6" wp14:editId="529D6B68">
                <wp:simplePos x="0" y="0"/>
                <wp:positionH relativeFrom="column">
                  <wp:posOffset>1552575</wp:posOffset>
                </wp:positionH>
                <wp:positionV relativeFrom="paragraph">
                  <wp:posOffset>285750</wp:posOffset>
                </wp:positionV>
                <wp:extent cx="647700" cy="1628775"/>
                <wp:effectExtent l="0" t="0" r="19050" b="28575"/>
                <wp:wrapNone/>
                <wp:docPr id="363" name="Straight Connector 363"/>
                <wp:cNvGraphicFramePr/>
                <a:graphic xmlns:a="http://schemas.openxmlformats.org/drawingml/2006/main">
                  <a:graphicData uri="http://schemas.microsoft.com/office/word/2010/wordprocessingShape">
                    <wps:wsp>
                      <wps:cNvCnPr/>
                      <wps:spPr>
                        <a:xfrm>
                          <a:off x="0" y="0"/>
                          <a:ext cx="647700" cy="1628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22.5pt" to="173.2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" strokecolor="#4579b8 [3044]"/>
            </w:pict>
          </mc:Fallback>
        </mc:AlternateContent>
      </w:r>
      <w:r>
        <w:rPr>
          <w:noProof/>
          <w:u w:val="single"/>
          <w:lang w:eastAsia="en-NZ"/>
        </w:rPr>
        <mc:AlternateContent>
          <mc:Choice Requires="wps">
            <w:drawing>
              <wp:anchor distT="0" distB="0" distL="114300" distR="114300" simplePos="0" relativeHeight="251773952" behindDoc="0" locked="0" layoutInCell="1" allowOverlap="1" wp14:anchorId="4DD48751" wp14:editId="6D580185">
                <wp:simplePos x="0" y="0"/>
                <wp:positionH relativeFrom="column">
                  <wp:posOffset>1562100</wp:posOffset>
                </wp:positionH>
                <wp:positionV relativeFrom="paragraph">
                  <wp:posOffset>295275</wp:posOffset>
                </wp:positionV>
                <wp:extent cx="390525" cy="1581150"/>
                <wp:effectExtent l="0" t="0" r="28575" b="19050"/>
                <wp:wrapNone/>
                <wp:docPr id="362" name="Straight Connector 362"/>
                <wp:cNvGraphicFramePr/>
                <a:graphic xmlns:a="http://schemas.openxmlformats.org/drawingml/2006/main">
                  <a:graphicData uri="http://schemas.microsoft.com/office/word/2010/wordprocessingShape">
                    <wps:wsp>
                      <wps:cNvCnPr/>
                      <wps:spPr>
                        <a:xfrm>
                          <a:off x="0" y="0"/>
                          <a:ext cx="390525" cy="158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3.25pt" to="153.75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" strokecolor="#4579b8 [3044]"/>
            </w:pict>
          </mc:Fallback>
        </mc:AlternateContent>
      </w:r>
      <w:r w:rsidR="007B256A">
        <w:rPr>
          <w:noProof/>
          <w:u w:val="single"/>
          <w:lang w:eastAsia="en-NZ"/>
        </w:rPr>
        <mc:AlternateContent>
          <mc:Choice Requires="wpg">
            <w:drawing>
              <wp:anchor distT="0" distB="0" distL="114300" distR="114300" simplePos="0" relativeHeight="251781120" behindDoc="0" locked="0" layoutInCell="1" allowOverlap="1" wp14:anchorId="643F3603" wp14:editId="6808041A">
                <wp:simplePos x="0" y="0"/>
                <wp:positionH relativeFrom="column">
                  <wp:posOffset>1457325</wp:posOffset>
                </wp:positionH>
                <wp:positionV relativeFrom="paragraph">
                  <wp:posOffset>33338</wp:posOffset>
                </wp:positionV>
                <wp:extent cx="76200" cy="252412"/>
                <wp:effectExtent l="0" t="0" r="0" b="0"/>
                <wp:wrapNone/>
                <wp:docPr id="366" name="Group 366"/>
                <wp:cNvGraphicFramePr/>
                <a:graphic xmlns:a="http://schemas.openxmlformats.org/drawingml/2006/main">
                  <a:graphicData uri="http://schemas.microsoft.com/office/word/2010/wordprocessingGroup">
                    <wpg:wgp>
                      <wpg:cNvGrpSpPr/>
                      <wpg:grpSpPr>
                        <a:xfrm>
                          <a:off x="0" y="0"/>
                          <a:ext cx="76200" cy="252412"/>
                          <a:chOff x="0" y="0"/>
                          <a:chExt cx="266700" cy="981075"/>
                        </a:xfrm>
                      </wpg:grpSpPr>
                      <wps:wsp>
                        <wps:cNvPr id="367" name="Rectangle 367"/>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68"/>
                        <wps:cNvSpPr/>
                        <wps:spPr>
                          <a:xfrm>
                            <a:off x="66675" y="66675"/>
                            <a:ext cx="152400" cy="1619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66675" y="295275"/>
                            <a:ext cx="152400" cy="1619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66675" y="523875"/>
                            <a:ext cx="152400" cy="1619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Oval 371"/>
                        <wps:cNvSpPr/>
                        <wps:spPr>
                          <a:xfrm>
                            <a:off x="66675" y="752475"/>
                            <a:ext cx="152400" cy="16192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6" o:spid="_x0000_s1026" style="position:absolute;margin-left:114.75pt;margin-top:2.65pt;width:6pt;height:19.85pt;z-index:251781120;mso-width-relative:margin;mso-height-relative:margin" coordsize="2667,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">
                <v:rect id="Rectangle 367" o:spid="_x0000_s1027"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FA8QA&#10;AADcAAAADwAAAGRycy9kb3ducmV2LnhtbESPwWrDMBBE74X8g9hCb43cGtzEjRJCqSGnQpwQclys&#10;rWVsrYyl2M7fV4VCj8PMvGE2u9l2YqTBN44VvCwTEMSV0w3XCs6n4nkFwgdkjZ1jUnAnD7vt4mGD&#10;uXYTH2ksQy0ihH2OCkwIfS6lrwxZ9EvXE0fv2w0WQ5RDLfWAU4TbTr4mSSYtNhwXDPb0Yahqy5tV&#10;UF+Lz3FuDbmjT8tb26/PXxet1NPjvH8HEWgO/+G/9kErSLM3+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hQPEAAAA3AAAAA8AAAAAAAAAAAAAAAAAmAIAAGRycy9k&#10;b3ducmV2LnhtbFBLBQYAAAAABAAEAPUAAACJAwAAAAA=&#10;" fillcolor="black [3213]" stroked="f" strokeweight="2pt"/>
                <v:oval id="Oval 368" o:spid="_x0000_s1028" style="position:absolute;left:666;top:666;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UL8EA&#10;AADcAAAADwAAAGRycy9kb3ducmV2LnhtbERPTWsCMRC9C/0PYYTeNGsLKqtRpCDtragBr8Nm3Kxu&#10;JtskXbf99c2h4PHxvtfbwbWipxAbzwpm0wIEceVNw7UCfdpPliBiQjbYeiYFPxRhu3karbE0/s4H&#10;6o+pFjmEY4kKbEpdKWWsLDmMU98RZ+7ig8OUYailCXjP4a6VL0Uxlw4bzg0WO3qzVN2O307BwgZ9&#10;7g/verfX16/FUkrzqz+Veh4PuxWIREN6iP/dH0bB6zyvzWfyE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gVC/BAAAA3AAAAA8AAAAAAAAAAAAAAAAAmAIAAGRycy9kb3du&#10;cmV2LnhtbFBLBQYAAAAABAAEAPUAAACGAwAAAAA=&#10;" fillcolor="yellow" stroked="f" strokeweight="2pt"/>
                <v:oval id="Oval 369" o:spid="_x0000_s1029"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xtMQA&#10;AADcAAAADwAAAGRycy9kb3ducmV2LnhtbESPQWsCMRSE70L/Q3iF3jRbBbVbo0hB7K2oAa+Pzetm&#10;283LNonrtr++KRQ8DjPzDbPaDK4VPYXYeFbwOClAEFfeNFwr0KfdeAkiJmSDrWdS8E0RNuu70QpL&#10;4698oP6YapEhHEtUYFPqSiljZclhnPiOOHvvPjhMWYZamoDXDHetnBbFXDpsOC9Y7OjFUvV5vDgF&#10;Cxv0uT/s9XanP74WSynNj35T6uF+2D6DSDSkW/i//WoUzOZP8Hc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s8bTEAAAA3AAAAA8AAAAAAAAAAAAAAAAAmAIAAGRycy9k&#10;b3ducmV2LnhtbFBLBQYAAAAABAAEAPUAAACJAwAAAAA=&#10;" fillcolor="yellow" stroked="f" strokeweight="2pt"/>
                <v:oval id="Oval 370" o:spid="_x0000_s1030" style="position:absolute;left:666;top:5238;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9MEA&#10;AADcAAAADwAAAGRycy9kb3ducmV2LnhtbERPz2vCMBS+C/sfwhvspqkOrHRGkYFst6EGdn00b01n&#10;89IlsXb765eD4PHj+73ejq4TA4XYelYwnxUgiGtvWm4U6NN+ugIRE7LBzjMp+KUI283DZI2V8Vc+&#10;0HBMjcghHCtUYFPqKyljbclhnPmeOHNfPjhMGYZGmoDXHO46uSiKpXTYcm6w2NOrpfp8vDgFpQ36&#10;czi86d1ef/+UKynNn/5Q6ulx3L2ASDSmu/jmfjcKnss8P5/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PzvTBAAAA3AAAAA8AAAAAAAAAAAAAAAAAmAIAAGRycy9kb3du&#10;cmV2LnhtbFBLBQYAAAAABAAEAPUAAACGAwAAAAA=&#10;" fillcolor="yellow" stroked="f" strokeweight="2pt"/>
                <v:oval id="Oval 371" o:spid="_x0000_s1031"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rb8QA&#10;AADcAAAADwAAAGRycy9kb3ducmV2LnhtbESPQWsCMRSE74X+h/AK3mrWFlzZGkUK0t5EG+j1sXnd&#10;bLt52SbpuvrrjSD0OMzMN8xyPbpODBRi61nBbFqAIK69ablRoD+2jwsQMSEb7DyTghNFWK/u75ZY&#10;GX/kPQ2H1IgM4VihAptSX0kZa0sO49T3xNn78sFhyjI00gQ8Zrjr5FNRzKXDlvOCxZ5eLdU/hz+n&#10;oLRBfw77N73Z6u/fciGlOeudUpOHcfMCItGY/sO39rtR8FzO4HomHw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a2/EAAAA3AAAAA8AAAAAAAAAAAAAAAAAmAIAAGRycy9k&#10;b3ducmV2LnhtbFBLBQYAAAAABAAEAPUAAACJAwAAAAA=&#10;" fillcolor="yellow" stroked="f" strokeweight="2pt"/>
              </v:group>
            </w:pict>
          </mc:Fallback>
        </mc:AlternateContent>
      </w:r>
      <w:r w:rsidR="007B256A">
        <w:rPr>
          <w:noProof/>
          <w:u w:val="single"/>
          <w:lang w:eastAsia="en-NZ"/>
        </w:rPr>
        <mc:AlternateContent>
          <mc:Choice Requires="wps">
            <w:drawing>
              <wp:anchor distT="0" distB="0" distL="114300" distR="114300" simplePos="0" relativeHeight="251762688" behindDoc="0" locked="0" layoutInCell="1" allowOverlap="1" wp14:anchorId="169252AF" wp14:editId="067AB302">
                <wp:simplePos x="0" y="0"/>
                <wp:positionH relativeFrom="column">
                  <wp:posOffset>1352550</wp:posOffset>
                </wp:positionH>
                <wp:positionV relativeFrom="paragraph">
                  <wp:posOffset>19050</wp:posOffset>
                </wp:positionV>
                <wp:extent cx="276225" cy="276225"/>
                <wp:effectExtent l="38100" t="38100" r="85725" b="123825"/>
                <wp:wrapNone/>
                <wp:docPr id="125" name="Oval 125"/>
                <wp:cNvGraphicFramePr/>
                <a:graphic xmlns:a="http://schemas.openxmlformats.org/drawingml/2006/main">
                  <a:graphicData uri="http://schemas.microsoft.com/office/word/2010/wordprocessingShape">
                    <wps:wsp>
                      <wps:cNvSpPr/>
                      <wps:spPr>
                        <a:xfrm>
                          <a:off x="0" y="0"/>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5" o:spid="_x0000_s1026" style="position:absolute;margin-left:106.5pt;margin-top:1.5pt;width:21.75pt;height:21.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" fillcolor="#eeece1 [3214]" strokecolor="#243f60 [1604]" strokeweight="2pt">
                <v:shadow on="t" color="black" opacity="26214f" origin="-.5,-.5" offset=".74836mm,.74836mm"/>
              </v:oval>
            </w:pict>
          </mc:Fallback>
        </mc:AlternateContent>
      </w:r>
      <w:r w:rsidR="009B394B">
        <w:rPr>
          <w:noProof/>
          <w:u w:val="single"/>
          <w:lang w:eastAsia="en-NZ"/>
        </w:rPr>
        <mc:AlternateContent>
          <mc:Choice Requires="wpg">
            <w:drawing>
              <wp:anchor distT="0" distB="0" distL="114300" distR="114300" simplePos="0" relativeHeight="251745280" behindDoc="0" locked="0" layoutInCell="1" allowOverlap="1" wp14:anchorId="2C320661" wp14:editId="162B88FD">
                <wp:simplePos x="0" y="0"/>
                <wp:positionH relativeFrom="column">
                  <wp:posOffset>3743325</wp:posOffset>
                </wp:positionH>
                <wp:positionV relativeFrom="paragraph">
                  <wp:posOffset>217805</wp:posOffset>
                </wp:positionV>
                <wp:extent cx="714375" cy="966470"/>
                <wp:effectExtent l="0" t="0" r="0" b="5080"/>
                <wp:wrapNone/>
                <wp:docPr id="108" name="Group 108"/>
                <wp:cNvGraphicFramePr/>
                <a:graphic xmlns:a="http://schemas.openxmlformats.org/drawingml/2006/main">
                  <a:graphicData uri="http://schemas.microsoft.com/office/word/2010/wordprocessingGroup">
                    <wpg:wgp>
                      <wpg:cNvGrpSpPr/>
                      <wpg:grpSpPr>
                        <a:xfrm>
                          <a:off x="0" y="0"/>
                          <a:ext cx="714375" cy="966470"/>
                          <a:chOff x="0" y="0"/>
                          <a:chExt cx="714375" cy="966470"/>
                        </a:xfrm>
                      </wpg:grpSpPr>
                      <wps:wsp>
                        <wps:cNvPr id="109" name="Text Box 2"/>
                        <wps:cNvSpPr txBox="1">
                          <a:spLocks noChangeArrowheads="1"/>
                        </wps:cNvSpPr>
                        <wps:spPr bwMode="auto">
                          <a:xfrm>
                            <a:off x="0" y="0"/>
                            <a:ext cx="714375" cy="966470"/>
                          </a:xfrm>
                          <a:prstGeom prst="rect">
                            <a:avLst/>
                          </a:prstGeom>
                          <a:noFill/>
                          <a:ln w="9525">
                            <a:noFill/>
                            <a:miter lim="800000"/>
                            <a:headEnd/>
                            <a:tailEnd/>
                          </a:ln>
                        </wps:spPr>
                        <wps:txbx>
                          <w:txbxContent>
                            <w:p w:rsidR="009B394B" w:rsidRPr="00002F2A" w:rsidRDefault="009B394B" w:rsidP="00002F2A">
                              <w:pPr>
                                <w:spacing w:line="240" w:lineRule="auto"/>
                                <w:jc w:val="center"/>
                                <w:rPr>
                                  <w:b/>
                                  <w:i/>
                                  <w:color w:val="8064A2" w:themeColor="accent4"/>
                                </w:rPr>
                              </w:pPr>
                              <w:r w:rsidRPr="00002F2A">
                                <w:rPr>
                                  <w:rFonts w:ascii="Cambria Math" w:hAnsi="Cambria Math"/>
                                  <w:b/>
                                  <w:i/>
                                  <w:color w:val="8064A2" w:themeColor="accent4"/>
                                </w:rPr>
                                <w:t>E</w:t>
                              </w:r>
                              <w:r>
                                <w:rPr>
                                  <w:b/>
                                  <w:i/>
                                  <w:color w:val="8064A2" w:themeColor="accent4"/>
                                </w:rPr>
                                <w:t xml:space="preserve"> </w:t>
                              </w:r>
                              <w:r w:rsidRPr="00002F2A">
                                <w:rPr>
                                  <w:b/>
                                  <w:color w:val="8064A2" w:themeColor="accent4"/>
                                  <w:vertAlign w:val="subscript"/>
                                </w:rPr>
                                <w:t>in</w:t>
                              </w:r>
                            </w:p>
                            <w:p w:rsidR="009B394B" w:rsidRDefault="009B394B" w:rsidP="00002F2A">
                              <w:pPr>
                                <w:spacing w:line="240" w:lineRule="auto"/>
                                <w:jc w:val="center"/>
                                <w:rPr>
                                  <w:b/>
                                  <w:color w:val="8064A2" w:themeColor="accent4"/>
                                </w:rPr>
                              </w:pPr>
                            </w:p>
                            <w:p w:rsidR="009B394B" w:rsidRPr="00002F2A" w:rsidRDefault="009B394B" w:rsidP="00002F2A">
                              <w:pPr>
                                <w:spacing w:line="240" w:lineRule="auto"/>
                                <w:jc w:val="center"/>
                                <w:rPr>
                                  <w:b/>
                                  <w:color w:val="8064A2" w:themeColor="accent4"/>
                                </w:rPr>
                              </w:pPr>
                              <w:r w:rsidRPr="00002F2A">
                                <w:rPr>
                                  <w:b/>
                                  <w:color w:val="8064A2" w:themeColor="accent4"/>
                                </w:rPr>
                                <w:t>+10 J/C</w:t>
                              </w:r>
                            </w:p>
                          </w:txbxContent>
                        </wps:txbx>
                        <wps:bodyPr rot="0" vert="horz" wrap="square" lIns="91440" tIns="45720" rIns="91440" bIns="45720" anchor="t" anchorCtr="0">
                          <a:noAutofit/>
                        </wps:bodyPr>
                      </wps:wsp>
                      <wps:wsp>
                        <wps:cNvPr id="110" name="Straight Arrow Connector 110"/>
                        <wps:cNvCnPr/>
                        <wps:spPr>
                          <a:xfrm flipV="1">
                            <a:off x="361950" y="247650"/>
                            <a:ext cx="0" cy="3524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08" o:spid="_x0000_s1050" style="position:absolute;margin-left:294.75pt;margin-top:17.15pt;width:56.25pt;height:76.1pt;z-index:251745280" coordsize="7143,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">
                <v:shape id="_x0000_s1051" type="#_x0000_t202" style="position:absolute;width:7143;height:9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9B394B" w:rsidRPr="00002F2A" w:rsidRDefault="009B394B" w:rsidP="00002F2A">
                        <w:pPr>
                          <w:spacing w:line="240" w:lineRule="auto"/>
                          <w:jc w:val="center"/>
                          <w:rPr>
                            <w:b/>
                            <w:i/>
                            <w:color w:val="8064A2" w:themeColor="accent4"/>
                          </w:rPr>
                        </w:pPr>
                        <w:r w:rsidRPr="00002F2A">
                          <w:rPr>
                            <w:rFonts w:ascii="Cambria Math" w:hAnsi="Cambria Math"/>
                            <w:b/>
                            <w:i/>
                            <w:color w:val="8064A2" w:themeColor="accent4"/>
                          </w:rPr>
                          <w:t>E</w:t>
                        </w:r>
                        <w:r>
                          <w:rPr>
                            <w:b/>
                            <w:i/>
                            <w:color w:val="8064A2" w:themeColor="accent4"/>
                          </w:rPr>
                          <w:t xml:space="preserve"> </w:t>
                        </w:r>
                        <w:r w:rsidRPr="00002F2A">
                          <w:rPr>
                            <w:b/>
                            <w:color w:val="8064A2" w:themeColor="accent4"/>
                            <w:vertAlign w:val="subscript"/>
                          </w:rPr>
                          <w:t>in</w:t>
                        </w:r>
                      </w:p>
                      <w:p w:rsidR="009B394B" w:rsidRDefault="009B394B" w:rsidP="00002F2A">
                        <w:pPr>
                          <w:spacing w:line="240" w:lineRule="auto"/>
                          <w:jc w:val="center"/>
                          <w:rPr>
                            <w:b/>
                            <w:color w:val="8064A2" w:themeColor="accent4"/>
                          </w:rPr>
                        </w:pPr>
                      </w:p>
                      <w:p w:rsidR="009B394B" w:rsidRPr="00002F2A" w:rsidRDefault="009B394B" w:rsidP="00002F2A">
                        <w:pPr>
                          <w:spacing w:line="240" w:lineRule="auto"/>
                          <w:jc w:val="center"/>
                          <w:rPr>
                            <w:b/>
                            <w:color w:val="8064A2" w:themeColor="accent4"/>
                          </w:rPr>
                        </w:pPr>
                        <w:r w:rsidRPr="00002F2A">
                          <w:rPr>
                            <w:b/>
                            <w:color w:val="8064A2" w:themeColor="accent4"/>
                          </w:rPr>
                          <w:t>+10 J/C</w:t>
                        </w:r>
                      </w:p>
                    </w:txbxContent>
                  </v:textbox>
                </v:shape>
                <v:shape id="Straight Arrow Connector 110" o:spid="_x0000_s1052" type="#_x0000_t32" style="position:absolute;left:3619;top:2476;width:0;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sMAAADcAAAADwAAAGRycy9kb3ducmV2LnhtbESPQWvCQBCF7wX/wzJCb3VjoSLRVURp&#10;aY+1gnobsmMSzc6G7DSm/75zKPQ2w3vz3jfL9RAa01OX6sgOppMMDHERfc2lg8PX69McTBJkj01k&#10;cvBDCdar0cMScx/v/En9XkqjIZxydFCJtLm1qagoYJrElli1S+wCiq5daX2Hdw0PjX3OspkNWLM2&#10;VNjStqLitv8ODubyxhfZnXobWM6za88vH5ujc4/jYbMAIzTIv/nv+t0r/lTx9Rmdw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8NyrDAAAA3AAAAA8AAAAAAAAAAAAA&#10;AAAAoQIAAGRycy9kb3ducmV2LnhtbFBLBQYAAAAABAAEAPkAAACRAwAAAAA=&#10;" strokecolor="#4579b8 [3044]" strokeweight="1.5pt">
                  <v:stroke endarrow="open"/>
                </v:shape>
              </v:group>
            </w:pict>
          </mc:Fallback>
        </mc:AlternateContent>
      </w:r>
      <w:r w:rsidR="009B394B">
        <w:rPr>
          <w:noProof/>
          <w:u w:val="single"/>
          <w:lang w:eastAsia="en-NZ"/>
        </w:rPr>
        <mc:AlternateContent>
          <mc:Choice Requires="wpg">
            <w:drawing>
              <wp:anchor distT="0" distB="0" distL="114300" distR="114300" simplePos="0" relativeHeight="251741184" behindDoc="0" locked="0" layoutInCell="1" allowOverlap="1" wp14:anchorId="1F330BE8" wp14:editId="045C8D64">
                <wp:simplePos x="0" y="0"/>
                <wp:positionH relativeFrom="column">
                  <wp:posOffset>4672330</wp:posOffset>
                </wp:positionH>
                <wp:positionV relativeFrom="paragraph">
                  <wp:posOffset>213360</wp:posOffset>
                </wp:positionV>
                <wp:extent cx="714375" cy="990600"/>
                <wp:effectExtent l="0" t="0" r="0" b="0"/>
                <wp:wrapNone/>
                <wp:docPr id="102" name="Group 102"/>
                <wp:cNvGraphicFramePr/>
                <a:graphic xmlns:a="http://schemas.openxmlformats.org/drawingml/2006/main">
                  <a:graphicData uri="http://schemas.microsoft.com/office/word/2010/wordprocessingGroup">
                    <wpg:wgp>
                      <wpg:cNvGrpSpPr/>
                      <wpg:grpSpPr>
                        <a:xfrm>
                          <a:off x="0" y="0"/>
                          <a:ext cx="714375" cy="990600"/>
                          <a:chOff x="0" y="0"/>
                          <a:chExt cx="714375" cy="990600"/>
                        </a:xfrm>
                      </wpg:grpSpPr>
                      <wps:wsp>
                        <wps:cNvPr id="103" name="Text Box 2"/>
                        <wps:cNvSpPr txBox="1">
                          <a:spLocks noChangeArrowheads="1"/>
                        </wps:cNvSpPr>
                        <wps:spPr bwMode="auto">
                          <a:xfrm>
                            <a:off x="0" y="0"/>
                            <a:ext cx="714375" cy="990600"/>
                          </a:xfrm>
                          <a:prstGeom prst="rect">
                            <a:avLst/>
                          </a:prstGeom>
                          <a:noFill/>
                          <a:ln w="9525">
                            <a:noFill/>
                            <a:miter lim="800000"/>
                            <a:headEnd/>
                            <a:tailEnd/>
                          </a:ln>
                        </wps:spPr>
                        <wps:txbx>
                          <w:txbxContent>
                            <w:p w:rsidR="00002F2A" w:rsidRPr="00002F2A" w:rsidRDefault="00002F2A" w:rsidP="00002F2A">
                              <w:pPr>
                                <w:spacing w:line="240" w:lineRule="auto"/>
                                <w:jc w:val="center"/>
                                <w:rPr>
                                  <w:b/>
                                  <w:color w:val="FF0000"/>
                                  <w:vertAlign w:val="subscript"/>
                                </w:rPr>
                              </w:pPr>
                              <w:r w:rsidRPr="00002F2A">
                                <w:rPr>
                                  <w:rFonts w:ascii="Cambria Math" w:hAnsi="Cambria Math"/>
                                  <w:b/>
                                  <w:i/>
                                  <w:color w:val="FF0000"/>
                                </w:rPr>
                                <w:t>E</w:t>
                              </w:r>
                              <w:r w:rsidRPr="00002F2A">
                                <w:rPr>
                                  <w:b/>
                                  <w:i/>
                                  <w:color w:val="FF0000"/>
                                </w:rPr>
                                <w:t xml:space="preserve"> </w:t>
                              </w:r>
                              <w:r w:rsidRPr="00002F2A">
                                <w:rPr>
                                  <w:b/>
                                  <w:color w:val="FF0000"/>
                                  <w:vertAlign w:val="subscript"/>
                                </w:rPr>
                                <w:t>out</w:t>
                              </w:r>
                            </w:p>
                            <w:p w:rsidR="00002F2A" w:rsidRPr="00002F2A" w:rsidRDefault="00002F2A" w:rsidP="00002F2A">
                              <w:pPr>
                                <w:spacing w:line="240" w:lineRule="auto"/>
                                <w:jc w:val="center"/>
                                <w:rPr>
                                  <w:b/>
                                  <w:i/>
                                  <w:color w:val="FF0000"/>
                                </w:rPr>
                              </w:pPr>
                            </w:p>
                            <w:p w:rsidR="00002F2A" w:rsidRPr="00002F2A" w:rsidRDefault="00002F2A" w:rsidP="00002F2A">
                              <w:pPr>
                                <w:spacing w:line="240" w:lineRule="auto"/>
                                <w:jc w:val="center"/>
                                <w:rPr>
                                  <w:b/>
                                  <w:color w:val="FF0000"/>
                                </w:rPr>
                              </w:pPr>
                              <w:r w:rsidRPr="00002F2A">
                                <w:rPr>
                                  <w:b/>
                                  <w:color w:val="FF0000"/>
                                </w:rPr>
                                <w:t>-10 J/C</w:t>
                              </w:r>
                            </w:p>
                          </w:txbxContent>
                        </wps:txbx>
                        <wps:bodyPr rot="0" vert="horz" wrap="square" lIns="91440" tIns="45720" rIns="91440" bIns="45720" anchor="t" anchorCtr="0">
                          <a:spAutoFit/>
                        </wps:bodyPr>
                      </wps:wsp>
                      <wps:wsp>
                        <wps:cNvPr id="104" name="Straight Arrow Connector 104"/>
                        <wps:cNvCnPr/>
                        <wps:spPr>
                          <a:xfrm>
                            <a:off x="361950" y="266700"/>
                            <a:ext cx="0" cy="3524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02" o:spid="_x0000_s1053" style="position:absolute;margin-left:367.9pt;margin-top:16.8pt;width:56.25pt;height:78pt;z-index:251741184;mso-height-relative:margin" coordsize="714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">
                <v:shape id="_x0000_s1054" type="#_x0000_t202" style="position:absolute;width:7143;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002F2A" w:rsidRPr="00002F2A" w:rsidRDefault="00002F2A" w:rsidP="00002F2A">
                        <w:pPr>
                          <w:spacing w:line="240" w:lineRule="auto"/>
                          <w:jc w:val="center"/>
                          <w:rPr>
                            <w:b/>
                            <w:color w:val="FF0000"/>
                            <w:vertAlign w:val="subscript"/>
                          </w:rPr>
                        </w:pPr>
                        <w:r w:rsidRPr="00002F2A">
                          <w:rPr>
                            <w:rFonts w:ascii="Cambria Math" w:hAnsi="Cambria Math"/>
                            <w:b/>
                            <w:i/>
                            <w:color w:val="FF0000"/>
                          </w:rPr>
                          <w:t>E</w:t>
                        </w:r>
                        <w:r w:rsidRPr="00002F2A">
                          <w:rPr>
                            <w:b/>
                            <w:i/>
                            <w:color w:val="FF0000"/>
                          </w:rPr>
                          <w:t xml:space="preserve"> </w:t>
                        </w:r>
                        <w:r w:rsidRPr="00002F2A">
                          <w:rPr>
                            <w:b/>
                            <w:color w:val="FF0000"/>
                            <w:vertAlign w:val="subscript"/>
                          </w:rPr>
                          <w:t>out</w:t>
                        </w:r>
                      </w:p>
                      <w:p w:rsidR="00002F2A" w:rsidRPr="00002F2A" w:rsidRDefault="00002F2A" w:rsidP="00002F2A">
                        <w:pPr>
                          <w:spacing w:line="240" w:lineRule="auto"/>
                          <w:jc w:val="center"/>
                          <w:rPr>
                            <w:b/>
                            <w:i/>
                            <w:color w:val="FF0000"/>
                          </w:rPr>
                        </w:pPr>
                      </w:p>
                      <w:p w:rsidR="00002F2A" w:rsidRPr="00002F2A" w:rsidRDefault="00002F2A" w:rsidP="00002F2A">
                        <w:pPr>
                          <w:spacing w:line="240" w:lineRule="auto"/>
                          <w:jc w:val="center"/>
                          <w:rPr>
                            <w:b/>
                            <w:color w:val="FF0000"/>
                          </w:rPr>
                        </w:pPr>
                        <w:r w:rsidRPr="00002F2A">
                          <w:rPr>
                            <w:b/>
                            <w:color w:val="FF0000"/>
                          </w:rPr>
                          <w:t>-10 J/C</w:t>
                        </w:r>
                      </w:p>
                    </w:txbxContent>
                  </v:textbox>
                </v:shape>
                <v:shape id="Straight Arrow Connector 104" o:spid="_x0000_s1055" type="#_x0000_t32" style="position:absolute;left:3619;top:2667;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n+78AAADcAAAADwAAAGRycy9kb3ducmV2LnhtbERP3WrCMBS+H/gO4QjezVQpY1ajiLqx&#10;21Uf4NAcm2pzUpKsrW9vBoPdnY/v92x2o21FTz40jhUs5hkI4srphmsFl/PH6zuIEJE1to5JwYMC&#10;7LaTlw0W2g38TX0Za5FCOBSowMTYFVKGypDFMHcdceKuzluMCfpaao9DCretXGbZm7TYcGow2NHB&#10;UHUvf6yCY33Tj7Lv+OSPq1O+1J/5YKxSs+m4X4OINMZ/8Z/7S6f5WQ6/z6QL5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ADn+78AAADcAAAADwAAAAAAAAAAAAAAAACh&#10;AgAAZHJzL2Rvd25yZXYueG1sUEsFBgAAAAAEAAQA+QAAAI0DAAAAAA==&#10;" strokecolor="red" strokeweight="1.5pt">
                  <v:stroke endarrow="open"/>
                </v:shape>
              </v:group>
            </w:pict>
          </mc:Fallback>
        </mc:AlternateContent>
      </w:r>
      <w:r w:rsidR="009B394B">
        <w:rPr>
          <w:noProof/>
          <w:u w:val="single"/>
          <w:lang w:eastAsia="en-NZ"/>
        </w:rPr>
        <mc:AlternateContent>
          <mc:Choice Requires="wpg">
            <w:drawing>
              <wp:anchor distT="0" distB="0" distL="114300" distR="114300" simplePos="0" relativeHeight="251743232" behindDoc="0" locked="0" layoutInCell="1" allowOverlap="1" wp14:anchorId="6DA8DB17" wp14:editId="01E9F02E">
                <wp:simplePos x="0" y="0"/>
                <wp:positionH relativeFrom="column">
                  <wp:posOffset>6024880</wp:posOffset>
                </wp:positionH>
                <wp:positionV relativeFrom="paragraph">
                  <wp:posOffset>213360</wp:posOffset>
                </wp:positionV>
                <wp:extent cx="714375" cy="990600"/>
                <wp:effectExtent l="0" t="0" r="0" b="0"/>
                <wp:wrapNone/>
                <wp:docPr id="105" name="Group 105"/>
                <wp:cNvGraphicFramePr/>
                <a:graphic xmlns:a="http://schemas.openxmlformats.org/drawingml/2006/main">
                  <a:graphicData uri="http://schemas.microsoft.com/office/word/2010/wordprocessingGroup">
                    <wpg:wgp>
                      <wpg:cNvGrpSpPr/>
                      <wpg:grpSpPr>
                        <a:xfrm>
                          <a:off x="0" y="0"/>
                          <a:ext cx="714375" cy="990600"/>
                          <a:chOff x="0" y="0"/>
                          <a:chExt cx="714375" cy="990600"/>
                        </a:xfrm>
                      </wpg:grpSpPr>
                      <wps:wsp>
                        <wps:cNvPr id="106" name="Text Box 2"/>
                        <wps:cNvSpPr txBox="1">
                          <a:spLocks noChangeArrowheads="1"/>
                        </wps:cNvSpPr>
                        <wps:spPr bwMode="auto">
                          <a:xfrm>
                            <a:off x="0" y="0"/>
                            <a:ext cx="714375" cy="990600"/>
                          </a:xfrm>
                          <a:prstGeom prst="rect">
                            <a:avLst/>
                          </a:prstGeom>
                          <a:noFill/>
                          <a:ln w="9525">
                            <a:noFill/>
                            <a:miter lim="800000"/>
                            <a:headEnd/>
                            <a:tailEnd/>
                          </a:ln>
                        </wps:spPr>
                        <wps:txbx>
                          <w:txbxContent>
                            <w:p w:rsidR="009B394B" w:rsidRPr="00002F2A" w:rsidRDefault="009B394B" w:rsidP="00002F2A">
                              <w:pPr>
                                <w:spacing w:line="240" w:lineRule="auto"/>
                                <w:jc w:val="center"/>
                                <w:rPr>
                                  <w:b/>
                                  <w:color w:val="FF0000"/>
                                  <w:vertAlign w:val="subscript"/>
                                </w:rPr>
                              </w:pPr>
                              <w:r w:rsidRPr="00002F2A">
                                <w:rPr>
                                  <w:rFonts w:ascii="Cambria Math" w:hAnsi="Cambria Math"/>
                                  <w:b/>
                                  <w:i/>
                                  <w:color w:val="FF0000"/>
                                </w:rPr>
                                <w:t>E</w:t>
                              </w:r>
                              <w:r w:rsidRPr="00002F2A">
                                <w:rPr>
                                  <w:b/>
                                  <w:i/>
                                  <w:color w:val="FF0000"/>
                                </w:rPr>
                                <w:t xml:space="preserve"> </w:t>
                              </w:r>
                              <w:r w:rsidRPr="00002F2A">
                                <w:rPr>
                                  <w:b/>
                                  <w:color w:val="FF0000"/>
                                  <w:vertAlign w:val="subscript"/>
                                </w:rPr>
                                <w:t>out</w:t>
                              </w:r>
                            </w:p>
                            <w:p w:rsidR="009B394B" w:rsidRPr="00002F2A" w:rsidRDefault="009B394B" w:rsidP="00002F2A">
                              <w:pPr>
                                <w:spacing w:line="240" w:lineRule="auto"/>
                                <w:jc w:val="center"/>
                                <w:rPr>
                                  <w:b/>
                                  <w:i/>
                                  <w:color w:val="FF0000"/>
                                </w:rPr>
                              </w:pPr>
                            </w:p>
                            <w:p w:rsidR="009B394B" w:rsidRPr="00002F2A" w:rsidRDefault="009B394B" w:rsidP="00002F2A">
                              <w:pPr>
                                <w:spacing w:line="240" w:lineRule="auto"/>
                                <w:jc w:val="center"/>
                                <w:rPr>
                                  <w:b/>
                                  <w:color w:val="FF0000"/>
                                </w:rPr>
                              </w:pPr>
                              <w:r w:rsidRPr="00002F2A">
                                <w:rPr>
                                  <w:b/>
                                  <w:color w:val="FF0000"/>
                                </w:rPr>
                                <w:t>-10 J/C</w:t>
                              </w:r>
                            </w:p>
                          </w:txbxContent>
                        </wps:txbx>
                        <wps:bodyPr rot="0" vert="horz" wrap="square" lIns="91440" tIns="45720" rIns="91440" bIns="45720" anchor="t" anchorCtr="0">
                          <a:spAutoFit/>
                        </wps:bodyPr>
                      </wps:wsp>
                      <wps:wsp>
                        <wps:cNvPr id="107" name="Straight Arrow Connector 107"/>
                        <wps:cNvCnPr/>
                        <wps:spPr>
                          <a:xfrm>
                            <a:off x="361950" y="266700"/>
                            <a:ext cx="0" cy="3524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05" o:spid="_x0000_s1056" style="position:absolute;margin-left:474.4pt;margin-top:16.8pt;width:56.25pt;height:78pt;z-index:251743232;mso-height-relative:margin" coordsize="714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">
                <v:shape id="_x0000_s1057" type="#_x0000_t202" style="position:absolute;width:7143;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9B394B" w:rsidRPr="00002F2A" w:rsidRDefault="009B394B" w:rsidP="00002F2A">
                        <w:pPr>
                          <w:spacing w:line="240" w:lineRule="auto"/>
                          <w:jc w:val="center"/>
                          <w:rPr>
                            <w:b/>
                            <w:color w:val="FF0000"/>
                            <w:vertAlign w:val="subscript"/>
                          </w:rPr>
                        </w:pPr>
                        <w:r w:rsidRPr="00002F2A">
                          <w:rPr>
                            <w:rFonts w:ascii="Cambria Math" w:hAnsi="Cambria Math"/>
                            <w:b/>
                            <w:i/>
                            <w:color w:val="FF0000"/>
                          </w:rPr>
                          <w:t>E</w:t>
                        </w:r>
                        <w:r w:rsidRPr="00002F2A">
                          <w:rPr>
                            <w:b/>
                            <w:i/>
                            <w:color w:val="FF0000"/>
                          </w:rPr>
                          <w:t xml:space="preserve"> </w:t>
                        </w:r>
                        <w:r w:rsidRPr="00002F2A">
                          <w:rPr>
                            <w:b/>
                            <w:color w:val="FF0000"/>
                            <w:vertAlign w:val="subscript"/>
                          </w:rPr>
                          <w:t>out</w:t>
                        </w:r>
                      </w:p>
                      <w:p w:rsidR="009B394B" w:rsidRPr="00002F2A" w:rsidRDefault="009B394B" w:rsidP="00002F2A">
                        <w:pPr>
                          <w:spacing w:line="240" w:lineRule="auto"/>
                          <w:jc w:val="center"/>
                          <w:rPr>
                            <w:b/>
                            <w:i/>
                            <w:color w:val="FF0000"/>
                          </w:rPr>
                        </w:pPr>
                      </w:p>
                      <w:p w:rsidR="009B394B" w:rsidRPr="00002F2A" w:rsidRDefault="009B394B" w:rsidP="00002F2A">
                        <w:pPr>
                          <w:spacing w:line="240" w:lineRule="auto"/>
                          <w:jc w:val="center"/>
                          <w:rPr>
                            <w:b/>
                            <w:color w:val="FF0000"/>
                          </w:rPr>
                        </w:pPr>
                        <w:r w:rsidRPr="00002F2A">
                          <w:rPr>
                            <w:b/>
                            <w:color w:val="FF0000"/>
                          </w:rPr>
                          <w:t>-10 J/C</w:t>
                        </w:r>
                      </w:p>
                    </w:txbxContent>
                  </v:textbox>
                </v:shape>
                <v:shape id="Straight Arrow Connector 107" o:spid="_x0000_s1058" type="#_x0000_t32" style="position:absolute;left:3619;top:2667;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J5jMAAAADcAAAADwAAAGRycy9kb3ducmV2LnhtbERP3WrCMBS+F3yHcITdaboic6tGEevG&#10;bq17gENz1tQ1JyXJ2vr2y2Cwu/Px/Z7dYbKdGMiH1rGCx1UGgrh2uuVGwcf1dfkMIkRkjZ1jUnCn&#10;AIf9fLbDQruRLzRUsREphEOBCkyMfSFlqA1ZDCvXEyfu03mLMUHfSO1xTOG2k3mWPUmLLacGgz2d&#10;DNVf1bdVUDY3fa+Gns++fDmvc/22Ho1V6mExHbcgIk3xX/znftdpfraB32fSBX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SeYzAAAAA3AAAAA8AAAAAAAAAAAAAAAAA&#10;oQIAAGRycy9kb3ducmV2LnhtbFBLBQYAAAAABAAEAPkAAACOAwAAAAA=&#10;" strokecolor="red" strokeweight="1.5pt">
                  <v:stroke endarrow="open"/>
                </v:shape>
              </v:group>
            </w:pict>
          </mc:Fallback>
        </mc:AlternateContent>
      </w:r>
      <w:r w:rsidR="00002F2A">
        <w:rPr>
          <w:noProof/>
          <w:u w:val="single"/>
          <w:lang w:eastAsia="en-NZ"/>
        </w:rPr>
        <mc:AlternateContent>
          <mc:Choice Requires="wpg">
            <w:drawing>
              <wp:anchor distT="0" distB="0" distL="114300" distR="114300" simplePos="0" relativeHeight="251735040" behindDoc="0" locked="0" layoutInCell="1" allowOverlap="1" wp14:anchorId="06AFBAB4" wp14:editId="1E9A4265">
                <wp:simplePos x="0" y="0"/>
                <wp:positionH relativeFrom="column">
                  <wp:posOffset>752475</wp:posOffset>
                </wp:positionH>
                <wp:positionV relativeFrom="paragraph">
                  <wp:posOffset>213995</wp:posOffset>
                </wp:positionV>
                <wp:extent cx="714375" cy="990600"/>
                <wp:effectExtent l="0" t="0" r="0" b="0"/>
                <wp:wrapNone/>
                <wp:docPr id="98" name="Group 98"/>
                <wp:cNvGraphicFramePr/>
                <a:graphic xmlns:a="http://schemas.openxmlformats.org/drawingml/2006/main">
                  <a:graphicData uri="http://schemas.microsoft.com/office/word/2010/wordprocessingGroup">
                    <wpg:wgp>
                      <wpg:cNvGrpSpPr/>
                      <wpg:grpSpPr>
                        <a:xfrm>
                          <a:off x="0" y="0"/>
                          <a:ext cx="714375" cy="990600"/>
                          <a:chOff x="0" y="0"/>
                          <a:chExt cx="714375" cy="990600"/>
                        </a:xfrm>
                      </wpg:grpSpPr>
                      <wps:wsp>
                        <wps:cNvPr id="347" name="Text Box 2"/>
                        <wps:cNvSpPr txBox="1">
                          <a:spLocks noChangeArrowheads="1"/>
                        </wps:cNvSpPr>
                        <wps:spPr bwMode="auto">
                          <a:xfrm>
                            <a:off x="0" y="0"/>
                            <a:ext cx="714375" cy="990600"/>
                          </a:xfrm>
                          <a:prstGeom prst="rect">
                            <a:avLst/>
                          </a:prstGeom>
                          <a:noFill/>
                          <a:ln w="9525">
                            <a:noFill/>
                            <a:miter lim="800000"/>
                            <a:headEnd/>
                            <a:tailEnd/>
                          </a:ln>
                        </wps:spPr>
                        <wps:txbx>
                          <w:txbxContent>
                            <w:p w:rsidR="00002F2A" w:rsidRPr="00002F2A" w:rsidRDefault="00002F2A" w:rsidP="00002F2A">
                              <w:pPr>
                                <w:spacing w:line="240" w:lineRule="auto"/>
                                <w:jc w:val="center"/>
                                <w:rPr>
                                  <w:b/>
                                  <w:color w:val="FF0000"/>
                                  <w:vertAlign w:val="subscript"/>
                                </w:rPr>
                              </w:pPr>
                              <w:r w:rsidRPr="00002F2A">
                                <w:rPr>
                                  <w:rFonts w:ascii="Cambria Math" w:hAnsi="Cambria Math"/>
                                  <w:b/>
                                  <w:i/>
                                  <w:color w:val="FF0000"/>
                                </w:rPr>
                                <w:t>E</w:t>
                              </w:r>
                              <w:r w:rsidRPr="00002F2A">
                                <w:rPr>
                                  <w:b/>
                                  <w:i/>
                                  <w:color w:val="FF0000"/>
                                </w:rPr>
                                <w:t xml:space="preserve"> </w:t>
                              </w:r>
                              <w:r w:rsidRPr="00002F2A">
                                <w:rPr>
                                  <w:b/>
                                  <w:color w:val="FF0000"/>
                                  <w:vertAlign w:val="subscript"/>
                                </w:rPr>
                                <w:t>out</w:t>
                              </w:r>
                            </w:p>
                            <w:p w:rsidR="00002F2A" w:rsidRPr="00002F2A" w:rsidRDefault="00002F2A" w:rsidP="00002F2A">
                              <w:pPr>
                                <w:spacing w:line="240" w:lineRule="auto"/>
                                <w:jc w:val="center"/>
                                <w:rPr>
                                  <w:b/>
                                  <w:i/>
                                  <w:color w:val="FF0000"/>
                                </w:rPr>
                              </w:pPr>
                            </w:p>
                            <w:p w:rsidR="00002F2A" w:rsidRPr="00002F2A" w:rsidRDefault="00002F2A" w:rsidP="00002F2A">
                              <w:pPr>
                                <w:spacing w:line="240" w:lineRule="auto"/>
                                <w:jc w:val="center"/>
                                <w:rPr>
                                  <w:b/>
                                  <w:color w:val="FF0000"/>
                                </w:rPr>
                              </w:pPr>
                              <w:r w:rsidRPr="00002F2A">
                                <w:rPr>
                                  <w:b/>
                                  <w:color w:val="FF0000"/>
                                </w:rPr>
                                <w:t>-10 J/C</w:t>
                              </w:r>
                            </w:p>
                          </w:txbxContent>
                        </wps:txbx>
                        <wps:bodyPr rot="0" vert="horz" wrap="square" lIns="91440" tIns="45720" rIns="91440" bIns="45720" anchor="t" anchorCtr="0">
                          <a:spAutoFit/>
                        </wps:bodyPr>
                      </wps:wsp>
                      <wps:wsp>
                        <wps:cNvPr id="348" name="Straight Arrow Connector 348"/>
                        <wps:cNvCnPr/>
                        <wps:spPr>
                          <a:xfrm>
                            <a:off x="361950" y="266700"/>
                            <a:ext cx="0" cy="3524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98" o:spid="_x0000_s1059" style="position:absolute;margin-left:59.25pt;margin-top:16.85pt;width:56.25pt;height:78pt;z-index:251735040" coordsize="714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">
                <v:shape id="_x0000_s1060" type="#_x0000_t202" style="position:absolute;width:7143;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MMA&#10;AADcAAAADwAAAGRycy9kb3ducmV2LnhtbESPQWvCQBSE74X+h+UJ3urG2lZJXUWqgodeqvH+yL5m&#10;g9m3Iftq4r93C4Ueh5n5hlmuB9+oK3WxDmxgOslAEZfB1lwZKE77pwWoKMgWm8Bk4EYR1qvHhyXm&#10;NvT8RdejVCpBOOZowIm0udaxdOQxTkJLnLzv0HmUJLtK2w77BPeNfs6yN+2x5rTgsKUPR+Xl+OMN&#10;iNjN9FbsfDych89t77LyFQtjxqNh8w5KaJD/8F/7YA3MXu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9rMMAAADcAAAADwAAAAAAAAAAAAAAAACYAgAAZHJzL2Rv&#10;d25yZXYueG1sUEsFBgAAAAAEAAQA9QAAAIgDAAAAAA==&#10;" filled="f" stroked="f">
                  <v:textbox style="mso-fit-shape-to-text:t">
                    <w:txbxContent>
                      <w:p w:rsidR="00002F2A" w:rsidRPr="00002F2A" w:rsidRDefault="00002F2A" w:rsidP="00002F2A">
                        <w:pPr>
                          <w:spacing w:line="240" w:lineRule="auto"/>
                          <w:jc w:val="center"/>
                          <w:rPr>
                            <w:b/>
                            <w:color w:val="FF0000"/>
                            <w:vertAlign w:val="subscript"/>
                          </w:rPr>
                        </w:pPr>
                        <w:r w:rsidRPr="00002F2A">
                          <w:rPr>
                            <w:rFonts w:ascii="Cambria Math" w:hAnsi="Cambria Math"/>
                            <w:b/>
                            <w:i/>
                            <w:color w:val="FF0000"/>
                          </w:rPr>
                          <w:t>E</w:t>
                        </w:r>
                        <w:r w:rsidRPr="00002F2A">
                          <w:rPr>
                            <w:b/>
                            <w:i/>
                            <w:color w:val="FF0000"/>
                          </w:rPr>
                          <w:t xml:space="preserve"> </w:t>
                        </w:r>
                        <w:r w:rsidRPr="00002F2A">
                          <w:rPr>
                            <w:b/>
                            <w:color w:val="FF0000"/>
                            <w:vertAlign w:val="subscript"/>
                          </w:rPr>
                          <w:t>out</w:t>
                        </w:r>
                      </w:p>
                      <w:p w:rsidR="00002F2A" w:rsidRPr="00002F2A" w:rsidRDefault="00002F2A" w:rsidP="00002F2A">
                        <w:pPr>
                          <w:spacing w:line="240" w:lineRule="auto"/>
                          <w:jc w:val="center"/>
                          <w:rPr>
                            <w:b/>
                            <w:i/>
                            <w:color w:val="FF0000"/>
                          </w:rPr>
                        </w:pPr>
                      </w:p>
                      <w:p w:rsidR="00002F2A" w:rsidRPr="00002F2A" w:rsidRDefault="00002F2A" w:rsidP="00002F2A">
                        <w:pPr>
                          <w:spacing w:line="240" w:lineRule="auto"/>
                          <w:jc w:val="center"/>
                          <w:rPr>
                            <w:b/>
                            <w:color w:val="FF0000"/>
                          </w:rPr>
                        </w:pPr>
                        <w:r w:rsidRPr="00002F2A">
                          <w:rPr>
                            <w:b/>
                            <w:color w:val="FF0000"/>
                          </w:rPr>
                          <w:t>-10 J/C</w:t>
                        </w:r>
                      </w:p>
                    </w:txbxContent>
                  </v:textbox>
                </v:shape>
                <v:shape id="Straight Arrow Connector 348" o:spid="_x0000_s1061" type="#_x0000_t32" style="position:absolute;left:3619;top:2667;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638AAAADcAAAADwAAAGRycy9kb3ducmV2LnhtbERP3U7CMBS+N+EdmkPiHXTgQnTQLQTQ&#10;eOv0AU7WwzpdT5e2bOPt7YWJl1++/0M1216M5EPnWMFmnYEgbpzuuFXw9fm6egYRIrLG3jEpuFOA&#10;qlw8HLDQbuIPGuvYihTCoUAFJsahkDI0hiyGtRuIE3d13mJM0LdSe5xSuO3lNst20mLHqcHgQCdD&#10;zU99swrO7be+1+PAF39+ueRb/ZZPxir1uJyPexCR5vgv/nO/awVPeVqbzqQjIM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jOt/AAAAA3AAAAA8AAAAAAAAAAAAAAAAA&#10;oQIAAGRycy9kb3ducmV2LnhtbFBLBQYAAAAABAAEAPkAAACOAwAAAAA=&#10;" strokecolor="red" strokeweight="1.5pt">
                  <v:stroke endarrow="open"/>
                </v:shape>
              </v:group>
            </w:pict>
          </mc:Fallback>
        </mc:AlternateContent>
      </w:r>
      <w:r w:rsidR="00002F2A">
        <w:rPr>
          <w:noProof/>
          <w:u w:val="single"/>
          <w:lang w:eastAsia="en-NZ"/>
        </w:rPr>
        <mc:AlternateContent>
          <mc:Choice Requires="wpg">
            <w:drawing>
              <wp:anchor distT="0" distB="0" distL="114300" distR="114300" simplePos="0" relativeHeight="251739136" behindDoc="0" locked="0" layoutInCell="1" allowOverlap="1" wp14:anchorId="1EF1CD3D" wp14:editId="3D5B5C5D">
                <wp:simplePos x="0" y="0"/>
                <wp:positionH relativeFrom="column">
                  <wp:posOffset>2876550</wp:posOffset>
                </wp:positionH>
                <wp:positionV relativeFrom="paragraph">
                  <wp:posOffset>198755</wp:posOffset>
                </wp:positionV>
                <wp:extent cx="714375" cy="990600"/>
                <wp:effectExtent l="0" t="0" r="0" b="0"/>
                <wp:wrapNone/>
                <wp:docPr id="99" name="Group 99"/>
                <wp:cNvGraphicFramePr/>
                <a:graphic xmlns:a="http://schemas.openxmlformats.org/drawingml/2006/main">
                  <a:graphicData uri="http://schemas.microsoft.com/office/word/2010/wordprocessingGroup">
                    <wpg:wgp>
                      <wpg:cNvGrpSpPr/>
                      <wpg:grpSpPr>
                        <a:xfrm>
                          <a:off x="0" y="0"/>
                          <a:ext cx="714375" cy="990600"/>
                          <a:chOff x="0" y="0"/>
                          <a:chExt cx="714375" cy="990600"/>
                        </a:xfrm>
                      </wpg:grpSpPr>
                      <wps:wsp>
                        <wps:cNvPr id="100" name="Text Box 2"/>
                        <wps:cNvSpPr txBox="1">
                          <a:spLocks noChangeArrowheads="1"/>
                        </wps:cNvSpPr>
                        <wps:spPr bwMode="auto">
                          <a:xfrm>
                            <a:off x="0" y="0"/>
                            <a:ext cx="714375" cy="990600"/>
                          </a:xfrm>
                          <a:prstGeom prst="rect">
                            <a:avLst/>
                          </a:prstGeom>
                          <a:noFill/>
                          <a:ln w="9525">
                            <a:noFill/>
                            <a:miter lim="800000"/>
                            <a:headEnd/>
                            <a:tailEnd/>
                          </a:ln>
                        </wps:spPr>
                        <wps:txbx>
                          <w:txbxContent>
                            <w:p w:rsidR="00002F2A" w:rsidRPr="00002F2A" w:rsidRDefault="00002F2A" w:rsidP="00002F2A">
                              <w:pPr>
                                <w:spacing w:line="240" w:lineRule="auto"/>
                                <w:jc w:val="center"/>
                                <w:rPr>
                                  <w:b/>
                                  <w:color w:val="FF0000"/>
                                  <w:vertAlign w:val="subscript"/>
                                </w:rPr>
                              </w:pPr>
                              <w:r w:rsidRPr="00002F2A">
                                <w:rPr>
                                  <w:rFonts w:ascii="Cambria Math" w:hAnsi="Cambria Math"/>
                                  <w:b/>
                                  <w:i/>
                                  <w:color w:val="FF0000"/>
                                </w:rPr>
                                <w:t>E</w:t>
                              </w:r>
                              <w:r w:rsidRPr="00002F2A">
                                <w:rPr>
                                  <w:b/>
                                  <w:i/>
                                  <w:color w:val="FF0000"/>
                                </w:rPr>
                                <w:t xml:space="preserve"> </w:t>
                              </w:r>
                              <w:r w:rsidRPr="00002F2A">
                                <w:rPr>
                                  <w:b/>
                                  <w:color w:val="FF0000"/>
                                  <w:vertAlign w:val="subscript"/>
                                </w:rPr>
                                <w:t>out</w:t>
                              </w:r>
                            </w:p>
                            <w:p w:rsidR="00002F2A" w:rsidRPr="00002F2A" w:rsidRDefault="00002F2A" w:rsidP="00002F2A">
                              <w:pPr>
                                <w:spacing w:line="240" w:lineRule="auto"/>
                                <w:jc w:val="center"/>
                                <w:rPr>
                                  <w:b/>
                                  <w:i/>
                                  <w:color w:val="FF0000"/>
                                </w:rPr>
                              </w:pPr>
                            </w:p>
                            <w:p w:rsidR="00002F2A" w:rsidRPr="00002F2A" w:rsidRDefault="00002F2A" w:rsidP="00002F2A">
                              <w:pPr>
                                <w:spacing w:line="240" w:lineRule="auto"/>
                                <w:jc w:val="center"/>
                                <w:rPr>
                                  <w:b/>
                                  <w:color w:val="FF0000"/>
                                </w:rPr>
                              </w:pPr>
                              <w:r w:rsidRPr="00002F2A">
                                <w:rPr>
                                  <w:b/>
                                  <w:color w:val="FF0000"/>
                                </w:rPr>
                                <w:t>-10 J/C</w:t>
                              </w:r>
                            </w:p>
                          </w:txbxContent>
                        </wps:txbx>
                        <wps:bodyPr rot="0" vert="horz" wrap="square" lIns="91440" tIns="45720" rIns="91440" bIns="45720" anchor="t" anchorCtr="0">
                          <a:spAutoFit/>
                        </wps:bodyPr>
                      </wps:wsp>
                      <wps:wsp>
                        <wps:cNvPr id="101" name="Straight Arrow Connector 101"/>
                        <wps:cNvCnPr/>
                        <wps:spPr>
                          <a:xfrm>
                            <a:off x="361950" y="266700"/>
                            <a:ext cx="0" cy="3524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99" o:spid="_x0000_s1062" style="position:absolute;margin-left:226.5pt;margin-top:15.65pt;width:56.25pt;height:78pt;z-index:251739136;mso-height-relative:margin" coordsize="7143,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">
                <v:shape id="_x0000_s1063" type="#_x0000_t202" style="position:absolute;width:7143;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002F2A" w:rsidRPr="00002F2A" w:rsidRDefault="00002F2A" w:rsidP="00002F2A">
                        <w:pPr>
                          <w:spacing w:line="240" w:lineRule="auto"/>
                          <w:jc w:val="center"/>
                          <w:rPr>
                            <w:b/>
                            <w:color w:val="FF0000"/>
                            <w:vertAlign w:val="subscript"/>
                          </w:rPr>
                        </w:pPr>
                        <w:r w:rsidRPr="00002F2A">
                          <w:rPr>
                            <w:rFonts w:ascii="Cambria Math" w:hAnsi="Cambria Math"/>
                            <w:b/>
                            <w:i/>
                            <w:color w:val="FF0000"/>
                          </w:rPr>
                          <w:t>E</w:t>
                        </w:r>
                        <w:r w:rsidRPr="00002F2A">
                          <w:rPr>
                            <w:b/>
                            <w:i/>
                            <w:color w:val="FF0000"/>
                          </w:rPr>
                          <w:t xml:space="preserve"> </w:t>
                        </w:r>
                        <w:r w:rsidRPr="00002F2A">
                          <w:rPr>
                            <w:b/>
                            <w:color w:val="FF0000"/>
                            <w:vertAlign w:val="subscript"/>
                          </w:rPr>
                          <w:t>out</w:t>
                        </w:r>
                      </w:p>
                      <w:p w:rsidR="00002F2A" w:rsidRPr="00002F2A" w:rsidRDefault="00002F2A" w:rsidP="00002F2A">
                        <w:pPr>
                          <w:spacing w:line="240" w:lineRule="auto"/>
                          <w:jc w:val="center"/>
                          <w:rPr>
                            <w:b/>
                            <w:i/>
                            <w:color w:val="FF0000"/>
                          </w:rPr>
                        </w:pPr>
                      </w:p>
                      <w:p w:rsidR="00002F2A" w:rsidRPr="00002F2A" w:rsidRDefault="00002F2A" w:rsidP="00002F2A">
                        <w:pPr>
                          <w:spacing w:line="240" w:lineRule="auto"/>
                          <w:jc w:val="center"/>
                          <w:rPr>
                            <w:b/>
                            <w:color w:val="FF0000"/>
                          </w:rPr>
                        </w:pPr>
                        <w:r w:rsidRPr="00002F2A">
                          <w:rPr>
                            <w:b/>
                            <w:color w:val="FF0000"/>
                          </w:rPr>
                          <w:t>-10 J/C</w:t>
                        </w:r>
                      </w:p>
                    </w:txbxContent>
                  </v:textbox>
                </v:shape>
                <v:shape id="Straight Arrow Connector 101" o:spid="_x0000_s1064" type="#_x0000_t32" style="position:absolute;left:3619;top:2667;width:0;height:3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EY78AAADcAAAADwAAAGRycy9kb3ducmV2LnhtbERP3WrCMBS+H+wdwhF2t6aKiHZGkanD&#10;W6sPcGjOmmpzUpLY1rdfBoPdnY/v96y3o21FTz40jhVMsxwEceV0w7WC6+X4vgQRIrLG1jEpeFKA&#10;7eb1ZY2FdgOfqS9jLVIIhwIVmBi7QspQGbIYMtcRJ+7beYsxQV9L7XFI4baVszxfSIsNpwaDHX0a&#10;qu7lwyrY1zf9LPuOD36/Osxn+ms+GKvU22TcfYCINMZ/8Z/7pNP8fAq/z6QL5OY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HdEY78AAADcAAAADwAAAAAAAAAAAAAAAACh&#10;AgAAZHJzL2Rvd25yZXYueG1sUEsFBgAAAAAEAAQA+QAAAI0DAAAAAA==&#10;" strokecolor="red" strokeweight="1.5pt">
                  <v:stroke endarrow="open"/>
                </v:shape>
              </v:group>
            </w:pict>
          </mc:Fallback>
        </mc:AlternateContent>
      </w:r>
      <w:r w:rsidR="00002F2A">
        <w:rPr>
          <w:noProof/>
          <w:u w:val="single"/>
          <w:lang w:eastAsia="en-NZ"/>
        </w:rPr>
        <mc:AlternateContent>
          <mc:Choice Requires="wpg">
            <w:drawing>
              <wp:anchor distT="0" distB="0" distL="114300" distR="114300" simplePos="0" relativeHeight="251726848" behindDoc="0" locked="0" layoutInCell="1" allowOverlap="1" wp14:anchorId="74F32AA5" wp14:editId="2FB7EFC8">
                <wp:simplePos x="0" y="0"/>
                <wp:positionH relativeFrom="column">
                  <wp:posOffset>-419100</wp:posOffset>
                </wp:positionH>
                <wp:positionV relativeFrom="paragraph">
                  <wp:posOffset>208280</wp:posOffset>
                </wp:positionV>
                <wp:extent cx="714375" cy="966470"/>
                <wp:effectExtent l="0" t="0" r="0" b="5080"/>
                <wp:wrapNone/>
                <wp:docPr id="350" name="Group 350"/>
                <wp:cNvGraphicFramePr/>
                <a:graphic xmlns:a="http://schemas.openxmlformats.org/drawingml/2006/main">
                  <a:graphicData uri="http://schemas.microsoft.com/office/word/2010/wordprocessingGroup">
                    <wpg:wgp>
                      <wpg:cNvGrpSpPr/>
                      <wpg:grpSpPr>
                        <a:xfrm>
                          <a:off x="0" y="0"/>
                          <a:ext cx="714375" cy="966470"/>
                          <a:chOff x="0" y="0"/>
                          <a:chExt cx="714375" cy="966470"/>
                        </a:xfrm>
                      </wpg:grpSpPr>
                      <wps:wsp>
                        <wps:cNvPr id="346" name="Text Box 2"/>
                        <wps:cNvSpPr txBox="1">
                          <a:spLocks noChangeArrowheads="1"/>
                        </wps:cNvSpPr>
                        <wps:spPr bwMode="auto">
                          <a:xfrm>
                            <a:off x="0" y="0"/>
                            <a:ext cx="714375" cy="966470"/>
                          </a:xfrm>
                          <a:prstGeom prst="rect">
                            <a:avLst/>
                          </a:prstGeom>
                          <a:noFill/>
                          <a:ln w="9525">
                            <a:noFill/>
                            <a:miter lim="800000"/>
                            <a:headEnd/>
                            <a:tailEnd/>
                          </a:ln>
                        </wps:spPr>
                        <wps:txbx>
                          <w:txbxContent>
                            <w:p w:rsidR="00002F2A" w:rsidRPr="00002F2A" w:rsidRDefault="00002F2A" w:rsidP="00002F2A">
                              <w:pPr>
                                <w:spacing w:line="240" w:lineRule="auto"/>
                                <w:jc w:val="center"/>
                                <w:rPr>
                                  <w:b/>
                                  <w:i/>
                                  <w:color w:val="8064A2" w:themeColor="accent4"/>
                                </w:rPr>
                              </w:pPr>
                              <w:r w:rsidRPr="00002F2A">
                                <w:rPr>
                                  <w:rFonts w:ascii="Cambria Math" w:hAnsi="Cambria Math"/>
                                  <w:b/>
                                  <w:i/>
                                  <w:color w:val="8064A2" w:themeColor="accent4"/>
                                </w:rPr>
                                <w:t>E</w:t>
                              </w:r>
                              <w:r>
                                <w:rPr>
                                  <w:b/>
                                  <w:i/>
                                  <w:color w:val="8064A2" w:themeColor="accent4"/>
                                </w:rPr>
                                <w:t xml:space="preserve"> </w:t>
                              </w:r>
                              <w:r w:rsidRPr="00002F2A">
                                <w:rPr>
                                  <w:b/>
                                  <w:color w:val="8064A2" w:themeColor="accent4"/>
                                  <w:vertAlign w:val="subscript"/>
                                </w:rPr>
                                <w:t>in</w:t>
                              </w:r>
                            </w:p>
                            <w:p w:rsidR="00002F2A" w:rsidRDefault="00002F2A" w:rsidP="00002F2A">
                              <w:pPr>
                                <w:spacing w:line="240" w:lineRule="auto"/>
                                <w:jc w:val="center"/>
                                <w:rPr>
                                  <w:b/>
                                  <w:color w:val="8064A2" w:themeColor="accent4"/>
                                </w:rPr>
                              </w:pPr>
                            </w:p>
                            <w:p w:rsidR="00002F2A" w:rsidRPr="00002F2A" w:rsidRDefault="00002F2A" w:rsidP="00002F2A">
                              <w:pPr>
                                <w:spacing w:line="240" w:lineRule="auto"/>
                                <w:jc w:val="center"/>
                                <w:rPr>
                                  <w:b/>
                                  <w:color w:val="8064A2" w:themeColor="accent4"/>
                                </w:rPr>
                              </w:pPr>
                              <w:r w:rsidRPr="00002F2A">
                                <w:rPr>
                                  <w:b/>
                                  <w:color w:val="8064A2" w:themeColor="accent4"/>
                                </w:rPr>
                                <w:t>+10 J/C</w:t>
                              </w:r>
                            </w:p>
                          </w:txbxContent>
                        </wps:txbx>
                        <wps:bodyPr rot="0" vert="horz" wrap="square" lIns="91440" tIns="45720" rIns="91440" bIns="45720" anchor="t" anchorCtr="0">
                          <a:noAutofit/>
                        </wps:bodyPr>
                      </wps:wsp>
                      <wps:wsp>
                        <wps:cNvPr id="344" name="Straight Arrow Connector 344"/>
                        <wps:cNvCnPr/>
                        <wps:spPr>
                          <a:xfrm flipV="1">
                            <a:off x="361950" y="247650"/>
                            <a:ext cx="0" cy="3524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50" o:spid="_x0000_s1065" style="position:absolute;margin-left:-33pt;margin-top:16.4pt;width:56.25pt;height:76.1pt;z-index:251726848" coordsize="7143,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">
                <v:shape id="_x0000_s1066" type="#_x0000_t202" style="position:absolute;width:7143;height:9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002F2A" w:rsidRPr="00002F2A" w:rsidRDefault="00002F2A" w:rsidP="00002F2A">
                        <w:pPr>
                          <w:spacing w:line="240" w:lineRule="auto"/>
                          <w:jc w:val="center"/>
                          <w:rPr>
                            <w:b/>
                            <w:i/>
                            <w:color w:val="8064A2" w:themeColor="accent4"/>
                          </w:rPr>
                        </w:pPr>
                        <w:r w:rsidRPr="00002F2A">
                          <w:rPr>
                            <w:rFonts w:ascii="Cambria Math" w:hAnsi="Cambria Math"/>
                            <w:b/>
                            <w:i/>
                            <w:color w:val="8064A2" w:themeColor="accent4"/>
                          </w:rPr>
                          <w:t>E</w:t>
                        </w:r>
                        <w:r>
                          <w:rPr>
                            <w:b/>
                            <w:i/>
                            <w:color w:val="8064A2" w:themeColor="accent4"/>
                          </w:rPr>
                          <w:t xml:space="preserve"> </w:t>
                        </w:r>
                        <w:r w:rsidRPr="00002F2A">
                          <w:rPr>
                            <w:b/>
                            <w:color w:val="8064A2" w:themeColor="accent4"/>
                            <w:vertAlign w:val="subscript"/>
                          </w:rPr>
                          <w:t>in</w:t>
                        </w:r>
                      </w:p>
                      <w:p w:rsidR="00002F2A" w:rsidRDefault="00002F2A" w:rsidP="00002F2A">
                        <w:pPr>
                          <w:spacing w:line="240" w:lineRule="auto"/>
                          <w:jc w:val="center"/>
                          <w:rPr>
                            <w:b/>
                            <w:color w:val="8064A2" w:themeColor="accent4"/>
                          </w:rPr>
                        </w:pPr>
                      </w:p>
                      <w:p w:rsidR="00002F2A" w:rsidRPr="00002F2A" w:rsidRDefault="00002F2A" w:rsidP="00002F2A">
                        <w:pPr>
                          <w:spacing w:line="240" w:lineRule="auto"/>
                          <w:jc w:val="center"/>
                          <w:rPr>
                            <w:b/>
                            <w:color w:val="8064A2" w:themeColor="accent4"/>
                          </w:rPr>
                        </w:pPr>
                        <w:r w:rsidRPr="00002F2A">
                          <w:rPr>
                            <w:b/>
                            <w:color w:val="8064A2" w:themeColor="accent4"/>
                          </w:rPr>
                          <w:t>+10 J/C</w:t>
                        </w:r>
                      </w:p>
                    </w:txbxContent>
                  </v:textbox>
                </v:shape>
                <v:shape id="Straight Arrow Connector 344" o:spid="_x0000_s1067" type="#_x0000_t32" style="position:absolute;left:3619;top:2476;width:0;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w1cMAAADcAAAADwAAAGRycy9kb3ducmV2LnhtbESPQWvCQBSE74L/YXlCb7rR2iCpq4il&#10;xR61gu3tkX0mqdm3Ifsa47/vCoUeh5n5hlmue1erjtpQeTYwnSSgiHNvKy4MHD9exwtQQZAt1p7J&#10;wI0CrFfDwRIz66+8p+4ghYoQDhkaKEWaTOuQl+QwTHxDHL2zbx1KlG2hbYvXCHe1niVJqh1WHBdK&#10;bGhbUn45/DgDC3njs7x8dtqxfKXfHT+9b07GPIz6zTMooV7+w3/tnTXwOJ/D/Uw8An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cNXDAAAA3AAAAA8AAAAAAAAAAAAA&#10;AAAAoQIAAGRycy9kb3ducmV2LnhtbFBLBQYAAAAABAAEAPkAAACRAwAAAAA=&#10;" strokecolor="#4579b8 [3044]" strokeweight="1.5pt">
                  <v:stroke endarrow="open"/>
                </v:shape>
              </v:group>
            </w:pict>
          </mc:Fallback>
        </mc:AlternateContent>
      </w:r>
      <w:r w:rsidR="00002F2A">
        <w:rPr>
          <w:noProof/>
          <w:u w:val="single"/>
          <w:lang w:eastAsia="en-NZ"/>
        </w:rPr>
        <mc:AlternateContent>
          <mc:Choice Requires="wpg">
            <w:drawing>
              <wp:anchor distT="0" distB="0" distL="114300" distR="114300" simplePos="0" relativeHeight="251737088" behindDoc="0" locked="0" layoutInCell="1" allowOverlap="1" wp14:anchorId="3E769E74" wp14:editId="67A996F7">
                <wp:simplePos x="0" y="0"/>
                <wp:positionH relativeFrom="column">
                  <wp:posOffset>1704975</wp:posOffset>
                </wp:positionH>
                <wp:positionV relativeFrom="paragraph">
                  <wp:posOffset>217805</wp:posOffset>
                </wp:positionV>
                <wp:extent cx="714375" cy="966470"/>
                <wp:effectExtent l="0" t="0" r="0" b="5080"/>
                <wp:wrapNone/>
                <wp:docPr id="351" name="Group 351"/>
                <wp:cNvGraphicFramePr/>
                <a:graphic xmlns:a="http://schemas.openxmlformats.org/drawingml/2006/main">
                  <a:graphicData uri="http://schemas.microsoft.com/office/word/2010/wordprocessingGroup">
                    <wpg:wgp>
                      <wpg:cNvGrpSpPr/>
                      <wpg:grpSpPr>
                        <a:xfrm>
                          <a:off x="0" y="0"/>
                          <a:ext cx="714375" cy="966470"/>
                          <a:chOff x="0" y="0"/>
                          <a:chExt cx="714375" cy="966470"/>
                        </a:xfrm>
                      </wpg:grpSpPr>
                      <wps:wsp>
                        <wps:cNvPr id="96" name="Text Box 2"/>
                        <wps:cNvSpPr txBox="1">
                          <a:spLocks noChangeArrowheads="1"/>
                        </wps:cNvSpPr>
                        <wps:spPr bwMode="auto">
                          <a:xfrm>
                            <a:off x="0" y="0"/>
                            <a:ext cx="714375" cy="966470"/>
                          </a:xfrm>
                          <a:prstGeom prst="rect">
                            <a:avLst/>
                          </a:prstGeom>
                          <a:noFill/>
                          <a:ln w="9525">
                            <a:noFill/>
                            <a:miter lim="800000"/>
                            <a:headEnd/>
                            <a:tailEnd/>
                          </a:ln>
                        </wps:spPr>
                        <wps:txbx>
                          <w:txbxContent>
                            <w:p w:rsidR="00002F2A" w:rsidRPr="00002F2A" w:rsidRDefault="00002F2A" w:rsidP="00002F2A">
                              <w:pPr>
                                <w:spacing w:line="240" w:lineRule="auto"/>
                                <w:jc w:val="center"/>
                                <w:rPr>
                                  <w:b/>
                                  <w:i/>
                                  <w:color w:val="8064A2" w:themeColor="accent4"/>
                                </w:rPr>
                              </w:pPr>
                              <w:r w:rsidRPr="00002F2A">
                                <w:rPr>
                                  <w:rFonts w:ascii="Cambria Math" w:hAnsi="Cambria Math"/>
                                  <w:b/>
                                  <w:i/>
                                  <w:color w:val="8064A2" w:themeColor="accent4"/>
                                </w:rPr>
                                <w:t>E</w:t>
                              </w:r>
                              <w:r>
                                <w:rPr>
                                  <w:b/>
                                  <w:i/>
                                  <w:color w:val="8064A2" w:themeColor="accent4"/>
                                </w:rPr>
                                <w:t xml:space="preserve"> </w:t>
                              </w:r>
                              <w:r w:rsidRPr="00002F2A">
                                <w:rPr>
                                  <w:b/>
                                  <w:color w:val="8064A2" w:themeColor="accent4"/>
                                  <w:vertAlign w:val="subscript"/>
                                </w:rPr>
                                <w:t>in</w:t>
                              </w:r>
                            </w:p>
                            <w:p w:rsidR="00002F2A" w:rsidRDefault="00002F2A" w:rsidP="00002F2A">
                              <w:pPr>
                                <w:spacing w:line="240" w:lineRule="auto"/>
                                <w:jc w:val="center"/>
                                <w:rPr>
                                  <w:b/>
                                  <w:color w:val="8064A2" w:themeColor="accent4"/>
                                </w:rPr>
                              </w:pPr>
                            </w:p>
                            <w:p w:rsidR="00002F2A" w:rsidRPr="00002F2A" w:rsidRDefault="00002F2A" w:rsidP="00002F2A">
                              <w:pPr>
                                <w:spacing w:line="240" w:lineRule="auto"/>
                                <w:jc w:val="center"/>
                                <w:rPr>
                                  <w:b/>
                                  <w:color w:val="8064A2" w:themeColor="accent4"/>
                                </w:rPr>
                              </w:pPr>
                              <w:r w:rsidRPr="00002F2A">
                                <w:rPr>
                                  <w:b/>
                                  <w:color w:val="8064A2" w:themeColor="accent4"/>
                                </w:rPr>
                                <w:t>+10 J/C</w:t>
                              </w:r>
                            </w:p>
                          </w:txbxContent>
                        </wps:txbx>
                        <wps:bodyPr rot="0" vert="horz" wrap="square" lIns="91440" tIns="45720" rIns="91440" bIns="45720" anchor="t" anchorCtr="0">
                          <a:noAutofit/>
                        </wps:bodyPr>
                      </wps:wsp>
                      <wps:wsp>
                        <wps:cNvPr id="97" name="Straight Arrow Connector 97"/>
                        <wps:cNvCnPr/>
                        <wps:spPr>
                          <a:xfrm flipV="1">
                            <a:off x="361950" y="247650"/>
                            <a:ext cx="0" cy="3524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51" o:spid="_x0000_s1068" style="position:absolute;margin-left:134.25pt;margin-top:17.15pt;width:56.25pt;height:76.1pt;z-index:251737088" coordsize="7143,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">
                <v:shape id="_x0000_s1069" type="#_x0000_t202" style="position:absolute;width:7143;height:9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002F2A" w:rsidRPr="00002F2A" w:rsidRDefault="00002F2A" w:rsidP="00002F2A">
                        <w:pPr>
                          <w:spacing w:line="240" w:lineRule="auto"/>
                          <w:jc w:val="center"/>
                          <w:rPr>
                            <w:b/>
                            <w:i/>
                            <w:color w:val="8064A2" w:themeColor="accent4"/>
                          </w:rPr>
                        </w:pPr>
                        <w:r w:rsidRPr="00002F2A">
                          <w:rPr>
                            <w:rFonts w:ascii="Cambria Math" w:hAnsi="Cambria Math"/>
                            <w:b/>
                            <w:i/>
                            <w:color w:val="8064A2" w:themeColor="accent4"/>
                          </w:rPr>
                          <w:t>E</w:t>
                        </w:r>
                        <w:r>
                          <w:rPr>
                            <w:b/>
                            <w:i/>
                            <w:color w:val="8064A2" w:themeColor="accent4"/>
                          </w:rPr>
                          <w:t xml:space="preserve"> </w:t>
                        </w:r>
                        <w:r w:rsidRPr="00002F2A">
                          <w:rPr>
                            <w:b/>
                            <w:color w:val="8064A2" w:themeColor="accent4"/>
                            <w:vertAlign w:val="subscript"/>
                          </w:rPr>
                          <w:t>in</w:t>
                        </w:r>
                      </w:p>
                      <w:p w:rsidR="00002F2A" w:rsidRDefault="00002F2A" w:rsidP="00002F2A">
                        <w:pPr>
                          <w:spacing w:line="240" w:lineRule="auto"/>
                          <w:jc w:val="center"/>
                          <w:rPr>
                            <w:b/>
                            <w:color w:val="8064A2" w:themeColor="accent4"/>
                          </w:rPr>
                        </w:pPr>
                      </w:p>
                      <w:p w:rsidR="00002F2A" w:rsidRPr="00002F2A" w:rsidRDefault="00002F2A" w:rsidP="00002F2A">
                        <w:pPr>
                          <w:spacing w:line="240" w:lineRule="auto"/>
                          <w:jc w:val="center"/>
                          <w:rPr>
                            <w:b/>
                            <w:color w:val="8064A2" w:themeColor="accent4"/>
                          </w:rPr>
                        </w:pPr>
                        <w:r w:rsidRPr="00002F2A">
                          <w:rPr>
                            <w:b/>
                            <w:color w:val="8064A2" w:themeColor="accent4"/>
                          </w:rPr>
                          <w:t>+10 J/C</w:t>
                        </w:r>
                      </w:p>
                    </w:txbxContent>
                  </v:textbox>
                </v:shape>
                <v:shape id="Straight Arrow Connector 97" o:spid="_x0000_s1070" type="#_x0000_t32" style="position:absolute;left:3619;top:2476;width:0;height:35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F3sIAAADbAAAADwAAAGRycy9kb3ducmV2LnhtbESPQWvCQBSE70L/w/IKvemmhdo0uopU&#10;FHvUFqq3R/aZxGbfhuwzxn/fFQoeh5n5hpnOe1erjtpQeTbwPEpAEefeVlwY+P5aDVNQQZAt1p7J&#10;wJUCzGcPgylm1l94S91OChUhHDI0UIo0mdYhL8lhGPmGOHpH3zqUKNtC2xYvEe5q/ZIkY+2w4rhQ&#10;YkMfJeW/u7MzkMqaj7Lcd9qxHManjl8/Fz/GPD32iwkooV7u4f/2xhp4f4Pbl/gD9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eF3sIAAADbAAAADwAAAAAAAAAAAAAA&#10;AAChAgAAZHJzL2Rvd25yZXYueG1sUEsFBgAAAAAEAAQA+QAAAJADAAAAAA==&#10;" strokecolor="#4579b8 [3044]" strokeweight="1.5pt">
                  <v:stroke endarrow="open"/>
                </v:shape>
              </v:group>
            </w:pict>
          </mc:Fallback>
        </mc:AlternateContent>
      </w:r>
      <w:r w:rsidR="00002F2A">
        <w:rPr>
          <w:noProof/>
          <w:u w:val="single"/>
          <w:lang w:eastAsia="en-NZ"/>
        </w:rPr>
        <mc:AlternateContent>
          <mc:Choice Requires="wps">
            <w:drawing>
              <wp:anchor distT="0" distB="0" distL="114300" distR="114300" simplePos="0" relativeHeight="251723776" behindDoc="0" locked="0" layoutInCell="1" allowOverlap="1" wp14:anchorId="70115EDD" wp14:editId="65713C05">
                <wp:simplePos x="0" y="0"/>
                <wp:positionH relativeFrom="column">
                  <wp:posOffset>3475355</wp:posOffset>
                </wp:positionH>
                <wp:positionV relativeFrom="paragraph">
                  <wp:posOffset>211455</wp:posOffset>
                </wp:positionV>
                <wp:extent cx="229235" cy="404495"/>
                <wp:effectExtent l="0" t="0" r="18415" b="14605"/>
                <wp:wrapNone/>
                <wp:docPr id="313" name="Rectangle 313"/>
                <wp:cNvGraphicFramePr/>
                <a:graphic xmlns:a="http://schemas.openxmlformats.org/drawingml/2006/main">
                  <a:graphicData uri="http://schemas.microsoft.com/office/word/2010/wordprocessingShape">
                    <wps:wsp>
                      <wps:cNvSpPr/>
                      <wps:spPr>
                        <a:xfrm>
                          <a:off x="0" y="0"/>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3" o:spid="_x0000_s1026" style="position:absolute;margin-left:273.65pt;margin-top:16.65pt;width:18.05pt;height:31.8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" fillcolor="white [3212]" strokecolor="black [3213]" strokeweight="2pt"/>
            </w:pict>
          </mc:Fallback>
        </mc:AlternateContent>
      </w:r>
    </w:p>
    <w:p w:rsidR="00C91A2B" w:rsidRDefault="00002F2A" w:rsidP="00032B1A">
      <w:pPr>
        <w:rPr>
          <w:u w:val="single"/>
        </w:rPr>
      </w:pPr>
      <w:r>
        <w:rPr>
          <w:noProof/>
          <w:u w:val="single"/>
          <w:lang w:eastAsia="en-NZ"/>
        </w:rPr>
        <mc:AlternateContent>
          <mc:Choice Requires="wps">
            <w:drawing>
              <wp:anchor distT="0" distB="0" distL="114300" distR="114300" simplePos="0" relativeHeight="251722752" behindDoc="0" locked="0" layoutInCell="1" allowOverlap="1" wp14:anchorId="44186FB2" wp14:editId="7881DE5F">
                <wp:simplePos x="0" y="0"/>
                <wp:positionH relativeFrom="column">
                  <wp:posOffset>5958840</wp:posOffset>
                </wp:positionH>
                <wp:positionV relativeFrom="paragraph">
                  <wp:posOffset>177800</wp:posOffset>
                </wp:positionV>
                <wp:extent cx="229235" cy="404495"/>
                <wp:effectExtent l="0" t="0" r="18415" b="14605"/>
                <wp:wrapNone/>
                <wp:docPr id="312" name="Rectangle 312"/>
                <wp:cNvGraphicFramePr/>
                <a:graphic xmlns:a="http://schemas.openxmlformats.org/drawingml/2006/main">
                  <a:graphicData uri="http://schemas.microsoft.com/office/word/2010/wordprocessingShape">
                    <wps:wsp>
                      <wps:cNvSpPr/>
                      <wps:spPr>
                        <a:xfrm>
                          <a:off x="0" y="0"/>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2" o:spid="_x0000_s1026" style="position:absolute;margin-left:469.2pt;margin-top:14pt;width:18.05pt;height:31.8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" fillcolor="white [3212]" strokecolor="black [3213]" strokeweight="2pt"/>
            </w:pict>
          </mc:Fallback>
        </mc:AlternateContent>
      </w:r>
      <w:r>
        <w:rPr>
          <w:noProof/>
          <w:u w:val="single"/>
          <w:lang w:eastAsia="en-NZ"/>
        </w:rPr>
        <mc:AlternateContent>
          <mc:Choice Requires="wps">
            <w:drawing>
              <wp:anchor distT="0" distB="0" distL="114300" distR="114300" simplePos="0" relativeHeight="251720704" behindDoc="0" locked="0" layoutInCell="1" allowOverlap="1" wp14:anchorId="293CD321" wp14:editId="1D7C7321">
                <wp:simplePos x="0" y="0"/>
                <wp:positionH relativeFrom="column">
                  <wp:posOffset>5259705</wp:posOffset>
                </wp:positionH>
                <wp:positionV relativeFrom="paragraph">
                  <wp:posOffset>177165</wp:posOffset>
                </wp:positionV>
                <wp:extent cx="229235" cy="404495"/>
                <wp:effectExtent l="0" t="0" r="18415" b="14605"/>
                <wp:wrapNone/>
                <wp:docPr id="309" name="Rectangle 309"/>
                <wp:cNvGraphicFramePr/>
                <a:graphic xmlns:a="http://schemas.openxmlformats.org/drawingml/2006/main">
                  <a:graphicData uri="http://schemas.microsoft.com/office/word/2010/wordprocessingShape">
                    <wps:wsp>
                      <wps:cNvSpPr/>
                      <wps:spPr>
                        <a:xfrm>
                          <a:off x="0" y="0"/>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9" o:spid="_x0000_s1026" style="position:absolute;margin-left:414.15pt;margin-top:13.95pt;width:18.05pt;height:31.8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" fillcolor="white [3212]" strokecolor="black [3213]" strokeweight="2pt"/>
            </w:pict>
          </mc:Fallback>
        </mc:AlternateContent>
      </w:r>
      <w:r w:rsidR="0006416B">
        <w:rPr>
          <w:noProof/>
          <w:u w:val="single"/>
          <w:lang w:eastAsia="en-NZ"/>
        </w:rPr>
        <mc:AlternateContent>
          <mc:Choice Requires="wps">
            <w:drawing>
              <wp:anchor distT="0" distB="0" distL="114300" distR="114300" simplePos="0" relativeHeight="251725824" behindDoc="0" locked="0" layoutInCell="1" allowOverlap="1" wp14:anchorId="4A59802B" wp14:editId="6696E0E3">
                <wp:simplePos x="0" y="0"/>
                <wp:positionH relativeFrom="column">
                  <wp:posOffset>1377950</wp:posOffset>
                </wp:positionH>
                <wp:positionV relativeFrom="paragraph">
                  <wp:posOffset>173355</wp:posOffset>
                </wp:positionV>
                <wp:extent cx="229235" cy="404495"/>
                <wp:effectExtent l="0" t="0" r="18415" b="14605"/>
                <wp:wrapNone/>
                <wp:docPr id="315" name="Rectangle 315"/>
                <wp:cNvGraphicFramePr/>
                <a:graphic xmlns:a="http://schemas.openxmlformats.org/drawingml/2006/main">
                  <a:graphicData uri="http://schemas.microsoft.com/office/word/2010/wordprocessingShape">
                    <wps:wsp>
                      <wps:cNvSpPr/>
                      <wps:spPr>
                        <a:xfrm>
                          <a:off x="0" y="0"/>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5" o:spid="_x0000_s1026" style="position:absolute;margin-left:108.5pt;margin-top:13.65pt;width:18.05pt;height:31.8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" fillcolor="white [3212]" strokecolor="black [3213]" strokeweight="2pt"/>
            </w:pict>
          </mc:Fallback>
        </mc:AlternateContent>
      </w:r>
    </w:p>
    <w:p w:rsidR="00C02FDD" w:rsidRDefault="0006416B" w:rsidP="00032B1A">
      <w:pPr>
        <w:rPr>
          <w:u w:val="single"/>
        </w:rPr>
      </w:pPr>
      <w:r>
        <w:rPr>
          <w:noProof/>
          <w:u w:val="single"/>
          <w:lang w:eastAsia="en-NZ"/>
        </w:rPr>
        <mc:AlternateContent>
          <mc:Choice Requires="wps">
            <w:drawing>
              <wp:anchor distT="0" distB="0" distL="114300" distR="114300" simplePos="0" relativeHeight="251724800" behindDoc="0" locked="0" layoutInCell="1" allowOverlap="1" wp14:anchorId="453E5A8D" wp14:editId="0424B742">
                <wp:simplePos x="0" y="0"/>
                <wp:positionH relativeFrom="column">
                  <wp:posOffset>3474720</wp:posOffset>
                </wp:positionH>
                <wp:positionV relativeFrom="paragraph">
                  <wp:posOffset>139065</wp:posOffset>
                </wp:positionV>
                <wp:extent cx="229235" cy="404495"/>
                <wp:effectExtent l="0" t="0" r="18415" b="14605"/>
                <wp:wrapNone/>
                <wp:docPr id="314" name="Rectangle 314"/>
                <wp:cNvGraphicFramePr/>
                <a:graphic xmlns:a="http://schemas.openxmlformats.org/drawingml/2006/main">
                  <a:graphicData uri="http://schemas.microsoft.com/office/word/2010/wordprocessingShape">
                    <wps:wsp>
                      <wps:cNvSpPr/>
                      <wps:spPr>
                        <a:xfrm>
                          <a:off x="0" y="0"/>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14" o:spid="_x0000_s1026" style="position:absolute;margin-left:273.6pt;margin-top:10.95pt;width:18.05pt;height:31.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" fillcolor="white [3212]" strokecolor="black [3213]" strokeweight="2pt"/>
            </w:pict>
          </mc:Fallback>
        </mc:AlternateContent>
      </w:r>
      <w:r w:rsidR="004B4E47">
        <w:rPr>
          <w:noProof/>
          <w:u w:val="single"/>
          <w:lang w:eastAsia="en-NZ"/>
        </w:rPr>
        <mc:AlternateContent>
          <mc:Choice Requires="wps">
            <w:drawing>
              <wp:anchor distT="0" distB="0" distL="114300" distR="114300" simplePos="0" relativeHeight="251717632" behindDoc="0" locked="0" layoutInCell="1" allowOverlap="1" wp14:anchorId="0F96FEE6" wp14:editId="2EBD7F91">
                <wp:simplePos x="0" y="0"/>
                <wp:positionH relativeFrom="column">
                  <wp:posOffset>4258945</wp:posOffset>
                </wp:positionH>
                <wp:positionV relativeFrom="paragraph">
                  <wp:posOffset>71120</wp:posOffset>
                </wp:positionV>
                <wp:extent cx="149225" cy="0"/>
                <wp:effectExtent l="0" t="38100" r="3175" b="38100"/>
                <wp:wrapNone/>
                <wp:docPr id="339" name="Straight Connector 339"/>
                <wp:cNvGraphicFramePr/>
                <a:graphic xmlns:a="http://schemas.openxmlformats.org/drawingml/2006/main">
                  <a:graphicData uri="http://schemas.microsoft.com/office/word/2010/wordprocessingShape">
                    <wps:wsp>
                      <wps:cNvCnPr/>
                      <wps:spPr>
                        <a:xfrm>
                          <a:off x="0" y="0"/>
                          <a:ext cx="149225" cy="0"/>
                        </a:xfrm>
                        <a:prstGeom prst="line">
                          <a:avLst/>
                        </a:prstGeom>
                        <a:ln w="76200">
                          <a:solidFill>
                            <a:schemeClr val="bg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35.35pt,5.6pt" to="347.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" strokecolor="white [3212]" strokeweight="6pt"/>
            </w:pict>
          </mc:Fallback>
        </mc:AlternateContent>
      </w:r>
      <w:r w:rsidR="00C02FDD">
        <w:rPr>
          <w:noProof/>
          <w:u w:val="single"/>
          <w:lang w:eastAsia="en-NZ"/>
        </w:rPr>
        <mc:AlternateContent>
          <mc:Choice Requires="wps">
            <w:drawing>
              <wp:anchor distT="0" distB="0" distL="114300" distR="114300" simplePos="0" relativeHeight="251716608" behindDoc="0" locked="0" layoutInCell="1" allowOverlap="1" wp14:anchorId="36D3B87D" wp14:editId="735972F1">
                <wp:simplePos x="0" y="0"/>
                <wp:positionH relativeFrom="column">
                  <wp:posOffset>4243388</wp:posOffset>
                </wp:positionH>
                <wp:positionV relativeFrom="paragraph">
                  <wp:posOffset>114169</wp:posOffset>
                </wp:positionV>
                <wp:extent cx="149651" cy="0"/>
                <wp:effectExtent l="0" t="19050" r="3175" b="19050"/>
                <wp:wrapNone/>
                <wp:docPr id="338" name="Straight Connector 338"/>
                <wp:cNvGraphicFramePr/>
                <a:graphic xmlns:a="http://schemas.openxmlformats.org/drawingml/2006/main">
                  <a:graphicData uri="http://schemas.microsoft.com/office/word/2010/wordprocessingShape">
                    <wps:wsp>
                      <wps:cNvCnPr/>
                      <wps:spPr>
                        <a:xfrm>
                          <a:off x="0" y="0"/>
                          <a:ext cx="149651"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34.15pt,9pt" to="34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" strokecolor="black [3040]" strokeweight="2.25pt"/>
            </w:pict>
          </mc:Fallback>
        </mc:AlternateContent>
      </w:r>
      <w:r w:rsidR="00C02FDD">
        <w:rPr>
          <w:noProof/>
          <w:u w:val="single"/>
          <w:lang w:eastAsia="en-NZ"/>
        </w:rPr>
        <mc:AlternateContent>
          <mc:Choice Requires="wps">
            <w:drawing>
              <wp:anchor distT="0" distB="0" distL="114300" distR="114300" simplePos="0" relativeHeight="251714560" behindDoc="0" locked="0" layoutInCell="1" allowOverlap="1" wp14:anchorId="499B7818" wp14:editId="6C5B03D0">
                <wp:simplePos x="0" y="0"/>
                <wp:positionH relativeFrom="column">
                  <wp:posOffset>4138613</wp:posOffset>
                </wp:positionH>
                <wp:positionV relativeFrom="paragraph">
                  <wp:posOffset>14172</wp:posOffset>
                </wp:positionV>
                <wp:extent cx="359585" cy="0"/>
                <wp:effectExtent l="0" t="0" r="21590" b="19050"/>
                <wp:wrapNone/>
                <wp:docPr id="335" name="Straight Connector 335"/>
                <wp:cNvGraphicFramePr/>
                <a:graphic xmlns:a="http://schemas.openxmlformats.org/drawingml/2006/main">
                  <a:graphicData uri="http://schemas.microsoft.com/office/word/2010/wordprocessingShape">
                    <wps:wsp>
                      <wps:cNvCnPr/>
                      <wps:spPr>
                        <a:xfrm>
                          <a:off x="0" y="0"/>
                          <a:ext cx="3595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3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25.9pt,1.1pt" to="35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" strokecolor="black [3040]" strokeweight="1.5pt"/>
            </w:pict>
          </mc:Fallback>
        </mc:AlternateContent>
      </w:r>
    </w:p>
    <w:p w:rsidR="00C02FDD" w:rsidRDefault="007D4E6D" w:rsidP="00032B1A">
      <w:pPr>
        <w:rPr>
          <w:u w:val="single"/>
        </w:rPr>
      </w:pPr>
      <w:r>
        <w:rPr>
          <w:noProof/>
          <w:u w:val="single"/>
          <w:lang w:eastAsia="en-NZ"/>
        </w:rPr>
        <mc:AlternateContent>
          <mc:Choice Requires="wps">
            <w:drawing>
              <wp:anchor distT="0" distB="0" distL="114300" distR="114300" simplePos="0" relativeHeight="251788288" behindDoc="0" locked="0" layoutInCell="1" allowOverlap="1" wp14:anchorId="7AAE2D42" wp14:editId="070B2FFF">
                <wp:simplePos x="0" y="0"/>
                <wp:positionH relativeFrom="column">
                  <wp:posOffset>1352550</wp:posOffset>
                </wp:positionH>
                <wp:positionV relativeFrom="paragraph">
                  <wp:posOffset>116205</wp:posOffset>
                </wp:positionV>
                <wp:extent cx="276225" cy="276225"/>
                <wp:effectExtent l="38100" t="38100" r="85725" b="123825"/>
                <wp:wrapNone/>
                <wp:docPr id="373" name="Oval 373"/>
                <wp:cNvGraphicFramePr/>
                <a:graphic xmlns:a="http://schemas.openxmlformats.org/drawingml/2006/main">
                  <a:graphicData uri="http://schemas.microsoft.com/office/word/2010/wordprocessingShape">
                    <wps:wsp>
                      <wps:cNvSpPr/>
                      <wps:spPr>
                        <a:xfrm>
                          <a:off x="0" y="0"/>
                          <a:ext cx="276225" cy="276225"/>
                        </a:xfrm>
                        <a:prstGeom prst="ellipse">
                          <a:avLst/>
                        </a:prstGeom>
                        <a:solidFill>
                          <a:schemeClr val="bg2"/>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3" o:spid="_x0000_s1026" style="position:absolute;margin-left:106.5pt;margin-top:9.15pt;width:21.75pt;height:21.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" fillcolor="#eeece1 [3214]" strokecolor="#243f60 [1604]" strokeweight="2pt">
                <v:shadow on="t" color="black" opacity="26214f" origin="-.5,-.5" offset=".74836mm,.74836mm"/>
              </v:oval>
            </w:pict>
          </mc:Fallback>
        </mc:AlternateContent>
      </w:r>
      <w:r>
        <w:rPr>
          <w:noProof/>
          <w:u w:val="single"/>
          <w:lang w:eastAsia="en-NZ"/>
        </w:rPr>
        <mc:AlternateContent>
          <mc:Choice Requires="wpg">
            <w:drawing>
              <wp:anchor distT="0" distB="0" distL="114300" distR="114300" simplePos="0" relativeHeight="251789312" behindDoc="0" locked="0" layoutInCell="1" allowOverlap="1" wp14:anchorId="533CF638" wp14:editId="64BE9F1A">
                <wp:simplePos x="0" y="0"/>
                <wp:positionH relativeFrom="column">
                  <wp:posOffset>1457325</wp:posOffset>
                </wp:positionH>
                <wp:positionV relativeFrom="paragraph">
                  <wp:posOffset>130175</wp:posOffset>
                </wp:positionV>
                <wp:extent cx="76200" cy="252095"/>
                <wp:effectExtent l="0" t="0" r="0" b="0"/>
                <wp:wrapNone/>
                <wp:docPr id="374" name="Group 374"/>
                <wp:cNvGraphicFramePr/>
                <a:graphic xmlns:a="http://schemas.openxmlformats.org/drawingml/2006/main">
                  <a:graphicData uri="http://schemas.microsoft.com/office/word/2010/wordprocessingGroup">
                    <wpg:wgp>
                      <wpg:cNvGrpSpPr/>
                      <wpg:grpSpPr>
                        <a:xfrm>
                          <a:off x="0" y="0"/>
                          <a:ext cx="76200" cy="252095"/>
                          <a:chOff x="0" y="0"/>
                          <a:chExt cx="266700" cy="981075"/>
                        </a:xfrm>
                      </wpg:grpSpPr>
                      <wps:wsp>
                        <wps:cNvPr id="375" name="Rectangle 375"/>
                        <wps:cNvSpPr/>
                        <wps:spPr>
                          <a:xfrm>
                            <a:off x="0" y="0"/>
                            <a:ext cx="266700" cy="981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Oval 376"/>
                        <wps:cNvSpPr/>
                        <wps:spPr>
                          <a:xfrm>
                            <a:off x="66675" y="666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Oval 377"/>
                        <wps:cNvSpPr/>
                        <wps:spPr>
                          <a:xfrm>
                            <a:off x="66675" y="2952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66675" y="5238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66675" y="752475"/>
                            <a:ext cx="152400" cy="161925"/>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4" o:spid="_x0000_s1026" style="position:absolute;margin-left:114.75pt;margin-top:10.25pt;width:6pt;height:19.85pt;z-index:251789312;mso-width-relative:margin;mso-height-relative:margin" coordsize="2667,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">
                <v:rect id="Rectangle 375" o:spid="_x0000_s1027" style="position:absolute;width:2667;height:9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8oMsQA&#10;AADcAAAADwAAAGRycy9kb3ducmV2LnhtbESPQWvCQBSE74X+h+UVvNVNK7aauglFFDwVjFI8PrLP&#10;bEj2bciuMf57Vyj0OMzMN8wqH20rBup97VjB2zQBQVw6XXOl4HjYvi5A+ICssXVMCm7kIc+en1aY&#10;anflPQ1FqESEsE9RgQmhS6X0pSGLfuo64uidXW8xRNlXUvd4jXDbyvck+ZAWa44LBjtaGyqb4mIV&#10;VKftZhgbQ27vZ8Wl6ZbHn1+t1ORl/P4CEWgM/+G/9k4rmH3O4XEmHg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vKDLEAAAA3AAAAA8AAAAAAAAAAAAAAAAAmAIAAGRycy9k&#10;b3ducmV2LnhtbFBLBQYAAAAABAAEAPUAAACJAwAAAAA=&#10;" fillcolor="black [3213]" stroked="f" strokeweight="2pt"/>
                <v:oval id="Oval 376" o:spid="_x0000_s1028" style="position:absolute;left:666;top:666;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2d8AA&#10;AADcAAAADwAAAGRycy9kb3ducmV2LnhtbESPzYrCQBCE78K+w9AL3nSyChqyjiKLglf/7p1MbxLN&#10;9IT0qPHtHWFhj0VVfUUtVr1r1J06qT0b+BonoIgLb2suDZyO21EKSgKyxcYzGXiSwGr5MVhgZv2D&#10;93Q/hFJFCEuGBqoQ2kxrKSpyKGPfEkfv13cOQ5RdqW2Hjwh3jZ4kyUw7rDkuVNjST0XF9XBzBtrN&#10;Jd9Odsf0nLtLLjYXH0iMGX72629QgfrwH/5r76yB6XwG7zPxCO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2d8AAAADcAAAADwAAAAAAAAAAAAAAAACYAgAAZHJzL2Rvd25y&#10;ZXYueG1sUEsFBgAAAAAEAAQA9QAAAIUDAAAAAA==&#10;" fillcolor="#eeece1 [3214]" stroked="f" strokeweight="2pt"/>
                <v:oval id="Oval 377" o:spid="_x0000_s1029" style="position:absolute;left:666;top:2952;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T7MAA&#10;AADcAAAADwAAAGRycy9kb3ducmV2LnhtbESPzYrCQBCE78K+w9ALe9PJuqAh6yiyKHj1797J9CbR&#10;TE9Ijxrf3hEEj0VVfUXNFr1r1JU6qT0b+B4loIgLb2suDRz262EKSgKyxcYzGbiTwGL+MZhhZv2N&#10;t3TdhVJFCEuGBqoQ2kxrKSpyKCPfEkfv33cOQ5RdqW2Htwh3jR4nyUQ7rDkuVNjSX0XFeXdxBtrV&#10;KV+PN/v0mLtTLjYXH0iM+frsl7+gAvXhHX61N9bAz3QKzzPxCO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T7MAAAADcAAAADwAAAAAAAAAAAAAAAACYAgAAZHJzL2Rvd25y&#10;ZXYueG1sUEsFBgAAAAAEAAQA9QAAAIUDAAAAAA==&#10;" fillcolor="#eeece1 [3214]" stroked="f" strokeweight="2pt"/>
                <v:oval id="Oval 378" o:spid="_x0000_s1030" style="position:absolute;left:666;top:5238;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PHnr4A&#10;AADcAAAADwAAAGRycy9kb3ducmV2LnhtbERPTYvCMBC9C/6HMII3TVXYlWoqIlvwqq73aTO21WZS&#10;Olnt/vvNQdjj431vd4Nr1ZN6aTwbWMwTUMSltw1XBr4v+WwNSgKyxdYzGfglgV02Hm0xtf7FJ3qe&#10;Q6ViCEuKBuoQulRrKWtyKHPfEUfu5nuHIcK+0rbHVwx3rV4myYd22HBsqLGjQ03l4/zjDHRf9yJf&#10;Hi/ra+HuhdhCfCAxZjoZ9htQgYbwL367j9bA6jOujWfiEdDZ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zx56+AAAA3AAAAA8AAAAAAAAAAAAAAAAAmAIAAGRycy9kb3ducmV2&#10;LnhtbFBLBQYAAAAABAAEAPUAAACDAwAAAAA=&#10;" fillcolor="#eeece1 [3214]" stroked="f" strokeweight="2pt"/>
                <v:oval id="Oval 379" o:spid="_x0000_s1031" style="position:absolute;left:666;top:7524;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iBcEA&#10;AADcAAAADwAAAGRycy9kb3ducmV2LnhtbESPzYrCQBCE7wu+w9CCt3WyCqtmHUVEwev6c+9kepO4&#10;mZ6QHjW+vSMIHouq+oqaLztXqyu1Unk28DVMQBHn3lZcGDgetp9TUBKQLdaeycCdBJaL3sccU+tv&#10;/EvXfShUhLCkaKAMoUm1lrwkhzL0DXH0/nzrMETZFtq2eItwV+tRknxrhxXHhRIbWpeU/+8vzkCz&#10;OWfb0e4wPWXunInNxAcSYwb9bvUDKlAX3uFXe2cNjCczeJ6JR0A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YgXBAAAA3AAAAA8AAAAAAAAAAAAAAAAAmAIAAGRycy9kb3du&#10;cmV2LnhtbFBLBQYAAAAABAAEAPUAAACGAwAAAAA=&#10;" fillcolor="#eeece1 [3214]" stroked="f" strokeweight="2pt"/>
              </v:group>
            </w:pict>
          </mc:Fallback>
        </mc:AlternateContent>
      </w:r>
    </w:p>
    <w:p w:rsidR="00C02FDD" w:rsidRDefault="007E58F0" w:rsidP="00032B1A">
      <w:pPr>
        <w:rPr>
          <w:u w:val="single"/>
        </w:rPr>
      </w:pPr>
      <w:r>
        <w:rPr>
          <w:noProof/>
          <w:u w:val="single"/>
          <w:lang w:eastAsia="en-NZ"/>
        </w:rPr>
        <mc:AlternateContent>
          <mc:Choice Requires="wps">
            <w:drawing>
              <wp:anchor distT="0" distB="0" distL="114300" distR="114300" simplePos="0" relativeHeight="251798528" behindDoc="0" locked="0" layoutInCell="1" allowOverlap="1" wp14:anchorId="7DA8D642" wp14:editId="5130A819">
                <wp:simplePos x="0" y="0"/>
                <wp:positionH relativeFrom="column">
                  <wp:posOffset>828676</wp:posOffset>
                </wp:positionH>
                <wp:positionV relativeFrom="paragraph">
                  <wp:posOffset>59690</wp:posOffset>
                </wp:positionV>
                <wp:extent cx="676274" cy="1304925"/>
                <wp:effectExtent l="0" t="0" r="29210" b="28575"/>
                <wp:wrapNone/>
                <wp:docPr id="165" name="Straight Connector 165"/>
                <wp:cNvGraphicFramePr/>
                <a:graphic xmlns:a="http://schemas.openxmlformats.org/drawingml/2006/main">
                  <a:graphicData uri="http://schemas.microsoft.com/office/word/2010/wordprocessingShape">
                    <wps:wsp>
                      <wps:cNvCnPr/>
                      <wps:spPr>
                        <a:xfrm flipH="1">
                          <a:off x="0" y="0"/>
                          <a:ext cx="676274" cy="130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4.7pt" to="118.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" strokecolor="#4579b8 [3044]"/>
            </w:pict>
          </mc:Fallback>
        </mc:AlternateContent>
      </w:r>
      <w:r>
        <w:rPr>
          <w:noProof/>
          <w:u w:val="single"/>
          <w:lang w:eastAsia="en-NZ"/>
        </w:rPr>
        <mc:AlternateContent>
          <mc:Choice Requires="wps">
            <w:drawing>
              <wp:anchor distT="0" distB="0" distL="114300" distR="114300" simplePos="0" relativeHeight="251796480" behindDoc="0" locked="0" layoutInCell="1" allowOverlap="1" wp14:anchorId="0AEEA247" wp14:editId="7FD428E0">
                <wp:simplePos x="0" y="0"/>
                <wp:positionH relativeFrom="column">
                  <wp:posOffset>676275</wp:posOffset>
                </wp:positionH>
                <wp:positionV relativeFrom="paragraph">
                  <wp:posOffset>88265</wp:posOffset>
                </wp:positionV>
                <wp:extent cx="809625" cy="1123950"/>
                <wp:effectExtent l="0" t="0" r="28575" b="19050"/>
                <wp:wrapNone/>
                <wp:docPr id="164" name="Straight Connector 164"/>
                <wp:cNvGraphicFramePr/>
                <a:graphic xmlns:a="http://schemas.openxmlformats.org/drawingml/2006/main">
                  <a:graphicData uri="http://schemas.microsoft.com/office/word/2010/wordprocessingShape">
                    <wps:wsp>
                      <wps:cNvCnPr/>
                      <wps:spPr>
                        <a:xfrm flipH="1">
                          <a:off x="0" y="0"/>
                          <a:ext cx="809625"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6.95pt" to="11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" strokecolor="#4579b8 [3044]"/>
            </w:pict>
          </mc:Fallback>
        </mc:AlternateContent>
      </w:r>
      <w:r w:rsidR="007D4E6D">
        <w:rPr>
          <w:noProof/>
          <w:u w:val="single"/>
          <w:lang w:eastAsia="en-NZ"/>
        </w:rPr>
        <mc:AlternateContent>
          <mc:Choice Requires="wps">
            <w:drawing>
              <wp:anchor distT="0" distB="0" distL="114300" distR="114300" simplePos="0" relativeHeight="251792384" behindDoc="0" locked="0" layoutInCell="1" allowOverlap="1" wp14:anchorId="42C3FF6F" wp14:editId="742B1AAA">
                <wp:simplePos x="0" y="0"/>
                <wp:positionH relativeFrom="column">
                  <wp:posOffset>1061085</wp:posOffset>
                </wp:positionH>
                <wp:positionV relativeFrom="paragraph">
                  <wp:posOffset>50165</wp:posOffset>
                </wp:positionV>
                <wp:extent cx="304800" cy="45085"/>
                <wp:effectExtent l="19050" t="95250" r="19050" b="88265"/>
                <wp:wrapNone/>
                <wp:docPr id="381" name="Rectangle 381"/>
                <wp:cNvGraphicFramePr/>
                <a:graphic xmlns:a="http://schemas.openxmlformats.org/drawingml/2006/main">
                  <a:graphicData uri="http://schemas.microsoft.com/office/word/2010/wordprocessingShape">
                    <wps:wsp>
                      <wps:cNvSpPr/>
                      <wps:spPr>
                        <a:xfrm rot="19983741">
                          <a:off x="0" y="0"/>
                          <a:ext cx="3048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1" o:spid="_x0000_s1026" style="position:absolute;margin-left:83.55pt;margin-top:3.95pt;width:24pt;height:3.55pt;rotation:-1765386fd;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" fillcolor="#4f81bd [3204]" strokecolor="#243f60 [1604]" strokeweight="2pt"/>
            </w:pict>
          </mc:Fallback>
        </mc:AlternateContent>
      </w:r>
      <w:r w:rsidR="009367D1">
        <w:rPr>
          <w:noProof/>
          <w:u w:val="single"/>
          <w:lang w:eastAsia="en-NZ"/>
        </w:rPr>
        <mc:AlternateContent>
          <mc:Choice Requires="wps">
            <w:drawing>
              <wp:anchor distT="0" distB="0" distL="114300" distR="114300" simplePos="0" relativeHeight="251761664" behindDoc="0" locked="0" layoutInCell="1" allowOverlap="1" wp14:anchorId="09285BD2" wp14:editId="6C573106">
                <wp:simplePos x="0" y="0"/>
                <wp:positionH relativeFrom="column">
                  <wp:posOffset>447675</wp:posOffset>
                </wp:positionH>
                <wp:positionV relativeFrom="paragraph">
                  <wp:posOffset>220345</wp:posOffset>
                </wp:positionV>
                <wp:extent cx="714375" cy="314325"/>
                <wp:effectExtent l="0" t="0" r="0" b="0"/>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noFill/>
                        <a:ln w="9525">
                          <a:noFill/>
                          <a:miter lim="800000"/>
                          <a:headEnd/>
                          <a:tailEnd/>
                        </a:ln>
                      </wps:spPr>
                      <wps:txbx>
                        <w:txbxContent>
                          <w:p w:rsidR="009367D1" w:rsidRPr="009367D1" w:rsidRDefault="009367D1" w:rsidP="00002F2A">
                            <w:pPr>
                              <w:spacing w:line="240" w:lineRule="auto"/>
                              <w:jc w:val="center"/>
                              <w:rPr>
                                <w:b/>
                                <w:color w:val="FF0000"/>
                              </w:rPr>
                            </w:pPr>
                            <w:r w:rsidRPr="009367D1">
                              <w:rPr>
                                <w:b/>
                                <w:color w:val="FF0000"/>
                              </w:rPr>
                              <w:t>0 V</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1" type="#_x0000_t202" style="position:absolute;margin-left:35.25pt;margin-top:17.35pt;width:56.25pt;height:24.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" filled="f" stroked="f">
                <v:textbox>
                  <w:txbxContent>
                    <w:p w:rsidR="009367D1" w:rsidRPr="009367D1" w:rsidRDefault="009367D1" w:rsidP="00002F2A">
                      <w:pPr>
                        <w:spacing w:line="240" w:lineRule="auto"/>
                        <w:jc w:val="center"/>
                        <w:rPr>
                          <w:b/>
                          <w:color w:val="FF0000"/>
                        </w:rPr>
                      </w:pPr>
                      <w:r w:rsidRPr="009367D1">
                        <w:rPr>
                          <w:b/>
                          <w:color w:val="FF0000"/>
                        </w:rPr>
                        <w:t>0 V</w:t>
                      </w:r>
                    </w:p>
                  </w:txbxContent>
                </v:textbox>
              </v:shape>
            </w:pict>
          </mc:Fallback>
        </mc:AlternateContent>
      </w:r>
      <w:r w:rsidR="009367D1">
        <w:rPr>
          <w:noProof/>
          <w:u w:val="single"/>
          <w:lang w:eastAsia="en-NZ"/>
        </w:rPr>
        <mc:AlternateContent>
          <mc:Choice Requires="wps">
            <w:drawing>
              <wp:anchor distT="0" distB="0" distL="114300" distR="114300" simplePos="0" relativeHeight="251759616" behindDoc="0" locked="0" layoutInCell="1" allowOverlap="1" wp14:anchorId="680093AF" wp14:editId="792E9EFA">
                <wp:simplePos x="0" y="0"/>
                <wp:positionH relativeFrom="column">
                  <wp:posOffset>2590800</wp:posOffset>
                </wp:positionH>
                <wp:positionV relativeFrom="paragraph">
                  <wp:posOffset>229870</wp:posOffset>
                </wp:positionV>
                <wp:extent cx="714375" cy="314325"/>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noFill/>
                        <a:ln w="9525">
                          <a:noFill/>
                          <a:miter lim="800000"/>
                          <a:headEnd/>
                          <a:tailEnd/>
                        </a:ln>
                      </wps:spPr>
                      <wps:txbx>
                        <w:txbxContent>
                          <w:p w:rsidR="009367D1" w:rsidRPr="009367D1" w:rsidRDefault="009367D1" w:rsidP="00002F2A">
                            <w:pPr>
                              <w:spacing w:line="240" w:lineRule="auto"/>
                              <w:jc w:val="center"/>
                              <w:rPr>
                                <w:b/>
                                <w:color w:val="FF0000"/>
                              </w:rPr>
                            </w:pPr>
                            <w:r w:rsidRPr="009367D1">
                              <w:rPr>
                                <w:b/>
                                <w:color w:val="FF0000"/>
                              </w:rPr>
                              <w:t>0 V</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2" type="#_x0000_t202" style="position:absolute;margin-left:204pt;margin-top:18.1pt;width:56.25pt;height:24.7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" filled="f" stroked="f">
                <v:textbox>
                  <w:txbxContent>
                    <w:p w:rsidR="009367D1" w:rsidRPr="009367D1" w:rsidRDefault="009367D1" w:rsidP="00002F2A">
                      <w:pPr>
                        <w:spacing w:line="240" w:lineRule="auto"/>
                        <w:jc w:val="center"/>
                        <w:rPr>
                          <w:b/>
                          <w:color w:val="FF0000"/>
                        </w:rPr>
                      </w:pPr>
                      <w:r w:rsidRPr="009367D1">
                        <w:rPr>
                          <w:b/>
                          <w:color w:val="FF0000"/>
                        </w:rPr>
                        <w:t>0 V</w:t>
                      </w:r>
                    </w:p>
                  </w:txbxContent>
                </v:textbox>
              </v:shape>
            </w:pict>
          </mc:Fallback>
        </mc:AlternateContent>
      </w:r>
      <w:r w:rsidR="009367D1">
        <w:rPr>
          <w:noProof/>
          <w:u w:val="single"/>
          <w:lang w:eastAsia="en-NZ"/>
        </w:rPr>
        <mc:AlternateContent>
          <mc:Choice Requires="wps">
            <w:drawing>
              <wp:anchor distT="0" distB="0" distL="114300" distR="114300" simplePos="0" relativeHeight="251757568" behindDoc="0" locked="0" layoutInCell="1" allowOverlap="1" wp14:anchorId="0C95C712" wp14:editId="6902C6BE">
                <wp:simplePos x="0" y="0"/>
                <wp:positionH relativeFrom="column">
                  <wp:posOffset>4600575</wp:posOffset>
                </wp:positionH>
                <wp:positionV relativeFrom="paragraph">
                  <wp:posOffset>229870</wp:posOffset>
                </wp:positionV>
                <wp:extent cx="714375" cy="314325"/>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noFill/>
                        <a:ln w="9525">
                          <a:noFill/>
                          <a:miter lim="800000"/>
                          <a:headEnd/>
                          <a:tailEnd/>
                        </a:ln>
                      </wps:spPr>
                      <wps:txbx>
                        <w:txbxContent>
                          <w:p w:rsidR="009367D1" w:rsidRPr="009367D1" w:rsidRDefault="009367D1" w:rsidP="00002F2A">
                            <w:pPr>
                              <w:spacing w:line="240" w:lineRule="auto"/>
                              <w:jc w:val="center"/>
                              <w:rPr>
                                <w:b/>
                                <w:color w:val="FF0000"/>
                              </w:rPr>
                            </w:pPr>
                            <w:r w:rsidRPr="009367D1">
                              <w:rPr>
                                <w:b/>
                                <w:color w:val="FF0000"/>
                              </w:rPr>
                              <w:t>0 V</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3" type="#_x0000_t202" style="position:absolute;margin-left:362.25pt;margin-top:18.1pt;width:56.25pt;height:24.7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" filled="f" stroked="f">
                <v:textbox>
                  <w:txbxContent>
                    <w:p w:rsidR="009367D1" w:rsidRPr="009367D1" w:rsidRDefault="009367D1" w:rsidP="00002F2A">
                      <w:pPr>
                        <w:spacing w:line="240" w:lineRule="auto"/>
                        <w:jc w:val="center"/>
                        <w:rPr>
                          <w:b/>
                          <w:color w:val="FF0000"/>
                        </w:rPr>
                      </w:pPr>
                      <w:r w:rsidRPr="009367D1">
                        <w:rPr>
                          <w:b/>
                          <w:color w:val="FF0000"/>
                        </w:rPr>
                        <w:t>0 V</w:t>
                      </w:r>
                    </w:p>
                  </w:txbxContent>
                </v:textbox>
              </v:shape>
            </w:pict>
          </mc:Fallback>
        </mc:AlternateContent>
      </w:r>
      <w:r w:rsidR="009367D1">
        <w:rPr>
          <w:noProof/>
          <w:u w:val="single"/>
          <w:lang w:eastAsia="en-NZ"/>
        </w:rPr>
        <mc:AlternateContent>
          <mc:Choice Requires="wps">
            <w:drawing>
              <wp:anchor distT="0" distB="0" distL="114300" distR="114300" simplePos="0" relativeHeight="251755520" behindDoc="0" locked="0" layoutInCell="1" allowOverlap="1" wp14:anchorId="2A8F529F" wp14:editId="5761714E">
                <wp:simplePos x="0" y="0"/>
                <wp:positionH relativeFrom="column">
                  <wp:posOffset>5372100</wp:posOffset>
                </wp:positionH>
                <wp:positionV relativeFrom="paragraph">
                  <wp:posOffset>229870</wp:posOffset>
                </wp:positionV>
                <wp:extent cx="714375" cy="314325"/>
                <wp:effectExtent l="0" t="0" r="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14325"/>
                        </a:xfrm>
                        <a:prstGeom prst="rect">
                          <a:avLst/>
                        </a:prstGeom>
                        <a:noFill/>
                        <a:ln w="9525">
                          <a:noFill/>
                          <a:miter lim="800000"/>
                          <a:headEnd/>
                          <a:tailEnd/>
                        </a:ln>
                      </wps:spPr>
                      <wps:txbx>
                        <w:txbxContent>
                          <w:p w:rsidR="009367D1" w:rsidRPr="009367D1" w:rsidRDefault="009367D1" w:rsidP="00002F2A">
                            <w:pPr>
                              <w:spacing w:line="240" w:lineRule="auto"/>
                              <w:jc w:val="center"/>
                              <w:rPr>
                                <w:b/>
                                <w:color w:val="FF0000"/>
                              </w:rPr>
                            </w:pPr>
                            <w:r w:rsidRPr="009367D1">
                              <w:rPr>
                                <w:b/>
                                <w:color w:val="FF0000"/>
                              </w:rPr>
                              <w:t>0 V</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4" type="#_x0000_t202" style="position:absolute;margin-left:423pt;margin-top:18.1pt;width:56.25pt;height:24.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" filled="f" stroked="f">
                <v:textbox>
                  <w:txbxContent>
                    <w:p w:rsidR="009367D1" w:rsidRPr="009367D1" w:rsidRDefault="009367D1" w:rsidP="00002F2A">
                      <w:pPr>
                        <w:spacing w:line="240" w:lineRule="auto"/>
                        <w:jc w:val="center"/>
                        <w:rPr>
                          <w:b/>
                          <w:color w:val="FF0000"/>
                        </w:rPr>
                      </w:pPr>
                      <w:r w:rsidRPr="009367D1">
                        <w:rPr>
                          <w:b/>
                          <w:color w:val="FF0000"/>
                        </w:rPr>
                        <w:t>0 V</w:t>
                      </w:r>
                    </w:p>
                  </w:txbxContent>
                </v:textbox>
              </v:shape>
            </w:pict>
          </mc:Fallback>
        </mc:AlternateContent>
      </w:r>
    </w:p>
    <w:p w:rsidR="00C02FDD" w:rsidRDefault="007E58F0" w:rsidP="00032B1A">
      <w:pPr>
        <w:rPr>
          <w:u w:val="single"/>
        </w:rPr>
      </w:pPr>
      <w:r w:rsidRPr="007B256A">
        <w:rPr>
          <w:noProof/>
          <w:u w:val="single"/>
          <w:lang w:eastAsia="en-NZ"/>
        </w:rPr>
        <mc:AlternateContent>
          <mc:Choice Requires="wps">
            <w:drawing>
              <wp:anchor distT="0" distB="0" distL="114300" distR="114300" simplePos="0" relativeHeight="251779072" behindDoc="0" locked="0" layoutInCell="1" allowOverlap="1" wp14:anchorId="371B72D3" wp14:editId="3310E99C">
                <wp:simplePos x="0" y="0"/>
                <wp:positionH relativeFrom="column">
                  <wp:posOffset>2514600</wp:posOffset>
                </wp:positionH>
                <wp:positionV relativeFrom="paragraph">
                  <wp:posOffset>251460</wp:posOffset>
                </wp:positionV>
                <wp:extent cx="3600450" cy="1403985"/>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3985"/>
                        </a:xfrm>
                        <a:prstGeom prst="rect">
                          <a:avLst/>
                        </a:prstGeom>
                        <a:noFill/>
                        <a:ln w="9525">
                          <a:noFill/>
                          <a:miter lim="800000"/>
                          <a:headEnd/>
                          <a:tailEnd/>
                        </a:ln>
                      </wps:spPr>
                      <wps:txbx>
                        <w:txbxContent>
                          <w:p w:rsidR="007B256A" w:rsidRDefault="007B256A">
                            <w:r>
                              <w:t>A Coulomb of charge with a relatively high electrical potential of 10 Joules</w:t>
                            </w:r>
                            <w:r w:rsidR="007E58F0">
                              <w:t xml:space="preserve"> or </w:t>
                            </w:r>
                            <w:r>
                              <w:t>a voltage of 10 Volts.</w:t>
                            </w:r>
                            <w:r w:rsidR="007E58F0">
                              <w:t xml:space="preserve">                      10J of electrical energy was transferred by the cell.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margin-left:198pt;margin-top:19.8pt;width:283.5pt;height:110.5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" filled="f" stroked="f">
                <v:textbox style="mso-fit-shape-to-text:t">
                  <w:txbxContent>
                    <w:p w:rsidR="007B256A" w:rsidRDefault="007B256A">
                      <w:r>
                        <w:t>A Coulomb of charge with a relatively high electrical potential of 10 Joules</w:t>
                      </w:r>
                      <w:r w:rsidR="007E58F0">
                        <w:t xml:space="preserve"> or </w:t>
                      </w:r>
                      <w:r>
                        <w:t>a voltage of 10 Volts.</w:t>
                      </w:r>
                      <w:r w:rsidR="007E58F0">
                        <w:t xml:space="preserve">                      10J of electrical energy was transferred by the cell. </w:t>
                      </w:r>
                    </w:p>
                  </w:txbxContent>
                </v:textbox>
              </v:shape>
            </w:pict>
          </mc:Fallback>
        </mc:AlternateContent>
      </w:r>
      <w:r>
        <w:rPr>
          <w:noProof/>
          <w:u w:val="single"/>
          <w:lang w:eastAsia="en-NZ"/>
        </w:rPr>
        <mc:AlternateContent>
          <mc:Choice Requires="wpg">
            <w:drawing>
              <wp:anchor distT="0" distB="0" distL="114300" distR="114300" simplePos="0" relativeHeight="251786240" behindDoc="0" locked="0" layoutInCell="1" allowOverlap="1" wp14:anchorId="2ADEE129" wp14:editId="4370B36B">
                <wp:simplePos x="0" y="0"/>
                <wp:positionH relativeFrom="column">
                  <wp:posOffset>1947545</wp:posOffset>
                </wp:positionH>
                <wp:positionV relativeFrom="paragraph">
                  <wp:posOffset>270510</wp:posOffset>
                </wp:positionV>
                <wp:extent cx="266700" cy="914400"/>
                <wp:effectExtent l="0" t="0" r="0" b="0"/>
                <wp:wrapNone/>
                <wp:docPr id="372" name="Group 372"/>
                <wp:cNvGraphicFramePr/>
                <a:graphic xmlns:a="http://schemas.openxmlformats.org/drawingml/2006/main">
                  <a:graphicData uri="http://schemas.microsoft.com/office/word/2010/wordprocessingGroup">
                    <wpg:wgp>
                      <wpg:cNvGrpSpPr/>
                      <wpg:grpSpPr>
                        <a:xfrm>
                          <a:off x="0" y="0"/>
                          <a:ext cx="266700" cy="914400"/>
                          <a:chOff x="0" y="0"/>
                          <a:chExt cx="266700" cy="914400"/>
                        </a:xfrm>
                      </wpg:grpSpPr>
                      <wps:wsp>
                        <wps:cNvPr id="126" name="Rectangle 126"/>
                        <wps:cNvSpPr/>
                        <wps:spPr>
                          <a:xfrm>
                            <a:off x="0" y="0"/>
                            <a:ext cx="2667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Oval 127"/>
                        <wps:cNvSpPr/>
                        <wps:spPr>
                          <a:xfrm>
                            <a:off x="52387" y="52388"/>
                            <a:ext cx="152400" cy="161925"/>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56A" w:rsidRPr="007B256A" w:rsidRDefault="007B256A" w:rsidP="007B256A">
                              <w:pPr>
                                <w:rPr>
                                  <w:b/>
                                  <w:color w:val="8064A2" w:themeColor="accent4"/>
                                  <w:sz w:val="12"/>
                                </w:rPr>
                              </w:pPr>
                              <w:r>
                                <w:rPr>
                                  <w:b/>
                                  <w:color w:val="8064A2" w:themeColor="accent4"/>
                                  <w:sz w:val="1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0" name="Oval 180"/>
                        <wps:cNvSpPr/>
                        <wps:spPr>
                          <a:xfrm>
                            <a:off x="57150" y="261938"/>
                            <a:ext cx="152400" cy="161925"/>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56A" w:rsidRPr="007B256A" w:rsidRDefault="007B256A" w:rsidP="007B256A">
                              <w:pPr>
                                <w:rPr>
                                  <w:b/>
                                  <w:color w:val="8064A2" w:themeColor="accent4"/>
                                  <w:sz w:val="12"/>
                                </w:rPr>
                              </w:pPr>
                              <w:r>
                                <w:rPr>
                                  <w:b/>
                                  <w:color w:val="8064A2" w:themeColor="accent4"/>
                                  <w:sz w:val="1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1" name="Oval 181"/>
                        <wps:cNvSpPr/>
                        <wps:spPr>
                          <a:xfrm>
                            <a:off x="57150" y="476250"/>
                            <a:ext cx="152400" cy="161925"/>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56A" w:rsidRPr="007B256A" w:rsidRDefault="007B256A" w:rsidP="007B256A">
                              <w:pPr>
                                <w:rPr>
                                  <w:b/>
                                  <w:color w:val="8064A2" w:themeColor="accent4"/>
                                  <w:sz w:val="12"/>
                                </w:rPr>
                              </w:pPr>
                              <w:r>
                                <w:rPr>
                                  <w:b/>
                                  <w:color w:val="8064A2" w:themeColor="accent4"/>
                                  <w:sz w:val="1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2" name="Oval 182"/>
                        <wps:cNvSpPr/>
                        <wps:spPr>
                          <a:xfrm>
                            <a:off x="61912" y="685800"/>
                            <a:ext cx="152400" cy="161925"/>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56A" w:rsidRPr="007B256A" w:rsidRDefault="007B256A" w:rsidP="007B256A">
                              <w:pPr>
                                <w:rPr>
                                  <w:b/>
                                  <w:color w:val="8064A2" w:themeColor="accent4"/>
                                  <w:sz w:val="12"/>
                                </w:rPr>
                              </w:pPr>
                              <w:r>
                                <w:rPr>
                                  <w:b/>
                                  <w:color w:val="8064A2" w:themeColor="accent4"/>
                                  <w:sz w:val="1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372" o:spid="_x0000_s1076" style="position:absolute;margin-left:153.35pt;margin-top:21.3pt;width:21pt;height:1in;z-index:251786240" coordsize="266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">
                <v:rect id="Rectangle 126" o:spid="_x0000_s1077" style="position:absolute;width:266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3ucEA&#10;AADcAAAADwAAAGRycy9kb3ducmV2LnhtbERPTWvCQBC9F/wPyxS81U0Vgk1dRaSBngqJUnocsmM2&#10;JDsbsmuS/vtuQfA2j/c5u8NsOzHS4BvHCl5XCQjiyumGawWXc/6yBeEDssbOMSn4JQ+H/eJph5l2&#10;Exc0lqEWMYR9hgpMCH0mpa8MWfQr1xNH7uoGiyHCoZZ6wCmG206ukySVFhuODQZ7Ohmq2vJmFdQ/&#10;+cc4t4Zc4Tflre3fLl/fWqnl83x8BxFoDg/x3f2p4/x1Cv/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K97nBAAAA3AAAAA8AAAAAAAAAAAAAAAAAmAIAAGRycy9kb3du&#10;cmV2LnhtbFBLBQYAAAAABAAEAPUAAACGAwAAAAA=&#10;" fillcolor="black [3213]" stroked="f" strokeweight="2pt"/>
                <v:oval id="Oval 127" o:spid="_x0000_s1078" style="position:absolute;left:523;top:523;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1J5cQA&#10;AADcAAAADwAAAGRycy9kb3ducmV2LnhtbERPTWsCMRC9F/ofwgheSs0qaO1qFBW0HrxULe1xuhl3&#10;l24mIYm6/fdGKPQ2j/c503lrGnEhH2rLCvq9DARxYXXNpYLjYf08BhEissbGMin4pQDz2ePDFHNt&#10;r/xOl30sRQrhkKOCKkaXSxmKigyGnnXEiTtZbzAm6EupPV5TuGnkIMtG0mDNqaFCR6uKip/92Sgo&#10;v582J/ex2S1d44/Wv35+Des3pbqddjEBEamN/+I/91an+YMXuD+TL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tSeXEAAAA3AAAAA8AAAAAAAAAAAAAAAAAmAIAAGRycy9k&#10;b3ducmV2LnhtbFBLBQYAAAAABAAEAPUAAACJAwAAAAA=&#10;" fillcolor="yellow" strokecolor="yellow" strokeweight="2pt">
                  <v:textbox inset="0,0,0,0">
                    <w:txbxContent>
                      <w:p w:rsidR="007B256A" w:rsidRPr="007B256A" w:rsidRDefault="007B256A" w:rsidP="007B256A">
                        <w:pPr>
                          <w:rPr>
                            <w:b/>
                            <w:color w:val="8064A2" w:themeColor="accent4"/>
                            <w:sz w:val="12"/>
                          </w:rPr>
                        </w:pPr>
                        <w:r>
                          <w:rPr>
                            <w:b/>
                            <w:color w:val="8064A2" w:themeColor="accent4"/>
                            <w:sz w:val="12"/>
                          </w:rPr>
                          <w:t>10</w:t>
                        </w:r>
                      </w:p>
                    </w:txbxContent>
                  </v:textbox>
                </v:oval>
                <v:oval id="Oval 180" o:spid="_x0000_s1079" style="position:absolute;left:571;top:2619;width:152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Oq8YA&#10;AADcAAAADwAAAGRycy9kb3ducmV2LnhtbESPQU8CMRCF7yb+h2ZMuBjpaqLBlULAROTARYTgcdwO&#10;uxu306YtsPx75mDCbSbvzXvfjKe969SRYmo9G3gcFqCIK29brg1svj8eRqBSRrbYeSYDZ0owndze&#10;jLG0/sRfdFznWkkIpxINNDmHUutUNeQwDX0gFm3vo8Msa6y1jXiScNfpp6J40Q5bloYGA703VP2t&#10;D85A/Xu/2IftYjUPXdz4+Lr7eW4/jRnc9bM3UJn6fDX/Xy+t4I8EX56RCf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KOq8YAAADcAAAADwAAAAAAAAAAAAAAAACYAgAAZHJz&#10;L2Rvd25yZXYueG1sUEsFBgAAAAAEAAQA9QAAAIsDAAAAAA==&#10;" fillcolor="yellow" strokecolor="yellow" strokeweight="2pt">
                  <v:textbox inset="0,0,0,0">
                    <w:txbxContent>
                      <w:p w:rsidR="007B256A" w:rsidRPr="007B256A" w:rsidRDefault="007B256A" w:rsidP="007B256A">
                        <w:pPr>
                          <w:rPr>
                            <w:b/>
                            <w:color w:val="8064A2" w:themeColor="accent4"/>
                            <w:sz w:val="12"/>
                          </w:rPr>
                        </w:pPr>
                        <w:r>
                          <w:rPr>
                            <w:b/>
                            <w:color w:val="8064A2" w:themeColor="accent4"/>
                            <w:sz w:val="12"/>
                          </w:rPr>
                          <w:t>10</w:t>
                        </w:r>
                      </w:p>
                    </w:txbxContent>
                  </v:textbox>
                </v:oval>
                <v:oval id="Oval 181" o:spid="_x0000_s1080" style="position:absolute;left:571;top:4762;width:152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rMMQA&#10;AADcAAAADwAAAGRycy9kb3ducmV2LnhtbERPTWsCMRC9F/wPYYReimYtWNbVKG2h1kMvWkWP42bc&#10;XdxMQpLq+u9NodDbPN7nzBadacWFfGgsKxgNMxDEpdUNVwq23x+DHESIyBpby6TgRgEW897DDAtt&#10;r7ymyyZWIoVwKFBBHaMrpAxlTQbD0DrixJ2sNxgT9JXUHq8p3LTyOctepMGGU0ONjt5rKs+bH6Og&#10;Oj4tT263/Hpzrd9aP9kfxs2nUo/97nUKIlIX/8V/7pVO8/MR/D6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uKzDEAAAA3AAAAA8AAAAAAAAAAAAAAAAAmAIAAGRycy9k&#10;b3ducmV2LnhtbFBLBQYAAAAABAAEAPUAAACJAwAAAAA=&#10;" fillcolor="yellow" strokecolor="yellow" strokeweight="2pt">
                  <v:textbox inset="0,0,0,0">
                    <w:txbxContent>
                      <w:p w:rsidR="007B256A" w:rsidRPr="007B256A" w:rsidRDefault="007B256A" w:rsidP="007B256A">
                        <w:pPr>
                          <w:rPr>
                            <w:b/>
                            <w:color w:val="8064A2" w:themeColor="accent4"/>
                            <w:sz w:val="12"/>
                          </w:rPr>
                        </w:pPr>
                        <w:r>
                          <w:rPr>
                            <w:b/>
                            <w:color w:val="8064A2" w:themeColor="accent4"/>
                            <w:sz w:val="12"/>
                          </w:rPr>
                          <w:t>10</w:t>
                        </w:r>
                      </w:p>
                    </w:txbxContent>
                  </v:textbox>
                </v:oval>
                <v:oval id="Oval 182" o:spid="_x0000_s1081" style="position:absolute;left:619;top:6858;width:152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1R8QA&#10;AADcAAAADwAAAGRycy9kb3ducmV2LnhtbERPTWsCMRC9F/wPYYReimYrWNbVKG2h1kMvWkWP42bc&#10;XdxMQpLq+u9NodDbPN7nzBadacWFfGgsK3geZiCIS6sbrhRsvz8GOYgQkTW2lknBjQIs5r2HGRba&#10;XnlNl02sRArhUKCCOkZXSBnKmgyGoXXEiTtZbzAm6CupPV5TuGnlKMtepMGGU0ONjt5rKs+bH6Og&#10;Oj4tT263/Hpzrd9aP9kfxs2nUo/97nUKIlIX/8V/7pVO8/MR/D6TLp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8tUfEAAAA3AAAAA8AAAAAAAAAAAAAAAAAmAIAAGRycy9k&#10;b3ducmV2LnhtbFBLBQYAAAAABAAEAPUAAACJAwAAAAA=&#10;" fillcolor="yellow" strokecolor="yellow" strokeweight="2pt">
                  <v:textbox inset="0,0,0,0">
                    <w:txbxContent>
                      <w:p w:rsidR="007B256A" w:rsidRPr="007B256A" w:rsidRDefault="007B256A" w:rsidP="007B256A">
                        <w:pPr>
                          <w:rPr>
                            <w:b/>
                            <w:color w:val="8064A2" w:themeColor="accent4"/>
                            <w:sz w:val="12"/>
                          </w:rPr>
                        </w:pPr>
                        <w:r>
                          <w:rPr>
                            <w:b/>
                            <w:color w:val="8064A2" w:themeColor="accent4"/>
                            <w:sz w:val="12"/>
                          </w:rPr>
                          <w:t>10</w:t>
                        </w:r>
                      </w:p>
                    </w:txbxContent>
                  </v:textbox>
                </v:oval>
              </v:group>
            </w:pict>
          </mc:Fallback>
        </mc:AlternateContent>
      </w:r>
    </w:p>
    <w:p w:rsidR="007B256A" w:rsidRDefault="007E58F0">
      <w:pPr>
        <w:rPr>
          <w:u w:val="single"/>
        </w:rPr>
      </w:pPr>
      <w:r>
        <w:rPr>
          <w:noProof/>
          <w:u w:val="single"/>
          <w:lang w:eastAsia="en-NZ"/>
        </w:rPr>
        <mc:AlternateContent>
          <mc:Choice Requires="wps">
            <w:drawing>
              <wp:anchor distT="0" distB="0" distL="114300" distR="114300" simplePos="0" relativeHeight="251777024" behindDoc="0" locked="0" layoutInCell="1" allowOverlap="1" wp14:anchorId="34AA747A" wp14:editId="0A434650">
                <wp:simplePos x="0" y="0"/>
                <wp:positionH relativeFrom="column">
                  <wp:posOffset>2238375</wp:posOffset>
                </wp:positionH>
                <wp:positionV relativeFrom="paragraph">
                  <wp:posOffset>71120</wp:posOffset>
                </wp:positionV>
                <wp:extent cx="342265" cy="9525"/>
                <wp:effectExtent l="38100" t="76200" r="0" b="104775"/>
                <wp:wrapNone/>
                <wp:docPr id="364" name="Straight Arrow Connector 364"/>
                <wp:cNvGraphicFramePr/>
                <a:graphic xmlns:a="http://schemas.openxmlformats.org/drawingml/2006/main">
                  <a:graphicData uri="http://schemas.microsoft.com/office/word/2010/wordprocessingShape">
                    <wps:wsp>
                      <wps:cNvCnPr/>
                      <wps:spPr>
                        <a:xfrm flipH="1">
                          <a:off x="0" y="0"/>
                          <a:ext cx="342265" cy="9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4" o:spid="_x0000_s1026" type="#_x0000_t32" style="position:absolute;margin-left:176.25pt;margin-top:5.6pt;width:26.95pt;height:.7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" strokecolor="black [3213]" strokeweight="1.5pt">
                <v:stroke endarrow="open"/>
              </v:shape>
            </w:pict>
          </mc:Fallback>
        </mc:AlternateContent>
      </w:r>
    </w:p>
    <w:p w:rsidR="007E58F0" w:rsidRDefault="007E58F0" w:rsidP="007E58F0">
      <w:pPr>
        <w:rPr>
          <w:u w:val="single"/>
        </w:rPr>
      </w:pPr>
      <w:r>
        <w:rPr>
          <w:noProof/>
          <w:u w:val="single"/>
          <w:lang w:eastAsia="en-NZ"/>
        </w:rPr>
        <mc:AlternateContent>
          <mc:Choice Requires="wps">
            <w:drawing>
              <wp:anchor distT="0" distB="0" distL="114300" distR="114300" simplePos="0" relativeHeight="251803648" behindDoc="0" locked="0" layoutInCell="1" allowOverlap="1" wp14:anchorId="099C1C60" wp14:editId="44F95349">
                <wp:simplePos x="0" y="0"/>
                <wp:positionH relativeFrom="column">
                  <wp:posOffset>952500</wp:posOffset>
                </wp:positionH>
                <wp:positionV relativeFrom="paragraph">
                  <wp:posOffset>843280</wp:posOffset>
                </wp:positionV>
                <wp:extent cx="219075" cy="57150"/>
                <wp:effectExtent l="38100" t="57150" r="0" b="57150"/>
                <wp:wrapNone/>
                <wp:docPr id="167" name="Straight Arrow Connector 167"/>
                <wp:cNvGraphicFramePr/>
                <a:graphic xmlns:a="http://schemas.openxmlformats.org/drawingml/2006/main">
                  <a:graphicData uri="http://schemas.microsoft.com/office/word/2010/wordprocessingShape">
                    <wps:wsp>
                      <wps:cNvCnPr/>
                      <wps:spPr>
                        <a:xfrm flipH="1" flipV="1">
                          <a:off x="0" y="0"/>
                          <a:ext cx="219075" cy="57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7" o:spid="_x0000_s1026" type="#_x0000_t32" style="position:absolute;margin-left:75pt;margin-top:66.4pt;width:17.25pt;height:4.5pt;flip:x 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" strokecolor="black [3213]" strokeweight="1.5pt">
                <v:stroke endarrow="open"/>
              </v:shape>
            </w:pict>
          </mc:Fallback>
        </mc:AlternateContent>
      </w:r>
      <w:r w:rsidRPr="007B256A">
        <w:rPr>
          <w:noProof/>
          <w:u w:val="single"/>
          <w:lang w:eastAsia="en-NZ"/>
        </w:rPr>
        <mc:AlternateContent>
          <mc:Choice Requires="wps">
            <w:drawing>
              <wp:anchor distT="0" distB="0" distL="114300" distR="114300" simplePos="0" relativeHeight="251801600" behindDoc="0" locked="0" layoutInCell="1" allowOverlap="1" wp14:anchorId="1154A3A1" wp14:editId="771617A0">
                <wp:simplePos x="0" y="0"/>
                <wp:positionH relativeFrom="column">
                  <wp:posOffset>1114425</wp:posOffset>
                </wp:positionH>
                <wp:positionV relativeFrom="paragraph">
                  <wp:posOffset>776605</wp:posOffset>
                </wp:positionV>
                <wp:extent cx="5010150" cy="1403985"/>
                <wp:effectExtent l="0" t="0" r="0" b="0"/>
                <wp:wrapNone/>
                <wp:docPr id="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3985"/>
                        </a:xfrm>
                        <a:prstGeom prst="rect">
                          <a:avLst/>
                        </a:prstGeom>
                        <a:noFill/>
                        <a:ln w="9525">
                          <a:noFill/>
                          <a:miter lim="800000"/>
                          <a:headEnd/>
                          <a:tailEnd/>
                        </a:ln>
                      </wps:spPr>
                      <wps:txbx>
                        <w:txbxContent>
                          <w:p w:rsidR="007E58F0" w:rsidRDefault="007E58F0">
                            <w:r>
                              <w:t xml:space="preserve">A Coulomb of charge with a relatively low electrical potential of 0 Joules, a voltage of 0 Volts.  10 J of energy per Coulomb was transferred to the resistor and lost as heat.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margin-left:87.75pt;margin-top:61.15pt;width:394.5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" filled="f" stroked="f">
                <v:textbox style="mso-fit-shape-to-text:t">
                  <w:txbxContent>
                    <w:p w:rsidR="007E58F0" w:rsidRDefault="007E58F0">
                      <w:r>
                        <w:t xml:space="preserve">A Coulomb of charge with a relatively low electrical potential of 0 Joules, a voltage of 0 Volts.  10 J of energy per Coulomb was transferred to the resistor and lost as heat. </w:t>
                      </w:r>
                    </w:p>
                  </w:txbxContent>
                </v:textbox>
              </v:shape>
            </w:pict>
          </mc:Fallback>
        </mc:AlternateContent>
      </w:r>
      <w:r w:rsidR="007D4E6D">
        <w:rPr>
          <w:noProof/>
          <w:u w:val="single"/>
          <w:lang w:eastAsia="en-NZ"/>
        </w:rPr>
        <mc:AlternateContent>
          <mc:Choice Requires="wpg">
            <w:drawing>
              <wp:anchor distT="0" distB="0" distL="114300" distR="114300" simplePos="0" relativeHeight="251799552" behindDoc="0" locked="0" layoutInCell="1" allowOverlap="1" wp14:anchorId="1AE5D6CC" wp14:editId="7E6E02DF">
                <wp:simplePos x="0" y="0"/>
                <wp:positionH relativeFrom="column">
                  <wp:posOffset>671195</wp:posOffset>
                </wp:positionH>
                <wp:positionV relativeFrom="paragraph">
                  <wp:posOffset>233680</wp:posOffset>
                </wp:positionV>
                <wp:extent cx="266700" cy="914400"/>
                <wp:effectExtent l="0" t="0" r="0" b="0"/>
                <wp:wrapNone/>
                <wp:docPr id="382" name="Group 382"/>
                <wp:cNvGraphicFramePr/>
                <a:graphic xmlns:a="http://schemas.openxmlformats.org/drawingml/2006/main">
                  <a:graphicData uri="http://schemas.microsoft.com/office/word/2010/wordprocessingGroup">
                    <wpg:wgp>
                      <wpg:cNvGrpSpPr/>
                      <wpg:grpSpPr>
                        <a:xfrm>
                          <a:off x="0" y="0"/>
                          <a:ext cx="266700" cy="914400"/>
                          <a:chOff x="0" y="0"/>
                          <a:chExt cx="266700" cy="914400"/>
                        </a:xfrm>
                      </wpg:grpSpPr>
                      <wps:wsp>
                        <wps:cNvPr id="383" name="Rectangle 383"/>
                        <wps:cNvSpPr/>
                        <wps:spPr>
                          <a:xfrm>
                            <a:off x="0" y="0"/>
                            <a:ext cx="266700" cy="9144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Oval 160"/>
                        <wps:cNvSpPr/>
                        <wps:spPr>
                          <a:xfrm>
                            <a:off x="52387" y="52388"/>
                            <a:ext cx="152400" cy="16192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E6D" w:rsidRPr="007B256A" w:rsidRDefault="007D4E6D" w:rsidP="007D4E6D">
                              <w:pPr>
                                <w:jc w:val="center"/>
                                <w:rPr>
                                  <w:b/>
                                  <w:color w:val="8064A2" w:themeColor="accent4"/>
                                  <w:sz w:val="12"/>
                                </w:rPr>
                              </w:pPr>
                              <w:r>
                                <w:rPr>
                                  <w:b/>
                                  <w:color w:val="8064A2" w:themeColor="accent4"/>
                                  <w:sz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1" name="Oval 161"/>
                        <wps:cNvSpPr/>
                        <wps:spPr>
                          <a:xfrm>
                            <a:off x="57150" y="261938"/>
                            <a:ext cx="152400" cy="16192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E6D" w:rsidRPr="007B256A" w:rsidRDefault="007D4E6D" w:rsidP="007D4E6D">
                              <w:pPr>
                                <w:jc w:val="center"/>
                                <w:rPr>
                                  <w:b/>
                                  <w:color w:val="8064A2" w:themeColor="accent4"/>
                                  <w:sz w:val="12"/>
                                </w:rPr>
                              </w:pPr>
                              <w:r>
                                <w:rPr>
                                  <w:b/>
                                  <w:color w:val="8064A2" w:themeColor="accent4"/>
                                  <w:sz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2" name="Oval 162"/>
                        <wps:cNvSpPr/>
                        <wps:spPr>
                          <a:xfrm>
                            <a:off x="57150" y="476250"/>
                            <a:ext cx="152400" cy="16192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E6D" w:rsidRPr="007B256A" w:rsidRDefault="007D4E6D" w:rsidP="007D4E6D">
                              <w:pPr>
                                <w:jc w:val="center"/>
                                <w:rPr>
                                  <w:b/>
                                  <w:color w:val="8064A2" w:themeColor="accent4"/>
                                  <w:sz w:val="12"/>
                                </w:rPr>
                              </w:pPr>
                              <w:r>
                                <w:rPr>
                                  <w:b/>
                                  <w:color w:val="8064A2" w:themeColor="accent4"/>
                                  <w:sz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3" name="Oval 163"/>
                        <wps:cNvSpPr/>
                        <wps:spPr>
                          <a:xfrm>
                            <a:off x="61912" y="685800"/>
                            <a:ext cx="152400" cy="161925"/>
                          </a:xfrm>
                          <a:prstGeom prst="ellipse">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4E6D" w:rsidRPr="007B256A" w:rsidRDefault="007D4E6D" w:rsidP="007D4E6D">
                              <w:pPr>
                                <w:jc w:val="center"/>
                                <w:rPr>
                                  <w:b/>
                                  <w:color w:val="8064A2" w:themeColor="accent4"/>
                                  <w:sz w:val="12"/>
                                </w:rPr>
                              </w:pPr>
                              <w:r>
                                <w:rPr>
                                  <w:b/>
                                  <w:color w:val="8064A2" w:themeColor="accent4"/>
                                  <w:sz w:val="12"/>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382" o:spid="_x0000_s1083" style="position:absolute;margin-left:52.85pt;margin-top:18.4pt;width:21pt;height:1in;z-index:251799552" coordsize="266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">
                <v:rect id="Rectangle 383" o:spid="_x0000_s1084" style="position:absolute;width:266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l+sIA&#10;AADcAAAADwAAAGRycy9kb3ducmV2LnhtbESPQYvCMBSE78L+h/CEvWmqBdGuUWRR2JNgFdnjo3k2&#10;pc1LaWLt/vuNIHgcZuYbZr0dbCN66nzlWMFsmoAgLpyuuFRwOR8mSxA+IGtsHJOCP/Kw3XyM1php&#10;9+AT9XkoRYSwz1CBCaHNpPSFIYt+6lri6N1cZzFE2ZVSd/iIcNvIeZIspMWK44LBlr4NFXV+twrK&#10;38O+H2pD7uTT/F63q8vxqpX6HA+7LxCBhvAOv9o/WkG6TOF5Jh4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2X6wgAAANwAAAAPAAAAAAAAAAAAAAAAAJgCAABkcnMvZG93&#10;bnJldi54bWxQSwUGAAAAAAQABAD1AAAAhwMAAAAA&#10;" fillcolor="black [3213]" stroked="f" strokeweight="2pt"/>
                <v:oval id="Oval 160" o:spid="_x0000_s1085" style="position:absolute;left:523;top:523;width:1524;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ssUA&#10;AADcAAAADwAAAGRycy9kb3ducmV2LnhtbESP0WrCQBBF3wv+wzKCL6IbpQ0SXUUFoZQiRP2AITsm&#10;0exsyK6a/n3nodC3Ge6de8+sNr1r1JO6UHs2MJsmoIgLb2suDVzOh8kCVIjIFhvPZOCHAmzWg7cV&#10;Zta/OKfnKZZKQjhkaKCKsc20DkVFDsPUt8SiXX3nMMraldp2+JJw1+h5kqTaYc3SUGFL+4qK++nh&#10;DHzsv/LFd5H2+fvxNt412zEfWzJmNOy3S1CR+vhv/rv+tIKfCr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6SyxQAAANwAAAAPAAAAAAAAAAAAAAAAAJgCAABkcnMv&#10;ZG93bnJldi54bWxQSwUGAAAAAAQABAD1AAAAigMAAAAA&#10;" fillcolor="#eeece1 [3214]" strokecolor="#eeece1 [3214]" strokeweight="2pt">
                  <v:textbox inset="0,0,0,0">
                    <w:txbxContent>
                      <w:p w:rsidR="007D4E6D" w:rsidRPr="007B256A" w:rsidRDefault="007D4E6D" w:rsidP="007D4E6D">
                        <w:pPr>
                          <w:jc w:val="center"/>
                          <w:rPr>
                            <w:b/>
                            <w:color w:val="8064A2" w:themeColor="accent4"/>
                            <w:sz w:val="12"/>
                          </w:rPr>
                        </w:pPr>
                        <w:r>
                          <w:rPr>
                            <w:b/>
                            <w:color w:val="8064A2" w:themeColor="accent4"/>
                            <w:sz w:val="12"/>
                          </w:rPr>
                          <w:t>0</w:t>
                        </w:r>
                      </w:p>
                    </w:txbxContent>
                  </v:textbox>
                </v:oval>
                <v:oval id="Oval 161" o:spid="_x0000_s1086" style="position:absolute;left:571;top:2619;width:152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BKcMA&#10;AADcAAAADwAAAGRycy9kb3ducmV2LnhtbERP22qDQBB9D+Qflgn0JTRrSiPBZpVEKJRSBJN+wOBO&#10;1dadFXej9u+7hUDe5nCuc8hm04mRBtdaVrDdRCCIK6tbrhV8Xl4f9yCcR9bYWSYFv+QgS5eLAyba&#10;TlzSePa1CCHsElTQeN8nUrqqIYNuY3viwH3ZwaAPcKilHnAK4aaTT1EUS4Mth4YGe8obqn7OV6Ng&#10;l7+X+48qnsvn4nt96o5rLnpS6mE1H19AeJr9XXxzv+kwP97C/zPhAp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BKcMAAADcAAAADwAAAAAAAAAAAAAAAACYAgAAZHJzL2Rv&#10;d25yZXYueG1sUEsFBgAAAAAEAAQA9QAAAIgDAAAAAA==&#10;" fillcolor="#eeece1 [3214]" strokecolor="#eeece1 [3214]" strokeweight="2pt">
                  <v:textbox inset="0,0,0,0">
                    <w:txbxContent>
                      <w:p w:rsidR="007D4E6D" w:rsidRPr="007B256A" w:rsidRDefault="007D4E6D" w:rsidP="007D4E6D">
                        <w:pPr>
                          <w:jc w:val="center"/>
                          <w:rPr>
                            <w:b/>
                            <w:color w:val="8064A2" w:themeColor="accent4"/>
                            <w:sz w:val="12"/>
                          </w:rPr>
                        </w:pPr>
                        <w:r>
                          <w:rPr>
                            <w:b/>
                            <w:color w:val="8064A2" w:themeColor="accent4"/>
                            <w:sz w:val="12"/>
                          </w:rPr>
                          <w:t>0</w:t>
                        </w:r>
                      </w:p>
                    </w:txbxContent>
                  </v:textbox>
                </v:oval>
                <v:oval id="Oval 162" o:spid="_x0000_s1087" style="position:absolute;left:571;top:4762;width:152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fXsMA&#10;AADcAAAADwAAAGRycy9kb3ducmV2LnhtbERP22qDQBB9D+Qflgn0JTRrpJFgs0oSKJRSBJN+wOBO&#10;1dadFXer9u+7hUDe5nCuc8hn04mRBtdaVrDdRCCIK6tbrhV8XF8e9yCcR9bYWSYFv+Qgz5aLA6ba&#10;TlzSePG1CCHsUlTQeN+nUrqqIYNuY3viwH3awaAPcKilHnAK4aaTcRQl0mDLoaHBns4NVd+XH6Ng&#10;d34r9+9VMpdPxdf61B3XXPSk1MNqPj6D8DT7u/jmftVhfhLD/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GfXsMAAADcAAAADwAAAAAAAAAAAAAAAACYAgAAZHJzL2Rv&#10;d25yZXYueG1sUEsFBgAAAAAEAAQA9QAAAIgDAAAAAA==&#10;" fillcolor="#eeece1 [3214]" strokecolor="#eeece1 [3214]" strokeweight="2pt">
                  <v:textbox inset="0,0,0,0">
                    <w:txbxContent>
                      <w:p w:rsidR="007D4E6D" w:rsidRPr="007B256A" w:rsidRDefault="007D4E6D" w:rsidP="007D4E6D">
                        <w:pPr>
                          <w:jc w:val="center"/>
                          <w:rPr>
                            <w:b/>
                            <w:color w:val="8064A2" w:themeColor="accent4"/>
                            <w:sz w:val="12"/>
                          </w:rPr>
                        </w:pPr>
                        <w:r>
                          <w:rPr>
                            <w:b/>
                            <w:color w:val="8064A2" w:themeColor="accent4"/>
                            <w:sz w:val="12"/>
                          </w:rPr>
                          <w:t>0</w:t>
                        </w:r>
                      </w:p>
                    </w:txbxContent>
                  </v:textbox>
                </v:oval>
                <v:oval id="Oval 163" o:spid="_x0000_s1088" style="position:absolute;left:619;top:6858;width:1524;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6xcMA&#10;AADcAAAADwAAAGRycy9kb3ducmV2LnhtbERP22rCQBB9L/gPywi+hGZTbUNIXcUKgpQixPYDhuw0&#10;iWZnQ3Y18e/dQsG3OZzrLNejacWVetdYVvASJyCIS6sbrhT8fO+eMxDOI2tsLZOCGzlYryZPS8y1&#10;Hbig69FXIoSwy1FB7X2XS+nKmgy62HbEgfu1vUEfYF9J3eMQwk0r50mSSoMNh4YaO9rWVJ6PF6Pg&#10;bftZZF9lOhavh1P00W4iPnSk1Gw6bt5BeBr9Q/zv3uswP13A3zPh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06xcMAAADcAAAADwAAAAAAAAAAAAAAAACYAgAAZHJzL2Rv&#10;d25yZXYueG1sUEsFBgAAAAAEAAQA9QAAAIgDAAAAAA==&#10;" fillcolor="#eeece1 [3214]" strokecolor="#eeece1 [3214]" strokeweight="2pt">
                  <v:textbox inset="0,0,0,0">
                    <w:txbxContent>
                      <w:p w:rsidR="007D4E6D" w:rsidRPr="007B256A" w:rsidRDefault="007D4E6D" w:rsidP="007D4E6D">
                        <w:pPr>
                          <w:jc w:val="center"/>
                          <w:rPr>
                            <w:b/>
                            <w:color w:val="8064A2" w:themeColor="accent4"/>
                            <w:sz w:val="12"/>
                          </w:rPr>
                        </w:pPr>
                        <w:r>
                          <w:rPr>
                            <w:b/>
                            <w:color w:val="8064A2" w:themeColor="accent4"/>
                            <w:sz w:val="12"/>
                          </w:rPr>
                          <w:t>0</w:t>
                        </w:r>
                      </w:p>
                    </w:txbxContent>
                  </v:textbox>
                </v:oval>
              </v:group>
            </w:pict>
          </mc:Fallback>
        </mc:AlternateContent>
      </w:r>
    </w:p>
    <w:p w:rsidR="007E58F0" w:rsidRDefault="007E58F0" w:rsidP="007E58F0">
      <w:pPr>
        <w:rPr>
          <w:u w:val="single"/>
        </w:rPr>
      </w:pPr>
    </w:p>
    <w:p w:rsidR="007E58F0" w:rsidRDefault="007E58F0" w:rsidP="007E58F0">
      <w:pPr>
        <w:rPr>
          <w:u w:val="single"/>
        </w:rPr>
      </w:pPr>
    </w:p>
    <w:p w:rsidR="007E58F0" w:rsidRDefault="007E58F0" w:rsidP="007E58F0">
      <w:pPr>
        <w:rPr>
          <w:u w:val="single"/>
        </w:rPr>
      </w:pPr>
    </w:p>
    <w:p w:rsidR="007E58F0" w:rsidRPr="00A05534" w:rsidRDefault="00792B9D" w:rsidP="007E58F0">
      <w:r>
        <w:t>The change in energy potential per coulomb of charge is the potential difference or voltage. In this example, the potential difference is 10V.</w:t>
      </w:r>
    </w:p>
    <w:p w:rsidR="00220D48" w:rsidRDefault="00220D48" w:rsidP="00032B1A">
      <w:pPr>
        <w:rPr>
          <w:u w:val="single"/>
        </w:rPr>
      </w:pPr>
    </w:p>
    <w:p w:rsidR="00032B1A" w:rsidRPr="00572390" w:rsidRDefault="00032B1A" w:rsidP="00032B1A">
      <w:pPr>
        <w:rPr>
          <w:sz w:val="24"/>
          <w:u w:val="single"/>
        </w:rPr>
      </w:pPr>
      <w:r w:rsidRPr="00572390">
        <w:rPr>
          <w:u w:val="single"/>
        </w:rPr>
        <w:t>Resistance</w:t>
      </w:r>
      <w:r w:rsidR="008F08F7" w:rsidRPr="00572390">
        <w:rPr>
          <w:u w:val="single"/>
        </w:rPr>
        <w:t xml:space="preserve">, </w:t>
      </w:r>
      <w:r w:rsidR="008F08F7" w:rsidRPr="00572390">
        <w:rPr>
          <w:rFonts w:ascii="Times New Roman" w:hAnsi="Times New Roman" w:cs="Times New Roman"/>
          <w:i/>
          <w:sz w:val="20"/>
          <w:u w:val="single"/>
        </w:rPr>
        <w:t>R</w:t>
      </w:r>
      <w:r w:rsidR="00572390">
        <w:rPr>
          <w:rFonts w:ascii="Times New Roman" w:hAnsi="Times New Roman" w:cs="Times New Roman"/>
          <w:i/>
          <w:sz w:val="20"/>
          <w:u w:val="single"/>
        </w:rPr>
        <w:t>.</w:t>
      </w:r>
    </w:p>
    <w:p w:rsidR="00032B1A" w:rsidRDefault="008F08F7" w:rsidP="00032B1A">
      <w:pPr>
        <w:rPr>
          <w:rFonts w:cstheme="minorHAnsi"/>
        </w:rPr>
      </w:pPr>
      <w:r>
        <w:t xml:space="preserve">Electrical resistance is a measure of the opposition of current in a conductor </w:t>
      </w:r>
      <w:r>
        <w:rPr>
          <w:i/>
        </w:rPr>
        <w:t xml:space="preserve">i.e. </w:t>
      </w:r>
      <w:r>
        <w:t xml:space="preserve">how easily charge can flow through it. It can be thought of as a type of ‘electrical friction’ that limits current.  Resistance is measured in Ohm’s, </w:t>
      </w:r>
      <w:r>
        <w:rPr>
          <w:rFonts w:cstheme="minorHAnsi"/>
        </w:rPr>
        <w:t>Ω.</w:t>
      </w:r>
    </w:p>
    <w:p w:rsidR="008F08F7" w:rsidRDefault="008F08F7" w:rsidP="008F08F7">
      <w:pPr>
        <w:jc w:val="center"/>
        <w:rPr>
          <w:rFonts w:cstheme="minorHAnsi"/>
          <w:b/>
        </w:rPr>
      </w:pPr>
      <w:r>
        <w:rPr>
          <w:rFonts w:cstheme="minorHAnsi"/>
          <w:b/>
        </w:rPr>
        <w:t>1 Ohm (</w:t>
      </w:r>
      <w:r w:rsidRPr="008F08F7">
        <w:rPr>
          <w:rFonts w:cstheme="minorHAnsi"/>
          <w:b/>
        </w:rPr>
        <w:t>Ω)</w:t>
      </w:r>
      <w:r>
        <w:rPr>
          <w:rFonts w:cstheme="minorHAnsi"/>
          <w:b/>
        </w:rPr>
        <w:t xml:space="preserve"> of resistance draws a current of 1 Amp from a voltage of 1 Volt.</w:t>
      </w:r>
    </w:p>
    <w:p w:rsidR="00032B1A" w:rsidRDefault="00572390" w:rsidP="00572390">
      <w:r>
        <w:t>The resistance of a conductor is increased by:</w:t>
      </w:r>
    </w:p>
    <w:p w:rsidR="008C2A19" w:rsidRDefault="00572390" w:rsidP="008C2A19">
      <w:pPr>
        <w:pStyle w:val="ListParagraph"/>
        <w:numPr>
          <w:ilvl w:val="0"/>
          <w:numId w:val="2"/>
        </w:numPr>
      </w:pPr>
      <w:r>
        <w:t>Increasing length</w:t>
      </w:r>
      <w:r w:rsidR="008C2A19">
        <w:t>: greater total number of collisions between the ionic nuclei of the conductor and the electrons flowing through it</w:t>
      </w:r>
      <w:r w:rsidR="008C2A19" w:rsidRPr="008C2A19">
        <w:t xml:space="preserve"> </w:t>
      </w:r>
    </w:p>
    <w:p w:rsidR="00572390" w:rsidRDefault="008C2A19" w:rsidP="008C2A19">
      <w:pPr>
        <w:pStyle w:val="ListParagraph"/>
        <w:numPr>
          <w:ilvl w:val="0"/>
          <w:numId w:val="2"/>
        </w:numPr>
      </w:pPr>
      <w:r>
        <w:t xml:space="preserve">Decreasing width or cross-sectional area:  more collisions per unit area </w:t>
      </w:r>
    </w:p>
    <w:p w:rsidR="00572390" w:rsidRDefault="00572390" w:rsidP="00572390">
      <w:pPr>
        <w:pStyle w:val="ListParagraph"/>
        <w:numPr>
          <w:ilvl w:val="0"/>
          <w:numId w:val="2"/>
        </w:numPr>
      </w:pPr>
      <w:r>
        <w:t>Increasing temperature</w:t>
      </w:r>
      <w:r w:rsidR="008C2A19">
        <w:t>: greater heat or kinetic energy of particles means more collisions and interference between ionic nuclei and moving electrons</w:t>
      </w:r>
    </w:p>
    <w:p w:rsidR="00A73E93" w:rsidRPr="00572390" w:rsidRDefault="00A73E93" w:rsidP="003B67D7">
      <w:pPr>
        <w:pStyle w:val="ListParagraph"/>
      </w:pPr>
    </w:p>
    <w:p w:rsidR="002D04C1" w:rsidRDefault="002D04C1" w:rsidP="002D04C1">
      <w:pPr>
        <w:shd w:val="clear" w:color="auto" w:fill="EEECE1" w:themeFill="background2"/>
        <w:spacing w:after="0"/>
      </w:pPr>
      <w:r>
        <w:t xml:space="preserve">For an animation of current flowing through a resistor see </w:t>
      </w:r>
    </w:p>
    <w:p w:rsidR="00BD6DEA" w:rsidRDefault="002D04C1" w:rsidP="002D04C1">
      <w:pPr>
        <w:shd w:val="clear" w:color="auto" w:fill="EEECE1" w:themeFill="background2"/>
        <w:spacing w:after="0"/>
      </w:pPr>
      <w:hyperlink r:id="rId12" w:history="1">
        <w:r w:rsidRPr="001026A0">
          <w:rPr>
            <w:rStyle w:val="Hyperlink"/>
          </w:rPr>
          <w:t>https://phet.colorado.edu/en/simulation/battery-resistor-circuit</w:t>
        </w:r>
      </w:hyperlink>
      <w:r w:rsidRPr="002D04C1">
        <w:t xml:space="preserve"> </w:t>
      </w:r>
      <w:r w:rsidR="00BD6DEA">
        <w:t>and check “show cores”</w:t>
      </w:r>
    </w:p>
    <w:p w:rsidR="00BD6DEA" w:rsidRDefault="00BD6DEA" w:rsidP="002D04C1">
      <w:pPr>
        <w:shd w:val="clear" w:color="auto" w:fill="EEECE1" w:themeFill="background2"/>
        <w:spacing w:after="0"/>
      </w:pPr>
    </w:p>
    <w:p w:rsidR="00BD6DEA" w:rsidRDefault="00BD6DEA" w:rsidP="00E54B3E">
      <w:pPr>
        <w:shd w:val="clear" w:color="auto" w:fill="EEECE1" w:themeFill="background2"/>
        <w:spacing w:after="0" w:line="360" w:lineRule="auto"/>
      </w:pPr>
      <w:r>
        <w:t>Why do resistors heat up when the supply voltage is increased?</w:t>
      </w:r>
    </w:p>
    <w:p w:rsidR="00635AE5" w:rsidRPr="00BD6DEA" w:rsidRDefault="00BD6DEA" w:rsidP="00E54B3E">
      <w:pPr>
        <w:shd w:val="clear" w:color="auto" w:fill="EEECE1" w:themeFill="background2"/>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3E93">
        <w:t>________________________________________________________________________________________________________________________________________________________________________________</w:t>
      </w:r>
    </w:p>
    <w:p w:rsidR="009F3AC5" w:rsidRDefault="009F3AC5" w:rsidP="00254444">
      <w:pPr>
        <w:rPr>
          <w:u w:val="single"/>
        </w:rPr>
      </w:pPr>
    </w:p>
    <w:p w:rsidR="00572390" w:rsidRPr="00572390" w:rsidRDefault="00572390" w:rsidP="00254444">
      <w:pPr>
        <w:rPr>
          <w:u w:val="single"/>
        </w:rPr>
      </w:pPr>
      <w:r w:rsidRPr="00572390">
        <w:rPr>
          <w:u w:val="single"/>
        </w:rPr>
        <w:t>Ohm’s Law: the relationship between current,  voltage and resistance.</w:t>
      </w:r>
    </w:p>
    <w:p w:rsidR="006D1D1C" w:rsidRDefault="006D1D1C" w:rsidP="00254444">
      <w:r>
        <w:t xml:space="preserve">Two factors determine the </w:t>
      </w:r>
      <w:r w:rsidR="000E2AE5">
        <w:t xml:space="preserve">size of the </w:t>
      </w:r>
      <w:r>
        <w:t>current in a DC (Direct Current: unidirectional) circuit:</w:t>
      </w:r>
    </w:p>
    <w:p w:rsidR="006D1D1C" w:rsidRDefault="00B82A5B" w:rsidP="006D1D1C">
      <w:pPr>
        <w:pStyle w:val="ListParagraph"/>
        <w:numPr>
          <w:ilvl w:val="0"/>
          <w:numId w:val="1"/>
        </w:numPr>
      </w:pPr>
      <w:r>
        <w:rPr>
          <w:b/>
        </w:rPr>
        <w:t>‘Push’: t</w:t>
      </w:r>
      <w:r w:rsidR="006D1D1C" w:rsidRPr="00DF7B53">
        <w:rPr>
          <w:b/>
        </w:rPr>
        <w:t xml:space="preserve">he size of the supply </w:t>
      </w:r>
      <w:r w:rsidR="006D1D1C" w:rsidRPr="0011757C">
        <w:rPr>
          <w:b/>
          <w:u w:val="single"/>
        </w:rPr>
        <w:t>voltage</w:t>
      </w:r>
      <w:r w:rsidR="00523F63">
        <w:rPr>
          <w:b/>
        </w:rPr>
        <w:t xml:space="preserve">, </w:t>
      </w:r>
      <m:oMath>
        <m:r>
          <m:rPr>
            <m:sty m:val="bi"/>
          </m:rPr>
          <w:rPr>
            <w:rFonts w:ascii="Cambria Math" w:hAnsi="Cambria Math"/>
          </w:rPr>
          <m:t>V</m:t>
        </m:r>
      </m:oMath>
      <w:r w:rsidR="008F77D6" w:rsidRPr="008F77D6">
        <w:rPr>
          <w:b/>
          <w:vertAlign w:val="subscript"/>
        </w:rPr>
        <w:t xml:space="preserve"> </w:t>
      </w:r>
      <w:r w:rsidR="00523F63" w:rsidRPr="00523F63">
        <w:rPr>
          <w:b/>
          <w:vertAlign w:val="subscript"/>
        </w:rPr>
        <w:t>s</w:t>
      </w:r>
      <w:r w:rsidR="00DF7B53">
        <w:t>: the bigger the voltage, the greater the strength of the electrical field, and therefore the greater the force acting on the electrical charges in the circuit, hence the greater the current</w:t>
      </w:r>
      <w:r w:rsidR="000E2AE5">
        <w:t>.</w:t>
      </w:r>
    </w:p>
    <w:p w:rsidR="006D1D1C" w:rsidRDefault="00B82A5B" w:rsidP="006D1D1C">
      <w:pPr>
        <w:pStyle w:val="ListParagraph"/>
        <w:numPr>
          <w:ilvl w:val="0"/>
          <w:numId w:val="1"/>
        </w:numPr>
      </w:pPr>
      <w:r>
        <w:rPr>
          <w:b/>
        </w:rPr>
        <w:t>‘Pull’: th</w:t>
      </w:r>
      <w:r w:rsidR="006D1D1C" w:rsidRPr="00DF7B53">
        <w:rPr>
          <w:b/>
        </w:rPr>
        <w:t xml:space="preserve">e </w:t>
      </w:r>
      <w:r w:rsidR="00DF7B53">
        <w:rPr>
          <w:b/>
        </w:rPr>
        <w:t xml:space="preserve">total </w:t>
      </w:r>
      <w:r w:rsidR="006D1D1C" w:rsidRPr="0011757C">
        <w:rPr>
          <w:b/>
          <w:u w:val="single"/>
        </w:rPr>
        <w:t>resistance</w:t>
      </w:r>
      <w:r w:rsidR="006D1D1C" w:rsidRPr="00DF7B53">
        <w:rPr>
          <w:b/>
        </w:rPr>
        <w:t xml:space="preserve"> of the circuit</w:t>
      </w:r>
      <w:r w:rsidR="00523F63">
        <w:rPr>
          <w:b/>
        </w:rPr>
        <w:t xml:space="preserve">, </w:t>
      </w:r>
      <m:oMath>
        <m:r>
          <m:rPr>
            <m:sty m:val="bi"/>
          </m:rPr>
          <w:rPr>
            <w:rFonts w:ascii="Cambria Math" w:hAnsi="Cambria Math"/>
          </w:rPr>
          <m:t>R</m:t>
        </m:r>
      </m:oMath>
      <w:r w:rsidR="008F77D6" w:rsidRPr="00523F63">
        <w:rPr>
          <w:b/>
          <w:vertAlign w:val="subscript"/>
        </w:rPr>
        <w:t xml:space="preserve"> </w:t>
      </w:r>
      <w:r w:rsidR="00523F63" w:rsidRPr="00523F63">
        <w:rPr>
          <w:b/>
          <w:vertAlign w:val="subscript"/>
        </w:rPr>
        <w:t>T</w:t>
      </w:r>
      <w:r w:rsidR="006D1D1C">
        <w:t xml:space="preserve"> in terms of its components (items in the circuit)</w:t>
      </w:r>
      <w:r w:rsidR="00DF7B53">
        <w:t>: the greater the electrical resistance, the greater the opposition to electron flow through, and therefore the lower the current</w:t>
      </w:r>
      <w:r w:rsidR="000E2AE5">
        <w:t>.</w:t>
      </w:r>
    </w:p>
    <w:p w:rsidR="009F3AC5" w:rsidRDefault="009F3AC5" w:rsidP="009F3AC5">
      <w:r>
        <w:lastRenderedPageBreak/>
        <w:t xml:space="preserve">If the supply voltage and the resistance of a component are known, the current through that component can be calculated using an arrangement of this formula for </w:t>
      </w:r>
      <w:r w:rsidRPr="008C2A19">
        <w:t>Ohm’s Law</w:t>
      </w:r>
      <w:r>
        <w:t xml:space="preserve">, rearranged for </w:t>
      </w:r>
      <w:r w:rsidRPr="007326A0">
        <w:rPr>
          <w:rFonts w:ascii="Cambria Math" w:hAnsi="Cambria Math"/>
          <w:i/>
        </w:rPr>
        <w:t>I</w:t>
      </w:r>
      <w:r>
        <w:t>:</w:t>
      </w:r>
    </w:p>
    <w:p w:rsidR="001974B6" w:rsidRDefault="001974B6" w:rsidP="009F3AC5">
      <w:r>
        <w:rPr>
          <w:noProof/>
          <w:lang w:eastAsia="en-NZ"/>
        </w:rPr>
        <mc:AlternateContent>
          <mc:Choice Requires="wps">
            <w:drawing>
              <wp:anchor distT="0" distB="0" distL="114300" distR="114300" simplePos="0" relativeHeight="251867136" behindDoc="0" locked="0" layoutInCell="1" allowOverlap="1" wp14:anchorId="36B5E985" wp14:editId="7BCC5A1F">
                <wp:simplePos x="0" y="0"/>
                <wp:positionH relativeFrom="column">
                  <wp:posOffset>2748280</wp:posOffset>
                </wp:positionH>
                <wp:positionV relativeFrom="paragraph">
                  <wp:posOffset>219710</wp:posOffset>
                </wp:positionV>
                <wp:extent cx="793115" cy="517525"/>
                <wp:effectExtent l="0" t="0" r="26035" b="15875"/>
                <wp:wrapNone/>
                <wp:docPr id="2" name="Rounded Rectangle 2"/>
                <wp:cNvGraphicFramePr/>
                <a:graphic xmlns:a="http://schemas.openxmlformats.org/drawingml/2006/main">
                  <a:graphicData uri="http://schemas.microsoft.com/office/word/2010/wordprocessingShape">
                    <wps:wsp>
                      <wps:cNvSpPr/>
                      <wps:spPr>
                        <a:xfrm>
                          <a:off x="0" y="0"/>
                          <a:ext cx="793115" cy="51752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216.4pt;margin-top:17.3pt;width:62.45pt;height:40.7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" filled="f" strokecolor="#f79646 [3209]" strokeweight="2pt"/>
            </w:pict>
          </mc:Fallback>
        </mc:AlternateContent>
      </w:r>
    </w:p>
    <w:p w:rsidR="009F3AC5" w:rsidRDefault="009F3AC5" w:rsidP="009F3AC5">
      <m:oMathPara>
        <m:oMath>
          <m:r>
            <w:rPr>
              <w:rFonts w:ascii="Cambria Math" w:hAnsi="Cambria Math"/>
            </w:rPr>
            <m:t>I=</m:t>
          </m:r>
          <m:f>
            <m:fPr>
              <m:ctrlPr>
                <w:rPr>
                  <w:rFonts w:ascii="Cambria Math" w:hAnsi="Cambria Math"/>
                  <w:i/>
                </w:rPr>
              </m:ctrlPr>
            </m:fPr>
            <m:num>
              <m:r>
                <w:rPr>
                  <w:rFonts w:ascii="Cambria Math" w:hAnsi="Cambria Math"/>
                </w:rPr>
                <m:t>V</m:t>
              </m:r>
            </m:num>
            <m:den>
              <m:r>
                <w:rPr>
                  <w:rFonts w:ascii="Cambria Math" w:hAnsi="Cambria Math"/>
                </w:rPr>
                <m:t>R</m:t>
              </m:r>
            </m:den>
          </m:f>
        </m:oMath>
      </m:oMathPara>
    </w:p>
    <w:p w:rsidR="009F3AC5" w:rsidRPr="00442528" w:rsidRDefault="009F3AC5" w:rsidP="009F3AC5">
      <w:r w:rsidRPr="00442528">
        <w:rPr>
          <w:rFonts w:ascii="Cambria Math" w:hAnsi="Cambria Math"/>
          <w:i/>
        </w:rPr>
        <w:t xml:space="preserve">I </w:t>
      </w:r>
      <w:r>
        <w:t xml:space="preserve">= Current in Amps, A </w:t>
      </w:r>
      <w:r>
        <w:tab/>
        <w:t xml:space="preserve">  </w:t>
      </w:r>
      <w:r>
        <w:tab/>
      </w:r>
      <w:r w:rsidRPr="00442528">
        <w:rPr>
          <w:rFonts w:ascii="Cambria Math" w:hAnsi="Cambria Math"/>
          <w:i/>
        </w:rPr>
        <w:t xml:space="preserve">V </w:t>
      </w:r>
      <w:r>
        <w:t xml:space="preserve">= Voltage or Potential Difference in volts, V </w:t>
      </w:r>
      <w:r>
        <w:tab/>
        <w:t xml:space="preserve">       </w:t>
      </w:r>
      <w:r w:rsidRPr="00442528">
        <w:rPr>
          <w:rFonts w:ascii="Cambria Math" w:hAnsi="Cambria Math"/>
          <w:i/>
        </w:rPr>
        <w:t xml:space="preserve">R </w:t>
      </w:r>
      <w:r>
        <w:t xml:space="preserve">= resistance, Ohms, </w:t>
      </w:r>
      <w:r>
        <w:rPr>
          <w:rFonts w:cstheme="minorHAnsi"/>
        </w:rPr>
        <w:t>Ω</w:t>
      </w:r>
    </w:p>
    <w:p w:rsidR="00D222FA" w:rsidRDefault="00A71693" w:rsidP="00A71693">
      <w:r>
        <w:t xml:space="preserve">Ohm’s Law states that the current through </w:t>
      </w:r>
      <w:r w:rsidR="00E82C88">
        <w:t>(</w:t>
      </w:r>
      <w:r>
        <w:t>many</w:t>
      </w:r>
      <w:r w:rsidR="00E82C88">
        <w:rPr>
          <w:rStyle w:val="FootnoteReference"/>
        </w:rPr>
        <w:footnoteReference w:id="2"/>
      </w:r>
      <w:r w:rsidR="00E82C88">
        <w:t>)</w:t>
      </w:r>
      <w:r w:rsidR="00D227FA">
        <w:t xml:space="preserve"> conductors </w:t>
      </w:r>
      <w:r>
        <w:t>is directly proportional</w:t>
      </w:r>
      <w:r w:rsidR="0076147C">
        <w:t xml:space="preserve"> to the voltage applied to them </w:t>
      </w:r>
      <w:r w:rsidR="0076147C">
        <w:rPr>
          <w:i/>
        </w:rPr>
        <w:t xml:space="preserve">i.e. </w:t>
      </w:r>
      <w:r w:rsidR="0076147C">
        <w:t>the relationship is linear</w:t>
      </w:r>
      <w:r w:rsidR="008646F1">
        <w:t>:</w:t>
      </w:r>
      <w:r w:rsidR="0076147C">
        <w:t xml:space="preserve"> </w:t>
      </w:r>
    </w:p>
    <w:p w:rsidR="00E24BA4" w:rsidRDefault="0076147C" w:rsidP="0011757C">
      <w:pPr>
        <w:jc w:val="center"/>
      </w:pPr>
      <w:r>
        <w:rPr>
          <w:noProof/>
          <w:lang w:eastAsia="en-NZ"/>
        </w:rPr>
        <mc:AlternateContent>
          <mc:Choice Requires="wpg">
            <w:drawing>
              <wp:anchor distT="0" distB="0" distL="114300" distR="114300" simplePos="0" relativeHeight="251651072" behindDoc="0" locked="0" layoutInCell="1" allowOverlap="1" wp14:anchorId="58DED5E5" wp14:editId="77C093F8">
                <wp:simplePos x="0" y="0"/>
                <wp:positionH relativeFrom="column">
                  <wp:posOffset>-194094</wp:posOffset>
                </wp:positionH>
                <wp:positionV relativeFrom="paragraph">
                  <wp:posOffset>85270</wp:posOffset>
                </wp:positionV>
                <wp:extent cx="4335785" cy="2787627"/>
                <wp:effectExtent l="0" t="38100" r="26670" b="0"/>
                <wp:wrapNone/>
                <wp:docPr id="13" name="Group 13"/>
                <wp:cNvGraphicFramePr/>
                <a:graphic xmlns:a="http://schemas.openxmlformats.org/drawingml/2006/main">
                  <a:graphicData uri="http://schemas.microsoft.com/office/word/2010/wordprocessingGroup">
                    <wpg:wgp>
                      <wpg:cNvGrpSpPr/>
                      <wpg:grpSpPr>
                        <a:xfrm>
                          <a:off x="0" y="0"/>
                          <a:ext cx="4335785" cy="2787627"/>
                          <a:chOff x="336424" y="0"/>
                          <a:chExt cx="4336289" cy="2787851"/>
                        </a:xfrm>
                      </wpg:grpSpPr>
                      <wpg:grpSp>
                        <wpg:cNvPr id="12" name="Group 12"/>
                        <wpg:cNvGrpSpPr/>
                        <wpg:grpSpPr>
                          <a:xfrm>
                            <a:off x="336424" y="60385"/>
                            <a:ext cx="3605848" cy="2727466"/>
                            <a:chOff x="336424" y="0"/>
                            <a:chExt cx="3605848" cy="2727466"/>
                          </a:xfrm>
                        </wpg:grpSpPr>
                        <wps:wsp>
                          <wps:cNvPr id="307" name="Text Box 2"/>
                          <wps:cNvSpPr txBox="1">
                            <a:spLocks noChangeArrowheads="1"/>
                          </wps:cNvSpPr>
                          <wps:spPr bwMode="auto">
                            <a:xfrm>
                              <a:off x="2182014" y="2303253"/>
                              <a:ext cx="1165359" cy="424213"/>
                            </a:xfrm>
                            <a:prstGeom prst="rect">
                              <a:avLst/>
                            </a:prstGeom>
                            <a:noFill/>
                            <a:ln w="9525">
                              <a:noFill/>
                              <a:miter lim="800000"/>
                              <a:headEnd/>
                              <a:tailEnd/>
                            </a:ln>
                          </wps:spPr>
                          <wps:txbx>
                            <w:txbxContent>
                              <w:p w:rsidR="0011757C" w:rsidRDefault="0011757C" w:rsidP="0011757C">
                                <w:pPr>
                                  <w:jc w:val="center"/>
                                </w:pPr>
                                <w:r>
                                  <w:t xml:space="preserve">Voltage, </w:t>
                                </w:r>
                                <m:oMath>
                                  <m:r>
                                    <w:rPr>
                                      <w:rFonts w:ascii="Cambria Math" w:hAnsi="Cambria Math"/>
                                    </w:rPr>
                                    <m:t>V</m:t>
                                  </m:r>
                                </m:oMath>
                                <w:r>
                                  <w:t xml:space="preserve"> (V)</w:t>
                                </w:r>
                              </w:p>
                            </w:txbxContent>
                          </wps:txbx>
                          <wps:bodyPr rot="0" vert="horz" wrap="square" lIns="91440" tIns="45720" rIns="91440" bIns="45720" anchor="t" anchorCtr="0">
                            <a:spAutoFit/>
                          </wps:bodyPr>
                        </wps:wsp>
                        <wpg:grpSp>
                          <wpg:cNvPr id="11" name="Group 11"/>
                          <wpg:cNvGrpSpPr/>
                          <wpg:grpSpPr>
                            <a:xfrm>
                              <a:off x="336424" y="0"/>
                              <a:ext cx="3605848" cy="2260910"/>
                              <a:chOff x="336424" y="0"/>
                              <a:chExt cx="3605848" cy="2260910"/>
                            </a:xfrm>
                          </wpg:grpSpPr>
                          <wps:wsp>
                            <wps:cNvPr id="5" name="Straight Arrow Connector 5"/>
                            <wps:cNvCnPr/>
                            <wps:spPr>
                              <a:xfrm flipV="1">
                                <a:off x="1250830" y="0"/>
                                <a:ext cx="0" cy="2259822"/>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flipV="1">
                                <a:off x="1242204" y="2260120"/>
                                <a:ext cx="2700068" cy="79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7" name="Straight Connector 7"/>
                            <wps:cNvCnPr/>
                            <wps:spPr>
                              <a:xfrm flipV="1">
                                <a:off x="1250830" y="129411"/>
                                <a:ext cx="2458958" cy="2129920"/>
                              </a:xfrm>
                              <a:prstGeom prst="line">
                                <a:avLst/>
                              </a:prstGeom>
                              <a:ln w="19050">
                                <a:prstDash val="sysDot"/>
                              </a:ln>
                            </wps:spPr>
                            <wps:style>
                              <a:lnRef idx="1">
                                <a:schemeClr val="accent1"/>
                              </a:lnRef>
                              <a:fillRef idx="0">
                                <a:schemeClr val="accent1"/>
                              </a:fillRef>
                              <a:effectRef idx="0">
                                <a:schemeClr val="accent1"/>
                              </a:effectRef>
                              <a:fontRef idx="minor">
                                <a:schemeClr val="tx1"/>
                              </a:fontRef>
                            </wps:style>
                            <wps:bodyPr/>
                          </wps:wsp>
                          <wps:wsp>
                            <wps:cNvPr id="8" name="Text Box 2"/>
                            <wps:cNvSpPr txBox="1">
                              <a:spLocks noChangeArrowheads="1"/>
                            </wps:cNvSpPr>
                            <wps:spPr bwMode="auto">
                              <a:xfrm>
                                <a:off x="336424" y="789935"/>
                                <a:ext cx="914505" cy="620444"/>
                              </a:xfrm>
                              <a:prstGeom prst="rect">
                                <a:avLst/>
                              </a:prstGeom>
                              <a:noFill/>
                              <a:ln w="9525">
                                <a:noFill/>
                                <a:miter lim="800000"/>
                                <a:headEnd/>
                                <a:tailEnd/>
                              </a:ln>
                            </wps:spPr>
                            <wps:txbx>
                              <w:txbxContent>
                                <w:p w:rsidR="0011757C" w:rsidRDefault="0011757C" w:rsidP="0011757C">
                                  <w:pPr>
                                    <w:jc w:val="center"/>
                                  </w:pPr>
                                  <w:r>
                                    <w:t xml:space="preserve">Current, </w:t>
                                  </w:r>
                                  <m:oMath>
                                    <m:r>
                                      <w:rPr>
                                        <w:rFonts w:ascii="Cambria Math" w:hAnsi="Cambria Math"/>
                                      </w:rPr>
                                      <m:t>I</m:t>
                                    </m:r>
                                  </m:oMath>
                                  <w:r>
                                    <w:t xml:space="preserve"> (A)</w:t>
                                  </w:r>
                                </w:p>
                              </w:txbxContent>
                            </wps:txbx>
                            <wps:bodyPr rot="0" vert="horz" wrap="square" lIns="91440" tIns="45720" rIns="91440" bIns="45720" anchor="t" anchorCtr="0">
                              <a:spAutoFit/>
                            </wps:bodyPr>
                          </wps:wsp>
                          <wps:wsp>
                            <wps:cNvPr id="16" name="Straight Connector 16"/>
                            <wps:cNvCnPr/>
                            <wps:spPr>
                              <a:xfrm flipV="1">
                                <a:off x="1250830" y="1173291"/>
                                <a:ext cx="2415306" cy="1086039"/>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9" name="Text Box 2"/>
                        <wps:cNvSpPr txBox="1">
                          <a:spLocks noChangeArrowheads="1"/>
                        </wps:cNvSpPr>
                        <wps:spPr bwMode="auto">
                          <a:xfrm>
                            <a:off x="3648643" y="0"/>
                            <a:ext cx="1009131" cy="816675"/>
                          </a:xfrm>
                          <a:prstGeom prst="rect">
                            <a:avLst/>
                          </a:prstGeom>
                          <a:solidFill>
                            <a:srgbClr val="FFFFFF"/>
                          </a:solidFill>
                          <a:ln w="9525">
                            <a:solidFill>
                              <a:schemeClr val="bg1"/>
                            </a:solidFill>
                            <a:miter lim="800000"/>
                            <a:headEnd/>
                            <a:tailEnd/>
                          </a:ln>
                        </wps:spPr>
                        <wps:txbx>
                          <w:txbxContent>
                            <w:p w:rsidR="0011757C" w:rsidRDefault="008646F1" w:rsidP="0011757C">
                              <w:pPr>
                                <w:jc w:val="center"/>
                              </w:pPr>
                              <w:r w:rsidRPr="00F976D8">
                                <w:rPr>
                                  <w:b/>
                                </w:rPr>
                                <w:t>Low</w:t>
                              </w:r>
                              <w:r w:rsidR="00890D03">
                                <w:t xml:space="preserve"> </w:t>
                              </w:r>
                              <w:r w:rsidR="0011757C">
                                <w:t xml:space="preserve">Resistance, </w:t>
                              </w:r>
                              <m:oMath>
                                <m:r>
                                  <w:rPr>
                                    <w:rFonts w:ascii="Cambria Math" w:hAnsi="Cambria Math"/>
                                  </w:rPr>
                                  <m:t>R</m:t>
                                </m:r>
                              </m:oMath>
                              <w:r w:rsidR="0011757C">
                                <w:t xml:space="preserve"> (</w:t>
                              </w:r>
                              <w:r w:rsidR="0011757C">
                                <w:rPr>
                                  <w:rFonts w:cstheme="minorHAnsi"/>
                                </w:rPr>
                                <w:t>Ω</w:t>
                              </w:r>
                              <w:r w:rsidR="0011757C">
                                <w:t>)</w:t>
                              </w:r>
                            </w:p>
                          </w:txbxContent>
                        </wps:txbx>
                        <wps:bodyPr rot="0" vert="horz" wrap="square" lIns="91440" tIns="45720" rIns="91440" bIns="45720" anchor="t" anchorCtr="0">
                          <a:spAutoFit/>
                        </wps:bodyPr>
                      </wps:wsp>
                      <wps:wsp>
                        <wps:cNvPr id="17" name="Text Box 2"/>
                        <wps:cNvSpPr txBox="1">
                          <a:spLocks noChangeArrowheads="1"/>
                        </wps:cNvSpPr>
                        <wps:spPr bwMode="auto">
                          <a:xfrm>
                            <a:off x="3662947" y="971561"/>
                            <a:ext cx="1009766" cy="816675"/>
                          </a:xfrm>
                          <a:prstGeom prst="rect">
                            <a:avLst/>
                          </a:prstGeom>
                          <a:solidFill>
                            <a:srgbClr val="FFFFFF"/>
                          </a:solidFill>
                          <a:ln w="9525">
                            <a:solidFill>
                              <a:schemeClr val="bg1"/>
                            </a:solidFill>
                            <a:miter lim="800000"/>
                            <a:headEnd/>
                            <a:tailEnd/>
                          </a:ln>
                        </wps:spPr>
                        <wps:txbx>
                          <w:txbxContent>
                            <w:p w:rsidR="00890D03" w:rsidRDefault="008646F1" w:rsidP="0011757C">
                              <w:pPr>
                                <w:jc w:val="center"/>
                              </w:pPr>
                              <w:r w:rsidRPr="00F976D8">
                                <w:rPr>
                                  <w:b/>
                                </w:rPr>
                                <w:t>High</w:t>
                              </w:r>
                              <w:r w:rsidR="00890D03">
                                <w:t xml:space="preserve"> Resistance, </w:t>
                              </w:r>
                              <m:oMath>
                                <m:r>
                                  <w:rPr>
                                    <w:rFonts w:ascii="Cambria Math" w:hAnsi="Cambria Math"/>
                                  </w:rPr>
                                  <m:t>R</m:t>
                                </m:r>
                              </m:oMath>
                              <w:r w:rsidR="00890D03">
                                <w:t xml:space="preserve"> (</w:t>
                              </w:r>
                              <w:r w:rsidR="00890D03">
                                <w:rPr>
                                  <w:rFonts w:cstheme="minorHAnsi"/>
                                </w:rPr>
                                <w:t>Ω</w:t>
                              </w:r>
                              <w:r w:rsidR="00890D03">
                                <w:t>)</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id="Group 13" o:spid="_x0000_s1089" style="position:absolute;left:0;text-align:left;margin-left:-15.3pt;margin-top:6.7pt;width:341.4pt;height:219.5pt;z-index:251651072;mso-width-relative:margin" coordorigin="3364" coordsize="43362,2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">
                <v:group id="Group 12" o:spid="_x0000_s1090" style="position:absolute;left:3364;top:603;width:36058;height:27275" coordorigin="3364" coordsize="36058,2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_x0000_s1091" type="#_x0000_t202" style="position:absolute;left:21820;top:23032;width:11653;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11757C" w:rsidRDefault="0011757C" w:rsidP="0011757C">
                          <w:pPr>
                            <w:jc w:val="center"/>
                          </w:pPr>
                          <w:r>
                            <w:t xml:space="preserve">Voltage, </w:t>
                          </w:r>
                          <m:oMath>
                            <m:r>
                              <w:rPr>
                                <w:rFonts w:ascii="Cambria Math" w:hAnsi="Cambria Math"/>
                              </w:rPr>
                              <m:t>V</m:t>
                            </m:r>
                          </m:oMath>
                          <w:r>
                            <w:t xml:space="preserve"> (V)</w:t>
                          </w:r>
                        </w:p>
                      </w:txbxContent>
                    </v:textbox>
                  </v:shape>
                  <v:group id="Group 11" o:spid="_x0000_s1092" style="position:absolute;left:3364;width:36058;height:22609" coordorigin="3364" coordsize="36058,22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Straight Arrow Connector 5" o:spid="_x0000_s1093" type="#_x0000_t32" style="position:absolute;left:12508;width:0;height:225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zDhMMAAADaAAAADwAAAGRycy9kb3ducmV2LnhtbESPT2sCMRTE74V+h/AK3mrWgkVWo1Sh&#10;4rH+AT0+N8/N0s3LmkR399s3BcHjMDO/YWaLztbiTj5UjhWMhhkI4sLpiksFh/33+wREiMgaa8ek&#10;oKcAi/nrywxz7Vre0n0XS5EgHHJUYGJscilDYchiGLqGOHkX5y3GJH0ptcc2wW0tP7LsU1qsOC0Y&#10;bGhlqPjd3ayCaz86L8/9uvlp+/XRLP3p2G5PSg3euq8piEhdfIYf7Y1WMIb/K+kG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8w4TDAAAA2gAAAA8AAAAAAAAAAAAA&#10;AAAAoQIAAGRycy9kb3ducmV2LnhtbFBLBQYAAAAABAAEAPkAAACRAwAAAAA=&#10;" strokecolor="black [3040]" strokeweight="1.5pt">
                      <v:stroke endarrow="open"/>
                    </v:shape>
                    <v:shape id="Straight Arrow Connector 6" o:spid="_x0000_s1094" type="#_x0000_t32" style="position:absolute;left:12422;top:22601;width:27000;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5d88MAAADaAAAADwAAAGRycy9kb3ducmV2LnhtbESPwWrDMBBE74X+g9hCbo2cHkJxIpum&#10;kNBjkwac48baWqbWypHU2P77qFDIcZiZN8y6HG0nruRD61jBYp6BIK6dbrlRcPzaPr+CCBFZY+eY&#10;FEwUoCweH9aYazfwnq6H2IgE4ZCjAhNjn0sZakMWw9z1xMn7dt5iTNI3UnscEtx28iXLltJiy2nB&#10;YE/vhuqfw69VcJkW58152vWfw7SrzMafqmF/Umr2NL6tQEQa4z383/7QCpbwdyXdAF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uXfPDAAAA2gAAAA8AAAAAAAAAAAAA&#10;AAAAoQIAAGRycy9kb3ducmV2LnhtbFBLBQYAAAAABAAEAPkAAACRAwAAAAA=&#10;" strokecolor="black [3040]" strokeweight="1.5pt">
                      <v:stroke endarrow="open"/>
                    </v:shape>
                    <v:line id="Straight Connector 7" o:spid="_x0000_s1095" style="position:absolute;flip:y;visibility:visible;mso-wrap-style:square" from="12508,1294" to="37097,2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d3cQAAADaAAAADwAAAGRycy9kb3ducmV2LnhtbESPQWvCQBSE74X+h+UVvOmmFbTGbETa&#10;CipetKXg7Zl9TYLZt0t2jem/7wpCj8PMfMNki940oqPW15YVPI8SEMSF1TWXCr4+V8NXED4ga2ws&#10;k4Jf8rDIHx8yTLW98p66QyhFhLBPUUEVgkul9EVFBv3IOuLo/djWYIiyLaVu8RrhppEvSTKRBmuO&#10;CxU6equoOB8uRsFxZrrZ8rTbnsfue7N55yN9TJ1Sg6d+OQcRqA//4Xt7rRVM4XYl3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PJ3dxAAAANoAAAAPAAAAAAAAAAAA&#10;AAAAAKECAABkcnMvZG93bnJldi54bWxQSwUGAAAAAAQABAD5AAAAkgMAAAAA&#10;" strokecolor="#4579b8 [3044]" strokeweight="1.5pt">
                      <v:stroke dashstyle="1 1"/>
                    </v:line>
                    <v:shape id="_x0000_s1096" type="#_x0000_t202" style="position:absolute;left:3364;top:7899;width:9145;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11757C" w:rsidRDefault="0011757C" w:rsidP="0011757C">
                            <w:pPr>
                              <w:jc w:val="center"/>
                            </w:pPr>
                            <w:r>
                              <w:t xml:space="preserve">Current, </w:t>
                            </w:r>
                            <m:oMath>
                              <m:r>
                                <w:rPr>
                                  <w:rFonts w:ascii="Cambria Math" w:hAnsi="Cambria Math"/>
                                </w:rPr>
                                <m:t>I</m:t>
                              </m:r>
                            </m:oMath>
                            <w:r>
                              <w:t xml:space="preserve"> (A)</w:t>
                            </w:r>
                          </w:p>
                        </w:txbxContent>
                      </v:textbox>
                    </v:shape>
                    <v:line id="Straight Connector 16" o:spid="_x0000_s1097" style="position:absolute;flip:y;visibility:visible;mso-wrap-style:square" from="12508,11732" to="36661,2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CpMMAAADbAAAADwAAAGRycy9kb3ducmV2LnhtbERP32vCMBB+F/wfwgl709TBZFSjiOIQ&#10;Bg47ER+P5myLzaVNYu321y+Dwd7u4/t5i1VvatGR85VlBdNJAoI4t7riQsHpczd+BeEDssbaMin4&#10;Ig+r5XCwwFTbBx+py0IhYgj7FBWUITSplD4vyaCf2IY4clfrDIYIXSG1w0cMN7V8TpKZNFhxbCix&#10;oU1J+S27GwXnlza47+n2lh3bS/L23l3bw+FDqadRv56DCNSHf/Gfe6/j/Bn8/h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ygqTDAAAA2wAAAA8AAAAAAAAAAAAA&#10;AAAAoQIAAGRycy9kb3ducmV2LnhtbFBLBQYAAAAABAAEAPkAAACRAwAAAAA=&#10;" strokecolor="#4579b8 [3044]" strokeweight="1.5pt">
                      <v:stroke dashstyle="3 1"/>
                    </v:line>
                  </v:group>
                </v:group>
                <v:shape id="_x0000_s1098" type="#_x0000_t202" style="position:absolute;left:36486;width:10091;height:8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E4MQA&#10;AADaAAAADwAAAGRycy9kb3ducmV2LnhtbESP3WoCMRSE7wt9h3AK3pSarfi7NYoogu1NXesDHDbH&#10;zbbJybKJur59IxR6OczMN8x82TkrLtSG2rOC134Ggrj0uuZKwfFr+zIFESKyRuuZFNwowHLx+DDH&#10;XPsrF3Q5xEokCIccFZgYm1zKUBpyGPq+IU7eybcOY5JtJXWL1wR3Vg6ybCwd1pwWDDa0NlT+HM5O&#10;wf59ch59Fs+T5vtjuDPdzRbbjVWq99St3kBE6uJ/+K+90wpmcL+Sb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UBODEAAAA2gAAAA8AAAAAAAAAAAAAAAAAmAIAAGRycy9k&#10;b3ducmV2LnhtbFBLBQYAAAAABAAEAPUAAACJAwAAAAA=&#10;" strokecolor="white [3212]">
                  <v:textbox style="mso-fit-shape-to-text:t">
                    <w:txbxContent>
                      <w:p w:rsidR="0011757C" w:rsidRDefault="008646F1" w:rsidP="0011757C">
                        <w:pPr>
                          <w:jc w:val="center"/>
                        </w:pPr>
                        <w:r w:rsidRPr="00F976D8">
                          <w:rPr>
                            <w:b/>
                          </w:rPr>
                          <w:t>Low</w:t>
                        </w:r>
                        <w:r w:rsidR="00890D03">
                          <w:t xml:space="preserve"> </w:t>
                        </w:r>
                        <w:r w:rsidR="0011757C">
                          <w:t xml:space="preserve">Resistance, </w:t>
                        </w:r>
                        <m:oMath>
                          <m:r>
                            <w:rPr>
                              <w:rFonts w:ascii="Cambria Math" w:hAnsi="Cambria Math"/>
                            </w:rPr>
                            <m:t>R</m:t>
                          </m:r>
                        </m:oMath>
                        <w:r w:rsidR="0011757C">
                          <w:t xml:space="preserve"> (</w:t>
                        </w:r>
                        <w:r w:rsidR="0011757C">
                          <w:rPr>
                            <w:rFonts w:cstheme="minorHAnsi"/>
                          </w:rPr>
                          <w:t>Ω</w:t>
                        </w:r>
                        <w:r w:rsidR="0011757C">
                          <w:t>)</w:t>
                        </w:r>
                      </w:p>
                    </w:txbxContent>
                  </v:textbox>
                </v:shape>
                <v:shape id="_x0000_s1099" type="#_x0000_t202" style="position:absolute;left:36629;top:9715;width:10098;height:8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VRsMA&#10;AADbAAAADwAAAGRycy9kb3ducmV2LnhtbERPzWoCMRC+C32HMIVeSs1abLdsjSKKoL3YtX2AYTPd&#10;rCaTZRN1fXsjFLzNx/c7k1nvrDhRFxrPCkbDDARx5XXDtYLfn9XLB4gQkTVaz6TgQgFm04fBBAvt&#10;z1zSaRdrkUI4FKjAxNgWUobKkMMw9C1x4v585zAm2NVSd3hO4c7K1yx7lw4bTg0GW1oYqg67o1Pw&#10;vcmPb9vyOW/3X+O16S+2XC2tUk+P/fwTRKQ+3sX/7rVO83O4/ZIOk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GVRsMAAADbAAAADwAAAAAAAAAAAAAAAACYAgAAZHJzL2Rv&#10;d25yZXYueG1sUEsFBgAAAAAEAAQA9QAAAIgDAAAAAA==&#10;" strokecolor="white [3212]">
                  <v:textbox style="mso-fit-shape-to-text:t">
                    <w:txbxContent>
                      <w:p w:rsidR="00890D03" w:rsidRDefault="008646F1" w:rsidP="0011757C">
                        <w:pPr>
                          <w:jc w:val="center"/>
                        </w:pPr>
                        <w:r w:rsidRPr="00F976D8">
                          <w:rPr>
                            <w:b/>
                          </w:rPr>
                          <w:t>High</w:t>
                        </w:r>
                        <w:r w:rsidR="00890D03">
                          <w:t xml:space="preserve"> Resistance, </w:t>
                        </w:r>
                        <m:oMath>
                          <m:r>
                            <w:rPr>
                              <w:rFonts w:ascii="Cambria Math" w:hAnsi="Cambria Math"/>
                            </w:rPr>
                            <m:t>R</m:t>
                          </m:r>
                        </m:oMath>
                        <w:r w:rsidR="00890D03">
                          <w:t xml:space="preserve"> (</w:t>
                        </w:r>
                        <w:r w:rsidR="00890D03">
                          <w:rPr>
                            <w:rFonts w:cstheme="minorHAnsi"/>
                          </w:rPr>
                          <w:t>Ω</w:t>
                        </w:r>
                        <w:r w:rsidR="00890D03">
                          <w:t>)</w:t>
                        </w:r>
                      </w:p>
                    </w:txbxContent>
                  </v:textbox>
                </v:shape>
              </v:group>
            </w:pict>
          </mc:Fallback>
        </mc:AlternateContent>
      </w:r>
      <w:r w:rsidR="00890D03">
        <w:rPr>
          <w:rFonts w:ascii="Arial" w:hAnsi="Arial" w:cs="Arial"/>
          <w:noProof/>
          <w:lang w:eastAsia="en-NZ"/>
        </w:rPr>
        <w:drawing>
          <wp:anchor distT="0" distB="0" distL="114300" distR="114300" simplePos="0" relativeHeight="251652096" behindDoc="0" locked="0" layoutInCell="1" allowOverlap="1" wp14:anchorId="162E58E9" wp14:editId="0B15A81B">
            <wp:simplePos x="0" y="0"/>
            <wp:positionH relativeFrom="column">
              <wp:posOffset>4320169</wp:posOffset>
            </wp:positionH>
            <wp:positionV relativeFrom="paragraph">
              <wp:posOffset>293370</wp:posOffset>
            </wp:positionV>
            <wp:extent cx="2061210" cy="1981200"/>
            <wp:effectExtent l="0" t="0" r="0" b="0"/>
            <wp:wrapNone/>
            <wp:docPr id="10" name="Picture 10" descr="electric circuit used to draw the characteristic curve of a re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 circuit used to draw the characteristic curve of a resist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121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27FA" w:rsidRDefault="00D227FA" w:rsidP="00A71693"/>
    <w:p w:rsidR="00D227FA" w:rsidRDefault="00D227FA" w:rsidP="00A71693"/>
    <w:p w:rsidR="00D227FA" w:rsidRDefault="00D227FA" w:rsidP="00A71693"/>
    <w:p w:rsidR="00D227FA" w:rsidRDefault="00D227FA" w:rsidP="00A71693"/>
    <w:p w:rsidR="00D227FA" w:rsidRDefault="00D227FA" w:rsidP="00A71693"/>
    <w:p w:rsidR="00D227FA" w:rsidRDefault="00D227FA" w:rsidP="00A71693"/>
    <w:p w:rsidR="00E24BA4" w:rsidRDefault="00E24BA4" w:rsidP="00A71693"/>
    <w:p w:rsidR="0011757C" w:rsidRDefault="0011757C" w:rsidP="00A71693"/>
    <w:p w:rsidR="00196C9E" w:rsidRDefault="00196C9E" w:rsidP="00A71693"/>
    <w:p w:rsidR="00F67601" w:rsidRPr="00D2778A" w:rsidRDefault="00D2778A" w:rsidP="00A71693">
      <w:pPr>
        <w:rPr>
          <w:u w:val="single"/>
        </w:rPr>
      </w:pPr>
      <w:r w:rsidRPr="00D2778A">
        <w:rPr>
          <w:u w:val="single"/>
        </w:rPr>
        <w:sym w:font="Wingdings" w:char="F04A"/>
      </w:r>
      <w:r>
        <w:rPr>
          <w:u w:val="single"/>
        </w:rPr>
        <w:t xml:space="preserve"> </w:t>
      </w:r>
      <w:r w:rsidR="00F67601" w:rsidRPr="00D2778A">
        <w:rPr>
          <w:u w:val="single"/>
        </w:rPr>
        <w:t>Maths connections:</w:t>
      </w:r>
    </w:p>
    <w:p w:rsidR="00D222FA" w:rsidRDefault="00D222FA" w:rsidP="00A71693">
      <w:r>
        <w:t xml:space="preserve">The slope of a straight line is constant. In maths, a linear relationship is represented by </w:t>
      </w:r>
      <w:r w:rsidRPr="00D222FA">
        <w:rPr>
          <w:rFonts w:ascii="Cambria Math" w:hAnsi="Cambria Math"/>
          <w:i/>
        </w:rPr>
        <w:t>y</w:t>
      </w:r>
      <w:r w:rsidRPr="00D222FA">
        <w:rPr>
          <w:rFonts w:ascii="Cambria Math" w:hAnsi="Cambria Math"/>
        </w:rPr>
        <w:t xml:space="preserve"> = m</w:t>
      </w:r>
      <w:r w:rsidRPr="00D222FA">
        <w:rPr>
          <w:rFonts w:ascii="Cambria Math" w:hAnsi="Cambria Math"/>
          <w:i/>
        </w:rPr>
        <w:t>x</w:t>
      </w:r>
      <w:r>
        <w:rPr>
          <w:rFonts w:ascii="Cambria Math" w:hAnsi="Cambria Math"/>
        </w:rPr>
        <w:t xml:space="preserve"> +c, </w:t>
      </w:r>
      <w:r w:rsidRPr="00D222FA">
        <w:t>where</w:t>
      </w:r>
      <w:r>
        <w:rPr>
          <w:rFonts w:ascii="Cambria Math" w:hAnsi="Cambria Math"/>
        </w:rPr>
        <w:t xml:space="preserve"> m </w:t>
      </w:r>
      <w:r w:rsidRPr="00D222FA">
        <w:t>is a constant that equals the slope</w:t>
      </w:r>
      <w:r w:rsidR="008646F1">
        <w:t xml:space="preserve">, and </w:t>
      </w:r>
      <w:r w:rsidR="008646F1">
        <w:rPr>
          <w:rFonts w:ascii="Cambria Math" w:hAnsi="Cambria Math"/>
        </w:rPr>
        <w:t>c</w:t>
      </w:r>
      <w:r w:rsidR="008646F1">
        <w:t xml:space="preserve"> is the </w:t>
      </w:r>
      <m:oMath>
        <m:r>
          <w:rPr>
            <w:rFonts w:ascii="Cambria Math" w:eastAsiaTheme="minorEastAsia" w:hAnsi="Cambria Math"/>
          </w:rPr>
          <m:t>y</m:t>
        </m:r>
      </m:oMath>
      <w:r w:rsidR="008646F1">
        <w:t>-intercept</w:t>
      </w:r>
      <w:r>
        <w:t>.</w:t>
      </w:r>
    </w:p>
    <w:p w:rsidR="008646F1" w:rsidRDefault="008646F1" w:rsidP="00A71693">
      <w:pPr>
        <w:rPr>
          <w:rFonts w:eastAsiaTheme="minorEastAsia"/>
          <w:sz w:val="28"/>
        </w:rPr>
      </w:pPr>
      <w:r>
        <w:t>It follows that the slope,</w:t>
      </w:r>
      <w:r w:rsidRPr="008646F1">
        <w:t xml:space="preserve"> </w:t>
      </w:r>
      <m:oMath>
        <m:r>
          <m:rPr>
            <m:sty m:val="p"/>
          </m:rPr>
          <w:rPr>
            <w:rFonts w:ascii="Cambria Math" w:hAnsi="Cambria Math"/>
          </w:rPr>
          <m:t>m</m:t>
        </m:r>
        <m:r>
          <w:rPr>
            <w:rFonts w:ascii="Cambria Math" w:hAnsi="Cambria Math"/>
          </w:rPr>
          <m:t xml:space="preserve">= </m:t>
        </m:r>
        <m:f>
          <m:fPr>
            <m:ctrlPr>
              <w:rPr>
                <w:rFonts w:ascii="Cambria Math" w:eastAsiaTheme="minorEastAsia" w:hAnsi="Cambria Math"/>
                <w:i/>
                <w:sz w:val="28"/>
              </w:rPr>
            </m:ctrlPr>
          </m:fPr>
          <m:num>
            <m:r>
              <w:rPr>
                <w:rFonts w:ascii="Cambria Math" w:eastAsiaTheme="minorEastAsia" w:hAnsi="Cambria Math"/>
                <w:sz w:val="28"/>
              </w:rPr>
              <m:t>y</m:t>
            </m:r>
          </m:num>
          <m:den>
            <m:r>
              <w:rPr>
                <w:rFonts w:ascii="Cambria Math" w:eastAsiaTheme="minorEastAsia" w:hAnsi="Cambria Math"/>
                <w:sz w:val="28"/>
              </w:rPr>
              <m:t>x</m:t>
            </m:r>
          </m:den>
        </m:f>
      </m:oMath>
      <w:r>
        <w:rPr>
          <w:rFonts w:eastAsiaTheme="minorEastAsia"/>
          <w:sz w:val="28"/>
        </w:rPr>
        <w:t xml:space="preserve"> .  </w:t>
      </w:r>
      <w:r w:rsidR="00D222FA">
        <w:t xml:space="preserve">The slope </w:t>
      </w:r>
      <w:r>
        <w:t xml:space="preserve">of the line </w:t>
      </w:r>
      <w:r w:rsidR="00D222FA">
        <w:t xml:space="preserve">is calculated from  </w:t>
      </w:r>
      <m:oMath>
        <m:f>
          <m:fPr>
            <m:ctrlPr>
              <w:rPr>
                <w:rFonts w:ascii="Cambria Math" w:eastAsiaTheme="minorEastAsia" w:hAnsi="Cambria Math"/>
                <w:i/>
                <w:sz w:val="28"/>
              </w:rPr>
            </m:ctrlPr>
          </m:fPr>
          <m:num>
            <m:r>
              <w:rPr>
                <w:rFonts w:ascii="Cambria Math" w:eastAsiaTheme="minorEastAsia" w:hAnsi="Cambria Math"/>
                <w:sz w:val="28"/>
              </w:rPr>
              <m:t>rise</m:t>
            </m:r>
          </m:num>
          <m:den>
            <m:r>
              <w:rPr>
                <w:rFonts w:ascii="Cambria Math" w:eastAsiaTheme="minorEastAsia" w:hAnsi="Cambria Math"/>
                <w:sz w:val="28"/>
              </w:rPr>
              <m:t>run</m:t>
            </m:r>
          </m:den>
        </m:f>
      </m:oMath>
      <w:r w:rsidR="00D222FA" w:rsidRPr="00D222FA">
        <w:rPr>
          <w:sz w:val="28"/>
        </w:rPr>
        <w:t xml:space="preserve"> </w:t>
      </w:r>
      <w:r w:rsidR="00D222FA">
        <w:t xml:space="preserve"> or the </w:t>
      </w:r>
      <w:r w:rsidR="00D222FA" w:rsidRPr="00D222FA">
        <w:t xml:space="preserve"> </w:t>
      </w:r>
      <m:oMath>
        <m:f>
          <m:fPr>
            <m:ctrlPr>
              <w:rPr>
                <w:rFonts w:ascii="Cambria Math" w:eastAsiaTheme="minorEastAsia" w:hAnsi="Cambria Math"/>
                <w:i/>
                <w:sz w:val="28"/>
              </w:rPr>
            </m:ctrlPr>
          </m:fPr>
          <m:num>
            <m:r>
              <w:rPr>
                <w:rFonts w:ascii="Cambria Math" w:eastAsiaTheme="minorEastAsia" w:hAnsi="Cambria Math"/>
                <w:sz w:val="28"/>
              </w:rPr>
              <m:t>change in x</m:t>
            </m:r>
          </m:num>
          <m:den>
            <m:r>
              <w:rPr>
                <w:rFonts w:ascii="Cambria Math" w:eastAsiaTheme="minorEastAsia" w:hAnsi="Cambria Math"/>
                <w:sz w:val="28"/>
              </w:rPr>
              <m:t>change in y</m:t>
            </m:r>
          </m:den>
        </m:f>
      </m:oMath>
      <w:r w:rsidR="00D222FA">
        <w:rPr>
          <w:rFonts w:eastAsiaTheme="minorEastAsia"/>
          <w:sz w:val="28"/>
        </w:rPr>
        <w:t xml:space="preserve"> . </w:t>
      </w:r>
    </w:p>
    <w:p w:rsidR="00D222FA" w:rsidRDefault="008646F1" w:rsidP="00A71693">
      <w:r>
        <w:t>On a graph of current vs. voltage,</w:t>
      </w:r>
      <m:oMath>
        <m:r>
          <w:rPr>
            <w:rFonts w:ascii="Cambria Math" w:hAnsi="Cambria Math"/>
          </w:rPr>
          <m:t xml:space="preserve"> </m:t>
        </m:r>
        <m:r>
          <w:rPr>
            <w:rFonts w:ascii="Cambria Math" w:eastAsiaTheme="minorEastAsia" w:hAnsi="Cambria Math"/>
          </w:rPr>
          <m:t>y</m:t>
        </m:r>
      </m:oMath>
      <w:r w:rsidR="00D222FA" w:rsidRPr="00D222FA">
        <w:rPr>
          <w:i/>
          <w:sz w:val="20"/>
        </w:rPr>
        <w:t xml:space="preserve"> </w:t>
      </w:r>
      <w:r w:rsidR="00D222FA">
        <w:t>= current,</w:t>
      </w:r>
      <w:r w:rsidR="00D222FA" w:rsidRPr="00D222FA">
        <w:rPr>
          <w:rFonts w:ascii="Cambria Math" w:hAnsi="Cambria Math"/>
          <w:i/>
        </w:rPr>
        <w:t xml:space="preserve"> I</w:t>
      </w:r>
      <w:r w:rsidR="00D222FA">
        <w:t xml:space="preserve">, and </w:t>
      </w:r>
      <m:oMath>
        <m:r>
          <w:rPr>
            <w:rFonts w:ascii="Cambria Math" w:eastAsiaTheme="minorEastAsia" w:hAnsi="Cambria Math"/>
          </w:rPr>
          <m:t>x</m:t>
        </m:r>
      </m:oMath>
      <w:r w:rsidR="00D222FA" w:rsidRPr="00D222FA">
        <w:rPr>
          <w:sz w:val="20"/>
        </w:rPr>
        <w:t xml:space="preserve"> </w:t>
      </w:r>
      <w:r w:rsidR="00D222FA">
        <w:t xml:space="preserve">= voltage, </w:t>
      </w:r>
      <w:r w:rsidR="00D222FA" w:rsidRPr="00D222FA">
        <w:rPr>
          <w:rFonts w:ascii="Cambria Math" w:hAnsi="Cambria Math"/>
          <w:i/>
        </w:rPr>
        <w:t>V</w:t>
      </w:r>
      <w:r w:rsidR="00D222FA" w:rsidRPr="00D222FA">
        <w:rPr>
          <w:rFonts w:cstheme="minorHAnsi"/>
        </w:rPr>
        <w:t xml:space="preserve">, </w:t>
      </w:r>
      <w:r w:rsidR="00D222FA">
        <w:rPr>
          <w:rFonts w:cstheme="minorHAnsi"/>
        </w:rPr>
        <w:t xml:space="preserve">then slope = </w:t>
      </w:r>
      <m:oMath>
        <m:f>
          <m:fPr>
            <m:ctrlPr>
              <w:rPr>
                <w:rFonts w:ascii="Cambria Math" w:eastAsiaTheme="minorEastAsia" w:hAnsi="Cambria Math"/>
                <w:i/>
                <w:sz w:val="28"/>
              </w:rPr>
            </m:ctrlPr>
          </m:fPr>
          <m:num>
            <m:r>
              <w:rPr>
                <w:rFonts w:ascii="Cambria Math" w:eastAsiaTheme="minorEastAsia" w:hAnsi="Cambria Math"/>
                <w:sz w:val="28"/>
              </w:rPr>
              <m:t>I</m:t>
            </m:r>
          </m:num>
          <m:den>
            <m:r>
              <w:rPr>
                <w:rFonts w:ascii="Cambria Math" w:eastAsiaTheme="minorEastAsia" w:hAnsi="Cambria Math"/>
                <w:sz w:val="28"/>
              </w:rPr>
              <m:t>V</m:t>
            </m:r>
          </m:den>
        </m:f>
      </m:oMath>
      <w:r w:rsidR="00D222FA">
        <w:rPr>
          <w:rFonts w:eastAsiaTheme="minorEastAsia" w:cstheme="minorHAnsi"/>
          <w:sz w:val="28"/>
        </w:rPr>
        <w:t xml:space="preserve"> </w:t>
      </w:r>
    </w:p>
    <w:p w:rsidR="00D222FA" w:rsidRDefault="00D222FA" w:rsidP="00A71693">
      <w:pPr>
        <w:rPr>
          <w:rFonts w:eastAsiaTheme="minorEastAsia"/>
          <w:sz w:val="28"/>
        </w:rPr>
      </w:pPr>
      <w:r w:rsidRPr="00D222FA">
        <w:t>Thi</w:t>
      </w:r>
      <w:r>
        <w:t xml:space="preserve">s constant is the </w:t>
      </w:r>
      <w:r w:rsidR="008646F1">
        <w:t xml:space="preserve">reciprocal of the </w:t>
      </w:r>
      <w:r>
        <w:t>resistance,</w:t>
      </w:r>
      <w:r w:rsidR="008646F1">
        <w:t xml:space="preserve"> </w:t>
      </w:r>
      <m:oMath>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R</m:t>
            </m:r>
          </m:den>
        </m:f>
      </m:oMath>
      <w:r>
        <w:t xml:space="preserve"> </w:t>
      </w:r>
      <w:r w:rsidR="008646F1">
        <w:t xml:space="preserve"> </w:t>
      </w:r>
      <w:r>
        <w:t>and is</w:t>
      </w:r>
      <w:r w:rsidR="007A6F59">
        <w:t xml:space="preserve"> equal to the slope of the line, hence </w:t>
      </w:r>
      <m:oMath>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R</m:t>
            </m:r>
          </m:den>
        </m:f>
        <m:r>
          <m:rPr>
            <m:sty m:val="p"/>
          </m:rPr>
          <w:rPr>
            <w:rFonts w:ascii="Cambria Math" w:hAnsi="Cambria Math"/>
          </w:rPr>
          <m:t xml:space="preserve">  </m:t>
        </m:r>
        <m:r>
          <w:rPr>
            <w:rFonts w:ascii="Cambria Math" w:hAnsi="Cambria Math"/>
          </w:rPr>
          <m:t xml:space="preserve">= </m:t>
        </m:r>
        <m:f>
          <m:fPr>
            <m:ctrlPr>
              <w:rPr>
                <w:rFonts w:ascii="Cambria Math" w:eastAsiaTheme="minorEastAsia" w:hAnsi="Cambria Math"/>
                <w:i/>
                <w:sz w:val="28"/>
              </w:rPr>
            </m:ctrlPr>
          </m:fPr>
          <m:num>
            <m:r>
              <w:rPr>
                <w:rFonts w:ascii="Cambria Math" w:eastAsiaTheme="minorEastAsia" w:hAnsi="Cambria Math"/>
                <w:sz w:val="28"/>
              </w:rPr>
              <m:t>I</m:t>
            </m:r>
          </m:num>
          <m:den>
            <m:r>
              <w:rPr>
                <w:rFonts w:ascii="Cambria Math" w:eastAsiaTheme="minorEastAsia" w:hAnsi="Cambria Math"/>
                <w:sz w:val="28"/>
              </w:rPr>
              <m:t>V</m:t>
            </m:r>
          </m:den>
        </m:f>
      </m:oMath>
    </w:p>
    <w:p w:rsidR="008646F1" w:rsidRDefault="008646F1" w:rsidP="00A71693">
      <w:pPr>
        <w:rPr>
          <w:rFonts w:cstheme="minorHAnsi"/>
        </w:rPr>
      </w:pPr>
      <w:r>
        <w:rPr>
          <w:rFonts w:cstheme="minorHAnsi"/>
        </w:rPr>
        <w:t xml:space="preserve">If we flip this over to remove the reciprocal, we get  </w:t>
      </w:r>
      <m:oMath>
        <m:f>
          <m:fPr>
            <m:ctrlPr>
              <w:rPr>
                <w:rFonts w:ascii="Cambria Math" w:eastAsiaTheme="minorEastAsia" w:hAnsi="Cambria Math"/>
                <w:i/>
                <w:sz w:val="28"/>
              </w:rPr>
            </m:ctrlPr>
          </m:fPr>
          <m:num>
            <m:r>
              <w:rPr>
                <w:rFonts w:ascii="Cambria Math" w:eastAsiaTheme="minorEastAsia" w:hAnsi="Cambria Math"/>
                <w:sz w:val="28"/>
              </w:rPr>
              <m:t>R</m:t>
            </m:r>
          </m:num>
          <m:den>
            <m:r>
              <w:rPr>
                <w:rFonts w:ascii="Cambria Math" w:eastAsiaTheme="minorEastAsia" w:hAnsi="Cambria Math"/>
                <w:sz w:val="28"/>
              </w:rPr>
              <m:t>1</m:t>
            </m:r>
          </m:den>
        </m:f>
        <m:r>
          <m:rPr>
            <m:sty m:val="p"/>
          </m:rPr>
          <w:rPr>
            <w:rFonts w:ascii="Cambria Math" w:hAnsi="Cambria Math"/>
          </w:rPr>
          <m:t xml:space="preserve">  </m:t>
        </m:r>
        <m:r>
          <w:rPr>
            <w:rFonts w:ascii="Cambria Math" w:hAnsi="Cambria Math"/>
          </w:rPr>
          <m:t xml:space="preserve">= </m:t>
        </m:r>
        <m:f>
          <m:fPr>
            <m:ctrlPr>
              <w:rPr>
                <w:rFonts w:ascii="Cambria Math" w:eastAsiaTheme="minorEastAsia" w:hAnsi="Cambria Math"/>
                <w:i/>
                <w:sz w:val="28"/>
              </w:rPr>
            </m:ctrlPr>
          </m:fPr>
          <m:num>
            <m:r>
              <w:rPr>
                <w:rFonts w:ascii="Cambria Math" w:eastAsiaTheme="minorEastAsia" w:hAnsi="Cambria Math"/>
                <w:sz w:val="28"/>
              </w:rPr>
              <m:t>V</m:t>
            </m:r>
          </m:num>
          <m:den>
            <m:r>
              <w:rPr>
                <w:rFonts w:ascii="Cambria Math" w:eastAsiaTheme="minorEastAsia" w:hAnsi="Cambria Math"/>
                <w:sz w:val="28"/>
              </w:rPr>
              <m:t>I</m:t>
            </m:r>
          </m:den>
        </m:f>
      </m:oMath>
      <w:r>
        <w:rPr>
          <w:rFonts w:eastAsiaTheme="minorEastAsia" w:cstheme="minorHAnsi"/>
          <w:sz w:val="28"/>
        </w:rPr>
        <w:t xml:space="preserve"> </w:t>
      </w:r>
      <w:r w:rsidRPr="008646F1">
        <w:t>which is equal to</w:t>
      </w:r>
      <w:r>
        <w:t xml:space="preserve"> </w:t>
      </w:r>
      <w:r w:rsidRPr="008646F1">
        <w:rPr>
          <w:rFonts w:ascii="Cambria Math" w:hAnsi="Cambria Math"/>
          <w:i/>
        </w:rPr>
        <w:t>R</w:t>
      </w:r>
      <w:r>
        <w:t xml:space="preserve"> </w:t>
      </w:r>
      <m:oMath>
        <m:r>
          <w:rPr>
            <w:rFonts w:ascii="Cambria Math" w:hAnsi="Cambria Math"/>
          </w:rPr>
          <m:t xml:space="preserve">= </m:t>
        </m:r>
        <m:f>
          <m:fPr>
            <m:ctrlPr>
              <w:rPr>
                <w:rFonts w:ascii="Cambria Math" w:eastAsiaTheme="minorEastAsia" w:hAnsi="Cambria Math"/>
                <w:i/>
                <w:sz w:val="28"/>
              </w:rPr>
            </m:ctrlPr>
          </m:fPr>
          <m:num>
            <m:r>
              <w:rPr>
                <w:rFonts w:ascii="Cambria Math" w:eastAsiaTheme="minorEastAsia" w:hAnsi="Cambria Math"/>
                <w:sz w:val="28"/>
              </w:rPr>
              <m:t>V</m:t>
            </m:r>
          </m:num>
          <m:den>
            <m:r>
              <w:rPr>
                <w:rFonts w:ascii="Cambria Math" w:eastAsiaTheme="minorEastAsia" w:hAnsi="Cambria Math"/>
                <w:sz w:val="28"/>
              </w:rPr>
              <m:t>I</m:t>
            </m:r>
          </m:den>
        </m:f>
      </m:oMath>
    </w:p>
    <w:p w:rsidR="008646F1" w:rsidRDefault="008646F1" w:rsidP="00A71693">
      <w:pPr>
        <w:rPr>
          <w:rFonts w:cstheme="minorHAnsi"/>
        </w:rPr>
      </w:pPr>
      <w:r w:rsidRPr="008646F1">
        <w:rPr>
          <w:rFonts w:cstheme="minorHAnsi"/>
          <w:i/>
        </w:rPr>
        <w:t>i.e.</w:t>
      </w:r>
      <w:r>
        <w:rPr>
          <w:rFonts w:cstheme="minorHAnsi"/>
        </w:rPr>
        <w:t xml:space="preserve"> the resistance of a component</w:t>
      </w:r>
      <w:r w:rsidR="00687326">
        <w:rPr>
          <w:rFonts w:cstheme="minorHAnsi"/>
        </w:rPr>
        <w:t xml:space="preserve"> (</w:t>
      </w:r>
      <w:r w:rsidR="00687326">
        <w:rPr>
          <w:rFonts w:cstheme="minorHAnsi"/>
        </w:rPr>
        <w:t>Ω</w:t>
      </w:r>
      <w:r w:rsidR="00687326">
        <w:rPr>
          <w:rFonts w:cstheme="minorHAnsi"/>
        </w:rPr>
        <w:t>)</w:t>
      </w:r>
      <w:r>
        <w:rPr>
          <w:rFonts w:cstheme="minorHAnsi"/>
        </w:rPr>
        <w:t xml:space="preserve"> </w:t>
      </w:r>
      <w:r w:rsidR="00687326">
        <w:rPr>
          <w:rFonts w:cstheme="minorHAnsi"/>
        </w:rPr>
        <w:t>equals</w:t>
      </w:r>
      <w:r>
        <w:rPr>
          <w:rFonts w:cstheme="minorHAnsi"/>
        </w:rPr>
        <w:t xml:space="preserve"> the voltage across it </w:t>
      </w:r>
      <w:r w:rsidR="00687326">
        <w:rPr>
          <w:rFonts w:cstheme="minorHAnsi"/>
        </w:rPr>
        <w:t xml:space="preserve">(V) </w:t>
      </w:r>
      <w:r>
        <w:rPr>
          <w:rFonts w:cstheme="minorHAnsi"/>
        </w:rPr>
        <w:t>divided by the current through it</w:t>
      </w:r>
      <w:r w:rsidR="00687326">
        <w:rPr>
          <w:rFonts w:cstheme="minorHAnsi"/>
        </w:rPr>
        <w:t xml:space="preserve"> (A)</w:t>
      </w:r>
      <w:r>
        <w:rPr>
          <w:rFonts w:cstheme="minorHAnsi"/>
        </w:rPr>
        <w:t>.</w:t>
      </w:r>
    </w:p>
    <w:p w:rsidR="00196C9E" w:rsidRDefault="00196C9E" w:rsidP="00A71693">
      <w:pPr>
        <w:rPr>
          <w:rFonts w:cstheme="minorHAnsi"/>
        </w:rPr>
      </w:pPr>
    </w:p>
    <w:p w:rsidR="005E5EBE" w:rsidRDefault="005E5EBE" w:rsidP="00B97233">
      <w:pPr>
        <w:shd w:val="clear" w:color="auto" w:fill="EEECE1" w:themeFill="background2"/>
      </w:pPr>
      <w:r>
        <w:t xml:space="preserve">See: </w:t>
      </w:r>
      <w:hyperlink r:id="rId14" w:history="1">
        <w:r w:rsidRPr="001026A0">
          <w:rPr>
            <w:rStyle w:val="Hyperlink"/>
          </w:rPr>
          <w:t>https://phet.colorado.edu/en/simulation/ohms-law</w:t>
        </w:r>
      </w:hyperlink>
      <w:r>
        <w:t xml:space="preserve"> </w:t>
      </w:r>
      <w:r w:rsidR="00B97233">
        <w:t xml:space="preserve">and investigate the effects of changing </w:t>
      </w:r>
      <m:oMath>
        <m:r>
          <w:rPr>
            <w:rFonts w:ascii="Cambria Math" w:hAnsi="Cambria Math"/>
          </w:rPr>
          <m:t>V</m:t>
        </m:r>
      </m:oMath>
      <w:r w:rsidR="00B97233">
        <w:t xml:space="preserve"> and </w:t>
      </w:r>
      <m:oMath>
        <m:r>
          <w:rPr>
            <w:rFonts w:ascii="Cambria Math" w:hAnsi="Cambria Math"/>
          </w:rPr>
          <m:t xml:space="preserve"> </m:t>
        </m:r>
        <m:r>
          <w:rPr>
            <w:rFonts w:ascii="Cambria Math" w:hAnsi="Cambria Math"/>
          </w:rPr>
          <m:t>I</m:t>
        </m:r>
      </m:oMath>
    </w:p>
    <w:p w:rsidR="005E5EBE" w:rsidRDefault="005E5EBE" w:rsidP="00E54B3E">
      <w:pPr>
        <w:shd w:val="clear" w:color="auto" w:fill="EEECE1" w:themeFill="background2"/>
        <w:spacing w:after="0" w:line="360" w:lineRule="auto"/>
      </w:pPr>
      <w:r>
        <w:t xml:space="preserve">For a basic circuit containing a single </w:t>
      </w:r>
      <w:proofErr w:type="spellStart"/>
      <w:r>
        <w:t>Ohmic</w:t>
      </w:r>
      <w:proofErr w:type="spellEnd"/>
      <w:r>
        <w:t xml:space="preserve"> resistor: </w:t>
      </w:r>
    </w:p>
    <w:p w:rsidR="005E5EBE" w:rsidRDefault="005E5EBE" w:rsidP="00E54B3E">
      <w:pPr>
        <w:shd w:val="clear" w:color="auto" w:fill="EEECE1" w:themeFill="background2"/>
        <w:spacing w:after="0" w:line="360" w:lineRule="auto"/>
      </w:pPr>
      <w:r>
        <w:t>As VOLTAGE</w:t>
      </w:r>
      <w:r w:rsidR="00E54B3E">
        <w:t xml:space="preserve"> _______________________________</w:t>
      </w:r>
      <w:r>
        <w:t>, circuit CURRENT</w:t>
      </w:r>
      <w:r w:rsidR="00E54B3E">
        <w:t xml:space="preserve"> </w:t>
      </w:r>
      <w:r>
        <w:t xml:space="preserve">________________________________. </w:t>
      </w:r>
    </w:p>
    <w:p w:rsidR="005E5EBE" w:rsidRDefault="005E5EBE" w:rsidP="00E54B3E">
      <w:pPr>
        <w:shd w:val="clear" w:color="auto" w:fill="EEECE1" w:themeFill="background2"/>
        <w:spacing w:after="0" w:line="360" w:lineRule="auto"/>
      </w:pPr>
      <w:r>
        <w:t xml:space="preserve">As RESISTANCE </w:t>
      </w:r>
      <w:r w:rsidR="00E54B3E">
        <w:t>______________________________</w:t>
      </w:r>
      <w:r>
        <w:t>, CURRENT __________________________</w:t>
      </w:r>
      <w:r w:rsidR="00E54B3E">
        <w:t>______</w:t>
      </w:r>
      <w:r>
        <w:t>_ and VOLTAGE ________________________________________</w:t>
      </w:r>
      <w:r w:rsidR="00E54B3E">
        <w:t>________________________________________</w:t>
      </w:r>
      <w:r>
        <w:t>.</w:t>
      </w:r>
    </w:p>
    <w:p w:rsidR="00BB7312" w:rsidRDefault="003465DA" w:rsidP="00254444">
      <w:r>
        <w:t xml:space="preserve">The total resistance of a series circuit is the sum of the components’ resistances: </w:t>
      </w:r>
    </w:p>
    <w:p w:rsidR="00196C9E" w:rsidRDefault="003465DA" w:rsidP="00BB7312">
      <w:pPr>
        <w:jc w:val="center"/>
        <w:rPr>
          <w:rFonts w:ascii="Cambria Math" w:hAnsi="Cambria Math"/>
        </w:rPr>
      </w:pPr>
      <w:r w:rsidRPr="003465DA">
        <w:rPr>
          <w:rFonts w:ascii="Cambria Math" w:hAnsi="Cambria Math"/>
          <w:i/>
        </w:rPr>
        <w:t>R</w:t>
      </w:r>
      <w:r w:rsidRPr="003465DA">
        <w:rPr>
          <w:rFonts w:ascii="Cambria Math" w:hAnsi="Cambria Math"/>
          <w:vertAlign w:val="subscript"/>
        </w:rPr>
        <w:t>T</w:t>
      </w:r>
      <w:r w:rsidRPr="003465DA">
        <w:rPr>
          <w:rFonts w:ascii="Cambria Math" w:hAnsi="Cambria Math"/>
        </w:rPr>
        <w:t xml:space="preserve"> = </w:t>
      </w:r>
      <w:r w:rsidRPr="003465DA">
        <w:rPr>
          <w:rFonts w:ascii="Cambria Math" w:hAnsi="Cambria Math"/>
          <w:i/>
        </w:rPr>
        <w:t>R</w:t>
      </w:r>
      <w:r w:rsidRPr="003465DA">
        <w:rPr>
          <w:rFonts w:ascii="Cambria Math" w:hAnsi="Cambria Math"/>
          <w:vertAlign w:val="subscript"/>
        </w:rPr>
        <w:t>1</w:t>
      </w:r>
      <w:r w:rsidRPr="00196C9E">
        <w:rPr>
          <w:rFonts w:cstheme="minorHAnsi"/>
        </w:rPr>
        <w:t>+</w:t>
      </w:r>
      <w:r w:rsidRPr="003465DA">
        <w:rPr>
          <w:rFonts w:ascii="Cambria Math" w:hAnsi="Cambria Math"/>
          <w:i/>
        </w:rPr>
        <w:t>R</w:t>
      </w:r>
      <w:r w:rsidRPr="003465DA">
        <w:rPr>
          <w:rFonts w:ascii="Cambria Math" w:hAnsi="Cambria Math"/>
          <w:vertAlign w:val="subscript"/>
        </w:rPr>
        <w:t>2</w:t>
      </w:r>
      <w:r w:rsidR="00BB7312">
        <w:rPr>
          <w:rFonts w:ascii="Cambria Math" w:hAnsi="Cambria Math"/>
          <w:vertAlign w:val="subscript"/>
        </w:rPr>
        <w:t xml:space="preserve"> </w:t>
      </w:r>
      <w:r w:rsidRPr="00196C9E">
        <w:rPr>
          <w:rFonts w:cstheme="minorHAnsi"/>
        </w:rPr>
        <w:t>+</w:t>
      </w:r>
      <w:r w:rsidRPr="003465DA">
        <w:rPr>
          <w:rFonts w:ascii="Cambria Math" w:hAnsi="Cambria Math"/>
          <w:i/>
        </w:rPr>
        <w:t>R</w:t>
      </w:r>
      <w:r w:rsidRPr="003465DA">
        <w:rPr>
          <w:rFonts w:ascii="Cambria Math" w:hAnsi="Cambria Math"/>
          <w:vertAlign w:val="subscript"/>
        </w:rPr>
        <w:t>3</w:t>
      </w:r>
    </w:p>
    <w:p w:rsidR="003465DA" w:rsidRDefault="003465DA" w:rsidP="00254444">
      <w:r>
        <w:t>Hence, i</w:t>
      </w:r>
      <w:r w:rsidR="005E2E70">
        <w:t xml:space="preserve">n a series circuit, adding extra components </w:t>
      </w:r>
      <w:r w:rsidR="00656601">
        <w:t>adds</w:t>
      </w:r>
      <w:r w:rsidR="005E2E70">
        <w:t xml:space="preserve"> extra </w:t>
      </w:r>
      <w:r w:rsidR="005E2E70" w:rsidRPr="00DF7B53">
        <w:t>resistance</w:t>
      </w:r>
      <w:r w:rsidR="00656601">
        <w:rPr>
          <w:rStyle w:val="FootnoteReference"/>
        </w:rPr>
        <w:footnoteReference w:id="3"/>
      </w:r>
      <w:r w:rsidR="005E2E70">
        <w:t>.</w:t>
      </w:r>
      <w:r>
        <w:t xml:space="preserve"> </w:t>
      </w:r>
      <w:r w:rsidR="005E2E70">
        <w:t>This reduces current</w:t>
      </w:r>
      <w:r w:rsidR="000E2AE5">
        <w:t xml:space="preserve"> hence</w:t>
      </w:r>
      <w:r w:rsidR="005E2E70">
        <w:t xml:space="preserve"> there are fewer Coulombs passing thro</w:t>
      </w:r>
      <w:r w:rsidR="000E2AE5">
        <w:t>ugh the components every second.</w:t>
      </w:r>
      <w:r w:rsidR="006D1D1C">
        <w:t xml:space="preserve"> </w:t>
      </w:r>
      <w:r w:rsidR="000E2AE5">
        <w:t>Therefore</w:t>
      </w:r>
      <w:r w:rsidR="005E2E70">
        <w:t xml:space="preserve"> </w:t>
      </w:r>
      <w:r w:rsidR="000E2AE5">
        <w:t>the</w:t>
      </w:r>
      <w:r w:rsidR="006D1D1C">
        <w:t xml:space="preserve"> rate of “supply” of Coulombs </w:t>
      </w:r>
      <w:r w:rsidR="000E2AE5">
        <w:t>to</w:t>
      </w:r>
      <w:r w:rsidR="00860486">
        <w:t xml:space="preserve"> the circuit</w:t>
      </w:r>
      <w:r w:rsidR="000E2AE5">
        <w:t xml:space="preserve"> components is reduced and so</w:t>
      </w:r>
      <w:r w:rsidR="005E2E70">
        <w:t xml:space="preserve"> the rate of energy transfer through the component is reduced e.g. less heat and light emitted by a bulb each second.</w:t>
      </w:r>
      <w:r w:rsidRPr="003465DA">
        <w:t xml:space="preserve"> </w:t>
      </w:r>
    </w:p>
    <w:p w:rsidR="00254444" w:rsidRDefault="00254444" w:rsidP="0099458A">
      <w:pPr>
        <w:jc w:val="center"/>
      </w:pPr>
      <w:r>
        <w:rPr>
          <w:noProof/>
          <w:lang w:eastAsia="en-NZ"/>
        </w:rPr>
        <w:drawing>
          <wp:inline distT="0" distB="0" distL="0" distR="0" wp14:anchorId="24224687" wp14:editId="51F8606A">
            <wp:extent cx="4796286" cy="179065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b="29745"/>
                    <a:stretch/>
                  </pic:blipFill>
                  <pic:spPr bwMode="auto">
                    <a:xfrm>
                      <a:off x="0" y="0"/>
                      <a:ext cx="4804013" cy="1793540"/>
                    </a:xfrm>
                    <a:prstGeom prst="rect">
                      <a:avLst/>
                    </a:prstGeom>
                    <a:ln>
                      <a:noFill/>
                    </a:ln>
                    <a:extLst>
                      <a:ext uri="{53640926-AAD7-44D8-BBD7-CCE9431645EC}">
                        <a14:shadowObscured xmlns:a14="http://schemas.microsoft.com/office/drawing/2010/main"/>
                      </a:ext>
                    </a:extLst>
                  </pic:spPr>
                </pic:pic>
              </a:graphicData>
            </a:graphic>
          </wp:inline>
        </w:drawing>
      </w:r>
    </w:p>
    <w:p w:rsidR="00860486" w:rsidRDefault="00860486" w:rsidP="003465DA"/>
    <w:p w:rsidR="003465DA" w:rsidRPr="0042033D" w:rsidRDefault="00D45C2B" w:rsidP="003465DA">
      <w:pPr>
        <w:rPr>
          <w:rFonts w:ascii="Times New Roman" w:hAnsi="Times New Roman" w:cs="Times New Roman"/>
        </w:rPr>
      </w:pPr>
      <w:r>
        <w:rPr>
          <w:noProof/>
          <w:lang w:eastAsia="en-NZ"/>
        </w:rPr>
        <mc:AlternateContent>
          <mc:Choice Requires="wps">
            <w:drawing>
              <wp:anchor distT="0" distB="0" distL="114300" distR="114300" simplePos="0" relativeHeight="251662336" behindDoc="0" locked="0" layoutInCell="1" allowOverlap="1" wp14:anchorId="2B31751C" wp14:editId="236670C4">
                <wp:simplePos x="0" y="0"/>
                <wp:positionH relativeFrom="column">
                  <wp:posOffset>3549770</wp:posOffset>
                </wp:positionH>
                <wp:positionV relativeFrom="paragraph">
                  <wp:posOffset>696319</wp:posOffset>
                </wp:positionV>
                <wp:extent cx="2355011" cy="1673225"/>
                <wp:effectExtent l="0" t="0" r="7620" b="3175"/>
                <wp:wrapNone/>
                <wp:docPr id="25" name="Rectangle 25"/>
                <wp:cNvGraphicFramePr/>
                <a:graphic xmlns:a="http://schemas.openxmlformats.org/drawingml/2006/main">
                  <a:graphicData uri="http://schemas.microsoft.com/office/word/2010/wordprocessingShape">
                    <wps:wsp>
                      <wps:cNvSpPr/>
                      <wps:spPr>
                        <a:xfrm>
                          <a:off x="0" y="0"/>
                          <a:ext cx="2355011" cy="16732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C2B" w:rsidRDefault="00583F76" w:rsidP="00583F76">
                            <w:pPr>
                              <w:jc w:val="both"/>
                              <w:rPr>
                                <w:color w:val="000000" w:themeColor="text1"/>
                              </w:rPr>
                            </w:pPr>
                            <w:r>
                              <w:rPr>
                                <w:color w:val="000000" w:themeColor="text1"/>
                              </w:rPr>
                              <w:t xml:space="preserve">The resistance of the circuit, </w:t>
                            </w:r>
                            <w:r w:rsidRPr="00583F76">
                              <w:rPr>
                                <w:rFonts w:ascii="Cambria Math" w:hAnsi="Cambria Math"/>
                                <w:i/>
                                <w:color w:val="000000" w:themeColor="text1"/>
                              </w:rPr>
                              <w:t>R</w:t>
                            </w:r>
                            <w:r w:rsidRPr="00583F76">
                              <w:rPr>
                                <w:rFonts w:ascii="Cambria Math" w:hAnsi="Cambria Math"/>
                                <w:color w:val="000000" w:themeColor="text1"/>
                                <w:vertAlign w:val="subscript"/>
                              </w:rPr>
                              <w:t>T</w:t>
                            </w:r>
                            <w:r>
                              <w:rPr>
                                <w:color w:val="000000" w:themeColor="text1"/>
                              </w:rPr>
                              <w:t xml:space="preserve"> =</w:t>
                            </w:r>
                          </w:p>
                          <w:p w:rsidR="00D45C2B" w:rsidRDefault="00D45C2B" w:rsidP="00583F76">
                            <w:pPr>
                              <w:jc w:val="both"/>
                              <w:rPr>
                                <w:color w:val="000000" w:themeColor="text1"/>
                              </w:rPr>
                            </w:pPr>
                          </w:p>
                          <w:p w:rsidR="00D45C2B" w:rsidRDefault="00D45C2B" w:rsidP="00D45C2B">
                            <w:pPr>
                              <w:jc w:val="both"/>
                              <w:rPr>
                                <w:color w:val="000000" w:themeColor="text1"/>
                              </w:rPr>
                            </w:pPr>
                          </w:p>
                          <w:p w:rsidR="00D45C2B" w:rsidRPr="00D45C2B" w:rsidRDefault="00D45C2B" w:rsidP="00D45C2B">
                            <w:pPr>
                              <w:jc w:val="both"/>
                              <w:rPr>
                                <w:color w:val="000000" w:themeColor="text1"/>
                              </w:rPr>
                            </w:pPr>
                            <w:r>
                              <w:rPr>
                                <w:color w:val="000000" w:themeColor="text1"/>
                              </w:rPr>
                              <w:t xml:space="preserve">The resistance of </w:t>
                            </w:r>
                            <w:r>
                              <w:rPr>
                                <w:color w:val="000000" w:themeColor="text1"/>
                              </w:rPr>
                              <w:t>each bulb,</w:t>
                            </w:r>
                            <w:r>
                              <w:rPr>
                                <w:color w:val="000000" w:themeColor="text1"/>
                              </w:rPr>
                              <w:t xml:space="preserve"> </w:t>
                            </w:r>
                            <w:r w:rsidRPr="00583F76">
                              <w:rPr>
                                <w:rFonts w:ascii="Cambria Math" w:hAnsi="Cambria Math"/>
                                <w:i/>
                                <w:color w:val="000000" w:themeColor="text1"/>
                              </w:rPr>
                              <w:t>R</w:t>
                            </w:r>
                            <w:r>
                              <w:rPr>
                                <w:rFonts w:ascii="Cambria Math" w:hAnsi="Cambria Math"/>
                                <w:color w:val="000000" w:themeColor="text1"/>
                                <w:vertAlign w:val="subscript"/>
                              </w:rPr>
                              <w:t>1</w:t>
                            </w:r>
                            <w:r>
                              <w:rPr>
                                <w:color w:val="000000" w:themeColor="text1"/>
                              </w:rPr>
                              <w:t xml:space="preserve"> and</w:t>
                            </w:r>
                            <w:r>
                              <w:rPr>
                                <w:color w:val="000000" w:themeColor="text1"/>
                              </w:rPr>
                              <w:t xml:space="preserve"> </w:t>
                            </w:r>
                            <w:r w:rsidRPr="00583F76">
                              <w:rPr>
                                <w:rFonts w:ascii="Cambria Math" w:hAnsi="Cambria Math"/>
                                <w:i/>
                                <w:color w:val="000000" w:themeColor="text1"/>
                              </w:rPr>
                              <w:t>R</w:t>
                            </w:r>
                            <w:r>
                              <w:rPr>
                                <w:rFonts w:ascii="Cambria Math" w:hAnsi="Cambria Math"/>
                                <w:color w:val="000000" w:themeColor="text1"/>
                                <w:vertAlign w:val="subscript"/>
                              </w:rPr>
                              <w:t xml:space="preserve">2 </w:t>
                            </w:r>
                            <w:r>
                              <w:rPr>
                                <w:color w:val="000000" w:themeColor="text1"/>
                              </w:rPr>
                              <w:t>=</w:t>
                            </w:r>
                          </w:p>
                          <w:p w:rsidR="00583F76" w:rsidRPr="00583F76" w:rsidRDefault="00583F76" w:rsidP="00583F76">
                            <w:pPr>
                              <w:jc w:val="both"/>
                              <w:rPr>
                                <w:color w:val="000000" w:themeColor="text1"/>
                              </w:rPr>
                            </w:pPr>
                            <w:r>
                              <w:rPr>
                                <w:color w:val="000000" w:themeColor="text1"/>
                              </w:rPr>
                              <w:t xml:space="preserve"> </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100" style="position:absolute;margin-left:279.5pt;margin-top:54.85pt;width:185.45pt;height:1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" fillcolor="#eeece1 [3214]" stroked="f" strokeweight="2pt">
                <v:textbox inset="1mm,,1mm">
                  <w:txbxContent>
                    <w:p w:rsidR="00D45C2B" w:rsidRDefault="00583F76" w:rsidP="00583F76">
                      <w:pPr>
                        <w:jc w:val="both"/>
                        <w:rPr>
                          <w:color w:val="000000" w:themeColor="text1"/>
                        </w:rPr>
                      </w:pPr>
                      <w:r>
                        <w:rPr>
                          <w:color w:val="000000" w:themeColor="text1"/>
                        </w:rPr>
                        <w:t xml:space="preserve">The resistance of the circuit, </w:t>
                      </w:r>
                      <w:r w:rsidRPr="00583F76">
                        <w:rPr>
                          <w:rFonts w:ascii="Cambria Math" w:hAnsi="Cambria Math"/>
                          <w:i/>
                          <w:color w:val="000000" w:themeColor="text1"/>
                        </w:rPr>
                        <w:t>R</w:t>
                      </w:r>
                      <w:r w:rsidRPr="00583F76">
                        <w:rPr>
                          <w:rFonts w:ascii="Cambria Math" w:hAnsi="Cambria Math"/>
                          <w:color w:val="000000" w:themeColor="text1"/>
                          <w:vertAlign w:val="subscript"/>
                        </w:rPr>
                        <w:t>T</w:t>
                      </w:r>
                      <w:r>
                        <w:rPr>
                          <w:color w:val="000000" w:themeColor="text1"/>
                        </w:rPr>
                        <w:t xml:space="preserve"> =</w:t>
                      </w:r>
                    </w:p>
                    <w:p w:rsidR="00D45C2B" w:rsidRDefault="00D45C2B" w:rsidP="00583F76">
                      <w:pPr>
                        <w:jc w:val="both"/>
                        <w:rPr>
                          <w:color w:val="000000" w:themeColor="text1"/>
                        </w:rPr>
                      </w:pPr>
                    </w:p>
                    <w:p w:rsidR="00D45C2B" w:rsidRDefault="00D45C2B" w:rsidP="00D45C2B">
                      <w:pPr>
                        <w:jc w:val="both"/>
                        <w:rPr>
                          <w:color w:val="000000" w:themeColor="text1"/>
                        </w:rPr>
                      </w:pPr>
                    </w:p>
                    <w:p w:rsidR="00D45C2B" w:rsidRPr="00D45C2B" w:rsidRDefault="00D45C2B" w:rsidP="00D45C2B">
                      <w:pPr>
                        <w:jc w:val="both"/>
                        <w:rPr>
                          <w:color w:val="000000" w:themeColor="text1"/>
                        </w:rPr>
                      </w:pPr>
                      <w:r>
                        <w:rPr>
                          <w:color w:val="000000" w:themeColor="text1"/>
                        </w:rPr>
                        <w:t xml:space="preserve">The resistance of </w:t>
                      </w:r>
                      <w:r>
                        <w:rPr>
                          <w:color w:val="000000" w:themeColor="text1"/>
                        </w:rPr>
                        <w:t>each bulb,</w:t>
                      </w:r>
                      <w:r>
                        <w:rPr>
                          <w:color w:val="000000" w:themeColor="text1"/>
                        </w:rPr>
                        <w:t xml:space="preserve"> </w:t>
                      </w:r>
                      <w:r w:rsidRPr="00583F76">
                        <w:rPr>
                          <w:rFonts w:ascii="Cambria Math" w:hAnsi="Cambria Math"/>
                          <w:i/>
                          <w:color w:val="000000" w:themeColor="text1"/>
                        </w:rPr>
                        <w:t>R</w:t>
                      </w:r>
                      <w:r>
                        <w:rPr>
                          <w:rFonts w:ascii="Cambria Math" w:hAnsi="Cambria Math"/>
                          <w:color w:val="000000" w:themeColor="text1"/>
                          <w:vertAlign w:val="subscript"/>
                        </w:rPr>
                        <w:t>1</w:t>
                      </w:r>
                      <w:r>
                        <w:rPr>
                          <w:color w:val="000000" w:themeColor="text1"/>
                        </w:rPr>
                        <w:t xml:space="preserve"> and</w:t>
                      </w:r>
                      <w:r>
                        <w:rPr>
                          <w:color w:val="000000" w:themeColor="text1"/>
                        </w:rPr>
                        <w:t xml:space="preserve"> </w:t>
                      </w:r>
                      <w:r w:rsidRPr="00583F76">
                        <w:rPr>
                          <w:rFonts w:ascii="Cambria Math" w:hAnsi="Cambria Math"/>
                          <w:i/>
                          <w:color w:val="000000" w:themeColor="text1"/>
                        </w:rPr>
                        <w:t>R</w:t>
                      </w:r>
                      <w:r>
                        <w:rPr>
                          <w:rFonts w:ascii="Cambria Math" w:hAnsi="Cambria Math"/>
                          <w:color w:val="000000" w:themeColor="text1"/>
                          <w:vertAlign w:val="subscript"/>
                        </w:rPr>
                        <w:t xml:space="preserve">2 </w:t>
                      </w:r>
                      <w:r>
                        <w:rPr>
                          <w:color w:val="000000" w:themeColor="text1"/>
                        </w:rPr>
                        <w:t>=</w:t>
                      </w:r>
                    </w:p>
                    <w:p w:rsidR="00583F76" w:rsidRPr="00583F76" w:rsidRDefault="00583F76" w:rsidP="00583F76">
                      <w:pPr>
                        <w:jc w:val="both"/>
                        <w:rPr>
                          <w:color w:val="000000" w:themeColor="text1"/>
                        </w:rPr>
                      </w:pPr>
                      <w:r>
                        <w:rPr>
                          <w:color w:val="000000" w:themeColor="text1"/>
                        </w:rPr>
                        <w:t xml:space="preserve"> </w:t>
                      </w:r>
                    </w:p>
                  </w:txbxContent>
                </v:textbox>
              </v:rect>
            </w:pict>
          </mc:Fallback>
        </mc:AlternateContent>
      </w:r>
      <w:r>
        <w:rPr>
          <w:noProof/>
          <w:lang w:eastAsia="en-NZ"/>
        </w:rPr>
        <mc:AlternateContent>
          <mc:Choice Requires="wpg">
            <w:drawing>
              <wp:anchor distT="0" distB="0" distL="114300" distR="114300" simplePos="0" relativeHeight="251665408" behindDoc="0" locked="0" layoutInCell="1" allowOverlap="1" wp14:anchorId="6F9A76E4" wp14:editId="13CFEFDC">
                <wp:simplePos x="0" y="0"/>
                <wp:positionH relativeFrom="column">
                  <wp:posOffset>-64698</wp:posOffset>
                </wp:positionH>
                <wp:positionV relativeFrom="paragraph">
                  <wp:posOffset>515165</wp:posOffset>
                </wp:positionV>
                <wp:extent cx="3588073" cy="1716654"/>
                <wp:effectExtent l="0" t="0" r="0" b="0"/>
                <wp:wrapNone/>
                <wp:docPr id="29" name="Group 29"/>
                <wp:cNvGraphicFramePr/>
                <a:graphic xmlns:a="http://schemas.openxmlformats.org/drawingml/2006/main">
                  <a:graphicData uri="http://schemas.microsoft.com/office/word/2010/wordprocessingGroup">
                    <wpg:wgp>
                      <wpg:cNvGrpSpPr/>
                      <wpg:grpSpPr>
                        <a:xfrm>
                          <a:off x="0" y="0"/>
                          <a:ext cx="3588073" cy="1716654"/>
                          <a:chOff x="0" y="-27855"/>
                          <a:chExt cx="3898948" cy="1847728"/>
                        </a:xfrm>
                      </wpg:grpSpPr>
                      <wpg:grpSp>
                        <wpg:cNvPr id="24" name="Group 24"/>
                        <wpg:cNvGrpSpPr/>
                        <wpg:grpSpPr>
                          <a:xfrm>
                            <a:off x="0" y="-27855"/>
                            <a:ext cx="3898948" cy="1847728"/>
                            <a:chOff x="0" y="-27855"/>
                            <a:chExt cx="3898948" cy="1847728"/>
                          </a:xfrm>
                        </wpg:grpSpPr>
                        <wpg:grpSp>
                          <wpg:cNvPr id="22" name="Group 22"/>
                          <wpg:cNvGrpSpPr/>
                          <wpg:grpSpPr>
                            <a:xfrm>
                              <a:off x="155275" y="905773"/>
                              <a:ext cx="3743673" cy="914100"/>
                              <a:chOff x="8626" y="0"/>
                              <a:chExt cx="3743673" cy="914100"/>
                            </a:xfrm>
                          </wpg:grpSpPr>
                          <wps:wsp>
                            <wps:cNvPr id="18" name="Text Box 2"/>
                            <wps:cNvSpPr txBox="1">
                              <a:spLocks noChangeArrowheads="1"/>
                            </wps:cNvSpPr>
                            <wps:spPr bwMode="auto">
                              <a:xfrm>
                                <a:off x="8626" y="0"/>
                                <a:ext cx="284672" cy="301925"/>
                              </a:xfrm>
                              <a:prstGeom prst="rect">
                                <a:avLst/>
                              </a:prstGeom>
                              <a:noFill/>
                              <a:ln w="9525">
                                <a:noFill/>
                                <a:miter lim="800000"/>
                                <a:headEnd/>
                                <a:tailEnd/>
                              </a:ln>
                            </wps:spPr>
                            <wps:txbx>
                              <w:txbxContent>
                                <w:p w:rsidR="004A6692" w:rsidRPr="003465DA" w:rsidRDefault="004A6692" w:rsidP="004A6692">
                                  <w:pPr>
                                    <w:jc w:val="center"/>
                                    <w:rPr>
                                      <w:b/>
                                      <w:sz w:val="18"/>
                                    </w:rPr>
                                  </w:pPr>
                                  <w:r w:rsidRPr="003465DA">
                                    <w:rPr>
                                      <w:b/>
                                      <w:sz w:val="18"/>
                                    </w:rPr>
                                    <w:t>1</w:t>
                                  </w:r>
                                </w:p>
                              </w:txbxContent>
                            </wps:txbx>
                            <wps:bodyPr rot="0" vert="horz" wrap="square" lIns="91440" tIns="45720" rIns="91440" bIns="45720" anchor="t" anchorCtr="0">
                              <a:noAutofit/>
                            </wps:bodyPr>
                          </wps:wsp>
                          <wps:wsp>
                            <wps:cNvPr id="19" name="Text Box 2"/>
                            <wps:cNvSpPr txBox="1">
                              <a:spLocks noChangeArrowheads="1"/>
                            </wps:cNvSpPr>
                            <wps:spPr bwMode="auto">
                              <a:xfrm>
                                <a:off x="1742536" y="612475"/>
                                <a:ext cx="284480" cy="301625"/>
                              </a:xfrm>
                              <a:prstGeom prst="rect">
                                <a:avLst/>
                              </a:prstGeom>
                              <a:noFill/>
                              <a:ln w="9525">
                                <a:noFill/>
                                <a:miter lim="800000"/>
                                <a:headEnd/>
                                <a:tailEnd/>
                              </a:ln>
                            </wps:spPr>
                            <wps:txbx>
                              <w:txbxContent>
                                <w:p w:rsidR="004A6692" w:rsidRPr="004A6692" w:rsidRDefault="004A6692" w:rsidP="004A6692">
                                  <w:pPr>
                                    <w:jc w:val="center"/>
                                    <w:rPr>
                                      <w:b/>
                                      <w:sz w:val="20"/>
                                    </w:rPr>
                                  </w:pPr>
                                  <w:r w:rsidRPr="003465DA">
                                    <w:rPr>
                                      <w:b/>
                                      <w:sz w:val="18"/>
                                    </w:rPr>
                                    <w:t>2</w:t>
                                  </w:r>
                                </w:p>
                              </w:txbxContent>
                            </wps:txbx>
                            <wps:bodyPr rot="0" vert="horz" wrap="square" lIns="91440" tIns="45720" rIns="91440" bIns="45720" anchor="t" anchorCtr="0">
                              <a:noAutofit/>
                            </wps:bodyPr>
                          </wps:wsp>
                          <wps:wsp>
                            <wps:cNvPr id="20" name="Text Box 2"/>
                            <wps:cNvSpPr txBox="1">
                              <a:spLocks noChangeArrowheads="1"/>
                            </wps:cNvSpPr>
                            <wps:spPr bwMode="auto">
                              <a:xfrm>
                                <a:off x="3467819" y="25879"/>
                                <a:ext cx="284480" cy="301625"/>
                              </a:xfrm>
                              <a:prstGeom prst="rect">
                                <a:avLst/>
                              </a:prstGeom>
                              <a:noFill/>
                              <a:ln w="9525">
                                <a:noFill/>
                                <a:miter lim="800000"/>
                                <a:headEnd/>
                                <a:tailEnd/>
                              </a:ln>
                            </wps:spPr>
                            <wps:txbx>
                              <w:txbxContent>
                                <w:p w:rsidR="004A6692" w:rsidRPr="003465DA" w:rsidRDefault="004A6692" w:rsidP="004A6692">
                                  <w:pPr>
                                    <w:jc w:val="center"/>
                                    <w:rPr>
                                      <w:b/>
                                      <w:sz w:val="18"/>
                                    </w:rPr>
                                  </w:pPr>
                                  <w:r w:rsidRPr="003465DA">
                                    <w:rPr>
                                      <w:b/>
                                      <w:sz w:val="18"/>
                                    </w:rPr>
                                    <w:t>3</w:t>
                                  </w:r>
                                </w:p>
                              </w:txbxContent>
                            </wps:txbx>
                            <wps:bodyPr rot="0" vert="horz" wrap="square" lIns="91440" tIns="45720" rIns="91440" bIns="45720" anchor="t" anchorCtr="0">
                              <a:noAutofit/>
                            </wps:bodyPr>
                          </wps:wsp>
                        </wpg:grpSp>
                        <wpg:grpSp>
                          <wpg:cNvPr id="23" name="Group 23"/>
                          <wpg:cNvGrpSpPr/>
                          <wpg:grpSpPr>
                            <a:xfrm>
                              <a:off x="0" y="-27855"/>
                              <a:ext cx="3873260" cy="1787643"/>
                              <a:chOff x="0" y="-27855"/>
                              <a:chExt cx="3873260" cy="1787643"/>
                            </a:xfrm>
                          </wpg:grpSpPr>
                          <pic:pic xmlns:pic="http://schemas.openxmlformats.org/drawingml/2006/picture">
                            <pic:nvPicPr>
                              <pic:cNvPr id="15" name="Picture 15" descr="The circuit has a cell, ammeter 1 reading 0.5A, a lamp, ammeter 2 reading 0.5A, another lamp, ammeter 3 reading 0.5A"/>
                              <pic:cNvPicPr>
                                <a:picLocks noChangeAspect="1"/>
                              </pic:cNvPicPr>
                            </pic:nvPicPr>
                            <pic:blipFill rotWithShape="1">
                              <a:blip r:embed="rId16">
                                <a:extLst>
                                  <a:ext uri="{28A0092B-C50C-407E-A947-70E740481C1C}">
                                    <a14:useLocalDpi xmlns:a14="http://schemas.microsoft.com/office/drawing/2010/main" val="0"/>
                                  </a:ext>
                                </a:extLst>
                              </a:blip>
                              <a:srcRect t="6699" b="6220"/>
                              <a:stretch/>
                            </pic:blipFill>
                            <pic:spPr bwMode="auto">
                              <a:xfrm>
                                <a:off x="0" y="189781"/>
                                <a:ext cx="3873260" cy="1570007"/>
                              </a:xfrm>
                              <a:prstGeom prst="rect">
                                <a:avLst/>
                              </a:prstGeom>
                              <a:noFill/>
                              <a:ln>
                                <a:noFill/>
                              </a:ln>
                              <a:extLst>
                                <a:ext uri="{53640926-AAD7-44D8-BBD7-CCE9431645EC}">
                                  <a14:shadowObscured xmlns:a14="http://schemas.microsoft.com/office/drawing/2010/main"/>
                                </a:ext>
                              </a:extLst>
                            </pic:spPr>
                          </pic:pic>
                          <wps:wsp>
                            <wps:cNvPr id="21" name="Text Box 2"/>
                            <wps:cNvSpPr txBox="1">
                              <a:spLocks noChangeArrowheads="1"/>
                            </wps:cNvSpPr>
                            <wps:spPr bwMode="auto">
                              <a:xfrm>
                                <a:off x="1658764" y="-27855"/>
                                <a:ext cx="562833" cy="301622"/>
                              </a:xfrm>
                              <a:prstGeom prst="rect">
                                <a:avLst/>
                              </a:prstGeom>
                              <a:noFill/>
                              <a:ln w="9525">
                                <a:noFill/>
                                <a:miter lim="800000"/>
                                <a:headEnd/>
                                <a:tailEnd/>
                              </a:ln>
                            </wps:spPr>
                            <wps:txbx>
                              <w:txbxContent>
                                <w:p w:rsidR="003465DA" w:rsidRPr="003465DA" w:rsidRDefault="003465DA" w:rsidP="004A6692">
                                  <w:pPr>
                                    <w:jc w:val="center"/>
                                    <w:rPr>
                                      <w:b/>
                                    </w:rPr>
                                  </w:pPr>
                                  <w:r w:rsidRPr="003465DA">
                                    <w:rPr>
                                      <w:b/>
                                    </w:rPr>
                                    <w:t>6 V</w:t>
                                  </w:r>
                                </w:p>
                              </w:txbxContent>
                            </wps:txbx>
                            <wps:bodyPr rot="0" vert="horz" wrap="square" lIns="91440" tIns="45720" rIns="91440" bIns="45720" anchor="t" anchorCtr="0">
                              <a:noAutofit/>
                            </wps:bodyPr>
                          </wps:wsp>
                          <wps:wsp>
                            <wps:cNvPr id="27" name="Text Box 2"/>
                            <wps:cNvSpPr txBox="1">
                              <a:spLocks noChangeArrowheads="1"/>
                            </wps:cNvSpPr>
                            <wps:spPr bwMode="auto">
                              <a:xfrm>
                                <a:off x="1665216" y="1084385"/>
                                <a:ext cx="535077" cy="301625"/>
                              </a:xfrm>
                              <a:prstGeom prst="rect">
                                <a:avLst/>
                              </a:prstGeom>
                              <a:solidFill>
                                <a:schemeClr val="bg1"/>
                              </a:solidFill>
                              <a:ln w="9525">
                                <a:noFill/>
                                <a:miter lim="800000"/>
                                <a:headEnd/>
                                <a:tailEnd/>
                              </a:ln>
                            </wps:spPr>
                            <wps:txbx>
                              <w:txbxContent>
                                <w:p w:rsidR="00D45C2B" w:rsidRPr="003465DA" w:rsidRDefault="00D45C2B" w:rsidP="004A6692">
                                  <w:pPr>
                                    <w:jc w:val="center"/>
                                    <w:rPr>
                                      <w:b/>
                                    </w:rPr>
                                  </w:pPr>
                                  <w:r>
                                    <w:rPr>
                                      <w:b/>
                                    </w:rPr>
                                    <w:t>0.5A</w:t>
                                  </w:r>
                                  <w:r w:rsidRPr="003465DA">
                                    <w:rPr>
                                      <w:b/>
                                    </w:rPr>
                                    <w:t xml:space="preserve"> V</w:t>
                                  </w:r>
                                </w:p>
                              </w:txbxContent>
                            </wps:txbx>
                            <wps:bodyPr rot="0" vert="horz" wrap="square" lIns="91440" tIns="45720" rIns="91440" bIns="45720" anchor="t" anchorCtr="0">
                              <a:noAutofit/>
                            </wps:bodyPr>
                          </wps:wsp>
                        </wpg:grpSp>
                      </wpg:grpSp>
                      <wps:wsp>
                        <wps:cNvPr id="28" name="Rectangle 28"/>
                        <wps:cNvSpPr/>
                        <wps:spPr>
                          <a:xfrm>
                            <a:off x="3019245" y="845389"/>
                            <a:ext cx="319183" cy="2293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80205" y="845439"/>
                            <a:ext cx="319183" cy="2293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 o:spid="_x0000_s1101" style="position:absolute;margin-left:-5.1pt;margin-top:40.55pt;width:282.55pt;height:135.15pt;z-index:251665408;mso-width-relative:margin;mso-height-relative:margin" coordorigin=",-278" coordsize="38989,1847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">
                <v:group id="Group 24" o:spid="_x0000_s1102" style="position:absolute;top:-278;width:38989;height:18476" coordorigin=",-278" coordsize="38989,18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2" o:spid="_x0000_s1103" style="position:absolute;left:1552;top:9057;width:37437;height:9141" coordorigin="86" coordsize="37436,9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_x0000_s1104" type="#_x0000_t202" style="position:absolute;left:86;width:2846;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A6692" w:rsidRPr="003465DA" w:rsidRDefault="004A6692" w:rsidP="004A6692">
                            <w:pPr>
                              <w:jc w:val="center"/>
                              <w:rPr>
                                <w:b/>
                                <w:sz w:val="18"/>
                              </w:rPr>
                            </w:pPr>
                            <w:r w:rsidRPr="003465DA">
                              <w:rPr>
                                <w:b/>
                                <w:sz w:val="18"/>
                              </w:rPr>
                              <w:t>1</w:t>
                            </w:r>
                          </w:p>
                        </w:txbxContent>
                      </v:textbox>
                    </v:shape>
                    <v:shape id="_x0000_s1105" type="#_x0000_t202" style="position:absolute;left:17425;top:6124;width:2845;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A6692" w:rsidRPr="004A6692" w:rsidRDefault="004A6692" w:rsidP="004A6692">
                            <w:pPr>
                              <w:jc w:val="center"/>
                              <w:rPr>
                                <w:b/>
                                <w:sz w:val="20"/>
                              </w:rPr>
                            </w:pPr>
                            <w:r w:rsidRPr="003465DA">
                              <w:rPr>
                                <w:b/>
                                <w:sz w:val="18"/>
                              </w:rPr>
                              <w:t>2</w:t>
                            </w:r>
                          </w:p>
                        </w:txbxContent>
                      </v:textbox>
                    </v:shape>
                    <v:shape id="_x0000_s1106" type="#_x0000_t202" style="position:absolute;left:34678;top:258;width:2844;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A6692" w:rsidRPr="003465DA" w:rsidRDefault="004A6692" w:rsidP="004A6692">
                            <w:pPr>
                              <w:jc w:val="center"/>
                              <w:rPr>
                                <w:b/>
                                <w:sz w:val="18"/>
                              </w:rPr>
                            </w:pPr>
                            <w:r w:rsidRPr="003465DA">
                              <w:rPr>
                                <w:b/>
                                <w:sz w:val="18"/>
                              </w:rPr>
                              <w:t>3</w:t>
                            </w:r>
                          </w:p>
                        </w:txbxContent>
                      </v:textbox>
                    </v:shape>
                  </v:group>
                  <v:group id="Group 23" o:spid="_x0000_s1107" style="position:absolute;top:-278;width:38732;height:17875" coordorigin=",-278" coordsize="38732,17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108" type="#_x0000_t75" alt="The circuit has a cell, ammeter 1 reading 0.5A, a lamp, ammeter 2 reading 0.5A, another lamp, ammeter 3 reading 0.5A" style="position:absolute;top:1897;width:38732;height:15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3u/PCAAAA2wAAAA8AAABkcnMvZG93bnJldi54bWxETz1vwjAQ3ZH4D9YhsRGHFqoqjYNQq0p0&#10;YIB26XaKr0mKfQ62C+m/x0hIbPf0Pq9cDdaIE/nQOVYwz3IQxLXTHTcKvj7fZ88gQkTWaByTgn8K&#10;sKrGoxIL7c68o9M+NiKFcChQQRtjX0gZ6pYshsz1xIn7cd5iTNA3Uns8p3Br5EOeP0mLHaeGFnt6&#10;bak+7P+sgkH73zdzPMwfvWZtFt8f3bZfKjWdDOsXEJGGeBff3Bud5i/h+ks6QFY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N7vzwgAAANsAAAAPAAAAAAAAAAAAAAAAAJ8C&#10;AABkcnMvZG93bnJldi54bWxQSwUGAAAAAAQABAD3AAAAjgMAAAAA&#10;">
                      <v:imagedata r:id="rId17" o:title="The circuit has a cell, ammeter 1 reading 0.5A, a lamp, ammeter 2 reading 0.5A, another lamp, ammeter 3 reading 0" croptop="4390f" cropbottom="4076f"/>
                      <v:path arrowok="t"/>
                    </v:shape>
                    <v:shape id="_x0000_s1109" type="#_x0000_t202" style="position:absolute;left:16587;top:-278;width:5628;height:3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3465DA" w:rsidRPr="003465DA" w:rsidRDefault="003465DA" w:rsidP="004A6692">
                            <w:pPr>
                              <w:jc w:val="center"/>
                              <w:rPr>
                                <w:b/>
                              </w:rPr>
                            </w:pPr>
                            <w:r w:rsidRPr="003465DA">
                              <w:rPr>
                                <w:b/>
                              </w:rPr>
                              <w:t>6 V</w:t>
                            </w:r>
                          </w:p>
                        </w:txbxContent>
                      </v:textbox>
                    </v:shape>
                    <v:shape id="_x0000_s1110" type="#_x0000_t202" style="position:absolute;left:16652;top:10843;width:535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LiHsMA&#10;AADbAAAADwAAAGRycy9kb3ducmV2LnhtbESPT2sCMRTE74LfITzBmyZ6UFmN0gqF0kvxD56fm9fN&#10;1s3LkqTutp++KRQ8DjPzG2az610j7hRi7VnDbKpAEJfe1FxpOJ9eJisQMSEbbDyThm+KsNsOBxss&#10;jO/4QPdjqkSGcCxQg02pLaSMpSWHcepb4ux9+OAwZRkqaQJ2Ge4aOVdqIR3WnBcstrS3VN6OX07D&#10;pfqk5/ot/Kh3qbrbyh/O16XVejzqn9YgEvXpEf5vvxoN8yX8fc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LiHsMAAADbAAAADwAAAAAAAAAAAAAAAACYAgAAZHJzL2Rv&#10;d25yZXYueG1sUEsFBgAAAAAEAAQA9QAAAIgDAAAAAA==&#10;" fillcolor="white [3212]" stroked="f">
                      <v:textbox>
                        <w:txbxContent>
                          <w:p w:rsidR="00D45C2B" w:rsidRPr="003465DA" w:rsidRDefault="00D45C2B" w:rsidP="004A6692">
                            <w:pPr>
                              <w:jc w:val="center"/>
                              <w:rPr>
                                <w:b/>
                              </w:rPr>
                            </w:pPr>
                            <w:r>
                              <w:rPr>
                                <w:b/>
                              </w:rPr>
                              <w:t>0.5A</w:t>
                            </w:r>
                            <w:r w:rsidRPr="003465DA">
                              <w:rPr>
                                <w:b/>
                              </w:rPr>
                              <w:t xml:space="preserve"> V</w:t>
                            </w:r>
                          </w:p>
                        </w:txbxContent>
                      </v:textbox>
                    </v:shape>
                  </v:group>
                </v:group>
                <v:rect id="Rectangle 28" o:spid="_x0000_s1111" style="position:absolute;left:30192;top:8453;width:3192;height:2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fMAA&#10;AADbAAAADwAAAGRycy9kb3ducmV2LnhtbERPy4rCMBTdC/5DuMLsNNXBUWqjyKDizM5HXV+aa1ts&#10;bjpNqvXvzWLA5eG8k1VnKnGnxpWWFYxHEQjizOqScwXn03Y4B+E8ssbKMil4koPVst9LMNb2wQe6&#10;H30uQgi7GBUU3texlC4ryKAb2Zo4cFfbGPQBNrnUDT5CuKnkJIq+pMGSQ0OBNX0XlN2OrVHQTmc/&#10;m+7yt/tMo3T2m1bTvd/VSn0MuvUChKfOv8X/7r1WMAlj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ZfMAAAADbAAAADwAAAAAAAAAAAAAAAACYAgAAZHJzL2Rvd25y&#10;ZXYueG1sUEsFBgAAAAAEAAQA9QAAAIUDAAAAAA==&#10;" fillcolor="white [3212]" stroked="f" strokeweight="2pt"/>
                <v:rect id="Rectangle 31" o:spid="_x0000_s1112" style="position:absolute;left:4802;top:8454;width:3191;height:2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mPMMA&#10;AADbAAAADwAAAGRycy9kb3ducmV2LnhtbESPS4vCQBCE74L/YWhhbzpR8UF0FBEVd28+4rnJtEkw&#10;0xMzo2b//c6C4LGoqq+o+bIxpXhS7QrLCvq9CARxanXBmYLzadudgnAeWWNpmRT8koPlot2aY6zt&#10;iw/0PPpMBAi7GBXk3lexlC7NyaDr2Yo4eFdbG/RB1pnUNb4C3JRyEEVjabDgsJBjReuc0tvxYRQ8&#10;RpPvTXO574ZJlEx+knK097tKqa9Os5qB8NT4T/jd3msFwz7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ymPMMAAADbAAAADwAAAAAAAAAAAAAAAACYAgAAZHJzL2Rv&#10;d25yZXYueG1sUEsFBgAAAAAEAAQA9QAAAIgDAAAAAA==&#10;" fillcolor="white [3212]" stroked="f" strokeweight="2pt"/>
              </v:group>
            </w:pict>
          </mc:Fallback>
        </mc:AlternateContent>
      </w:r>
      <w:r w:rsidR="00434C23">
        <w:t xml:space="preserve">The Current Law states that the current flowing into any junction is the same as the current flowing out of that junction. In a series circuit the current is </w:t>
      </w:r>
      <w:r w:rsidR="0090640D">
        <w:t xml:space="preserve">therefore the same at all points </w:t>
      </w:r>
      <w:r w:rsidR="0090640D">
        <w:rPr>
          <w:i/>
        </w:rPr>
        <w:t xml:space="preserve">i.e. </w:t>
      </w:r>
      <w:r w:rsidR="00434C23">
        <w:t>the current through one component will be equal to the total current of the circuit</w:t>
      </w:r>
      <w:r w:rsidR="003465DA">
        <w:t xml:space="preserve">: </w:t>
      </w:r>
      <w:r w:rsidR="003465DA" w:rsidRPr="003465DA">
        <w:t xml:space="preserve"> </w:t>
      </w:r>
      <w:r w:rsidR="003465DA" w:rsidRPr="0042033D">
        <w:rPr>
          <w:rFonts w:ascii="Times New Roman" w:hAnsi="Times New Roman" w:cs="Times New Roman"/>
          <w:i/>
        </w:rPr>
        <w:t>I</w:t>
      </w:r>
      <w:r w:rsidR="003465DA">
        <w:rPr>
          <w:rFonts w:ascii="Times New Roman" w:hAnsi="Times New Roman" w:cs="Times New Roman"/>
          <w:vertAlign w:val="subscript"/>
        </w:rPr>
        <w:t>1</w:t>
      </w:r>
      <w:r w:rsidR="003465DA" w:rsidRPr="0042033D">
        <w:rPr>
          <w:rFonts w:ascii="Times New Roman" w:hAnsi="Times New Roman" w:cs="Times New Roman"/>
        </w:rPr>
        <w:t xml:space="preserve"> = </w:t>
      </w:r>
      <w:r w:rsidR="003465DA" w:rsidRPr="0042033D">
        <w:rPr>
          <w:rFonts w:ascii="Times New Roman" w:hAnsi="Times New Roman" w:cs="Times New Roman"/>
          <w:i/>
        </w:rPr>
        <w:t>I</w:t>
      </w:r>
      <w:r w:rsidR="003465DA">
        <w:rPr>
          <w:rFonts w:ascii="Times New Roman" w:hAnsi="Times New Roman" w:cs="Times New Roman"/>
          <w:vertAlign w:val="subscript"/>
        </w:rPr>
        <w:t>2</w:t>
      </w:r>
      <w:r w:rsidR="003465DA" w:rsidRPr="0042033D">
        <w:rPr>
          <w:rFonts w:ascii="Times New Roman" w:hAnsi="Times New Roman" w:cs="Times New Roman"/>
        </w:rPr>
        <w:t xml:space="preserve"> </w:t>
      </w:r>
      <w:r w:rsidR="003465DA">
        <w:rPr>
          <w:rFonts w:ascii="Times New Roman" w:hAnsi="Times New Roman" w:cs="Times New Roman"/>
        </w:rPr>
        <w:t>=</w:t>
      </w:r>
      <w:r w:rsidR="003465DA" w:rsidRPr="0042033D">
        <w:rPr>
          <w:rFonts w:ascii="Times New Roman" w:hAnsi="Times New Roman" w:cs="Times New Roman"/>
        </w:rPr>
        <w:t xml:space="preserve"> </w:t>
      </w:r>
      <w:r w:rsidR="003465DA" w:rsidRPr="0042033D">
        <w:rPr>
          <w:rFonts w:ascii="Times New Roman" w:hAnsi="Times New Roman" w:cs="Times New Roman"/>
          <w:i/>
        </w:rPr>
        <w:t>I</w:t>
      </w:r>
      <w:r w:rsidR="003465DA">
        <w:rPr>
          <w:rFonts w:ascii="Times New Roman" w:hAnsi="Times New Roman" w:cs="Times New Roman"/>
          <w:vertAlign w:val="subscript"/>
        </w:rPr>
        <w:t>3</w:t>
      </w:r>
      <w:r w:rsidR="003465DA">
        <w:rPr>
          <w:rFonts w:ascii="Times New Roman" w:hAnsi="Times New Roman" w:cs="Times New Roman"/>
        </w:rPr>
        <w:t xml:space="preserve"> </w:t>
      </w:r>
    </w:p>
    <w:p w:rsidR="003465DA" w:rsidRDefault="003465DA" w:rsidP="003465DA"/>
    <w:p w:rsidR="003465DA" w:rsidRDefault="003465DA" w:rsidP="005A6C57"/>
    <w:p w:rsidR="00621EE1" w:rsidRDefault="00D45C2B" w:rsidP="005A6C57">
      <w:r>
        <w:rPr>
          <w:noProof/>
          <w:lang w:eastAsia="en-NZ"/>
        </w:rPr>
        <mc:AlternateContent>
          <mc:Choice Requires="wps">
            <w:drawing>
              <wp:anchor distT="0" distB="0" distL="114300" distR="114300" simplePos="0" relativeHeight="251663360" behindDoc="0" locked="0" layoutInCell="1" allowOverlap="1">
                <wp:simplePos x="0" y="0"/>
                <wp:positionH relativeFrom="column">
                  <wp:posOffset>375243</wp:posOffset>
                </wp:positionH>
                <wp:positionV relativeFrom="paragraph">
                  <wp:posOffset>24358</wp:posOffset>
                </wp:positionV>
                <wp:extent cx="319183" cy="229359"/>
                <wp:effectExtent l="0" t="0" r="5080" b="0"/>
                <wp:wrapNone/>
                <wp:docPr id="26" name="Rectangle 26"/>
                <wp:cNvGraphicFramePr/>
                <a:graphic xmlns:a="http://schemas.openxmlformats.org/drawingml/2006/main">
                  <a:graphicData uri="http://schemas.microsoft.com/office/word/2010/wordprocessingShape">
                    <wps:wsp>
                      <wps:cNvSpPr/>
                      <wps:spPr>
                        <a:xfrm>
                          <a:off x="0" y="0"/>
                          <a:ext cx="319183" cy="22935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9.55pt;margin-top:1.9pt;width:25.15pt;height:18.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" fillcolor="white [3212]" stroked="f" strokeweight="2pt"/>
            </w:pict>
          </mc:Fallback>
        </mc:AlternateContent>
      </w:r>
    </w:p>
    <w:p w:rsidR="00621EE1" w:rsidRDefault="00621EE1" w:rsidP="005A6C57"/>
    <w:p w:rsidR="00621EE1" w:rsidRDefault="00621EE1" w:rsidP="005A6C57"/>
    <w:p w:rsidR="00860486" w:rsidRDefault="00860486" w:rsidP="005A6C57"/>
    <w:p w:rsidR="005A6C57" w:rsidRDefault="005A6C57" w:rsidP="005A6C57">
      <w:r>
        <w:t>In parallel circuits, adding extra components in parallel creates new pathways for current</w:t>
      </w:r>
      <w:r w:rsidR="00F17CBA">
        <w:t xml:space="preserve"> to be drawn from the supply</w:t>
      </w:r>
      <w:r>
        <w:t xml:space="preserve">.  Each new parallel component is effectively connected directly to the supply and </w:t>
      </w:r>
      <w:r w:rsidR="004D5663">
        <w:t>therefore draws its own current,</w:t>
      </w:r>
      <w:r>
        <w:t xml:space="preserve"> independently of components in other parallel connections.</w:t>
      </w:r>
    </w:p>
    <w:p w:rsidR="005A6C57" w:rsidRDefault="004D5663" w:rsidP="005A6C57">
      <w:r>
        <w:t>As each parallel connection is effectively a separate connection to the supply, the overall resistance of the circuit is decreased</w:t>
      </w:r>
      <w:r w:rsidR="00F04FAD">
        <w:rPr>
          <w:rStyle w:val="FootnoteReference"/>
        </w:rPr>
        <w:footnoteReference w:id="4"/>
      </w:r>
      <w:r>
        <w:t xml:space="preserve">. </w:t>
      </w:r>
      <w:r w:rsidR="00F04FAD">
        <w:t>Therefore the t</w:t>
      </w:r>
      <w:r w:rsidR="005A6C57">
        <w:t>otal current from the power supply is increased.</w:t>
      </w:r>
      <w:r w:rsidR="0017045B">
        <w:t xml:space="preserve"> </w:t>
      </w:r>
      <w:r w:rsidR="005A6C57">
        <w:t xml:space="preserve"> </w:t>
      </w:r>
    </w:p>
    <w:p w:rsidR="00EA3991" w:rsidRDefault="00EA3991" w:rsidP="00EA3991">
      <w:r>
        <w:t xml:space="preserve">The total resistance of a </w:t>
      </w:r>
      <w:r>
        <w:t>parallel</w:t>
      </w:r>
      <w:r>
        <w:t xml:space="preserve"> circuit is </w:t>
      </w:r>
      <w:r>
        <w:t>calculated by:</w:t>
      </w:r>
    </w:p>
    <w:p w:rsidR="00EA3991" w:rsidRPr="00EA3991" w:rsidRDefault="00EA3991" w:rsidP="00EA3991">
      <w:pPr>
        <w:jc w:val="center"/>
        <w:rPr>
          <w:rFonts w:ascii="Cambria Math" w:hAnsi="Cambria Math"/>
          <w:sz w:val="32"/>
        </w:rPr>
      </w:pPr>
      <m:oMath>
        <m:f>
          <m:fPr>
            <m:ctrlPr>
              <w:rPr>
                <w:rFonts w:ascii="Cambria Math" w:hAnsi="Cambria Math"/>
                <w:i/>
                <w:sz w:val="32"/>
                <w:vertAlign w:val="subscript"/>
              </w:rPr>
            </m:ctrlPr>
          </m:fPr>
          <m:num>
            <m:r>
              <w:rPr>
                <w:rFonts w:ascii="Cambria Math" w:hAnsi="Cambria Math"/>
                <w:sz w:val="32"/>
                <w:vertAlign w:val="subscript"/>
              </w:rPr>
              <m:t>1</m:t>
            </m:r>
          </m:num>
          <m:den>
            <m:sSub>
              <m:sSubPr>
                <m:ctrlPr>
                  <w:rPr>
                    <w:rFonts w:ascii="Cambria Math" w:hAnsi="Cambria Math"/>
                    <w:i/>
                    <w:sz w:val="32"/>
                    <w:vertAlign w:val="subscript"/>
                  </w:rPr>
                </m:ctrlPr>
              </m:sSubPr>
              <m:e>
                <m:r>
                  <w:rPr>
                    <w:rFonts w:ascii="Cambria Math" w:hAnsi="Cambria Math"/>
                    <w:sz w:val="32"/>
                    <w:vertAlign w:val="subscript"/>
                  </w:rPr>
                  <m:t>R</m:t>
                </m:r>
              </m:e>
              <m:sub>
                <m:r>
                  <w:rPr>
                    <w:rFonts w:ascii="Cambria Math" w:hAnsi="Cambria Math"/>
                    <w:sz w:val="32"/>
                    <w:vertAlign w:val="subscript"/>
                  </w:rPr>
                  <m:t>T</m:t>
                </m:r>
              </m:sub>
            </m:sSub>
          </m:den>
        </m:f>
        <m:r>
          <w:rPr>
            <w:rFonts w:ascii="Cambria Math" w:hAnsi="Cambria Math"/>
            <w:sz w:val="32"/>
            <w:vertAlign w:val="subscript"/>
          </w:rPr>
          <m:t xml:space="preserve"> </m:t>
        </m:r>
      </m:oMath>
      <w:r w:rsidRPr="00EA3991">
        <w:rPr>
          <w:rFonts w:ascii="Cambria Math" w:eastAsiaTheme="minorEastAsia" w:hAnsi="Cambria Math"/>
          <w:sz w:val="32"/>
          <w:vertAlign w:val="subscript"/>
        </w:rPr>
        <w:t xml:space="preserve"> =</w:t>
      </w:r>
      <m:oMath>
        <m:r>
          <w:rPr>
            <w:rFonts w:ascii="Cambria Math" w:eastAsiaTheme="minorEastAsia" w:hAnsi="Cambria Math"/>
            <w:sz w:val="32"/>
            <w:vertAlign w:val="subscript"/>
          </w:rPr>
          <m:t xml:space="preserve"> </m:t>
        </m:r>
        <m:f>
          <m:fPr>
            <m:ctrlPr>
              <w:rPr>
                <w:rFonts w:ascii="Cambria Math" w:hAnsi="Cambria Math"/>
                <w:i/>
                <w:sz w:val="32"/>
                <w:vertAlign w:val="subscript"/>
              </w:rPr>
            </m:ctrlPr>
          </m:fPr>
          <m:num>
            <m:r>
              <w:rPr>
                <w:rFonts w:ascii="Cambria Math" w:hAnsi="Cambria Math"/>
                <w:sz w:val="32"/>
                <w:vertAlign w:val="subscript"/>
              </w:rPr>
              <m:t>1</m:t>
            </m:r>
          </m:num>
          <m:den>
            <m:sSub>
              <m:sSubPr>
                <m:ctrlPr>
                  <w:rPr>
                    <w:rFonts w:ascii="Cambria Math" w:hAnsi="Cambria Math"/>
                    <w:i/>
                    <w:sz w:val="32"/>
                    <w:vertAlign w:val="subscript"/>
                  </w:rPr>
                </m:ctrlPr>
              </m:sSubPr>
              <m:e>
                <m:r>
                  <w:rPr>
                    <w:rFonts w:ascii="Cambria Math" w:hAnsi="Cambria Math"/>
                    <w:sz w:val="32"/>
                    <w:vertAlign w:val="subscript"/>
                  </w:rPr>
                  <m:t>R</m:t>
                </m:r>
              </m:e>
              <m:sub>
                <m:r>
                  <w:rPr>
                    <w:rFonts w:ascii="Cambria Math" w:hAnsi="Cambria Math"/>
                    <w:sz w:val="32"/>
                    <w:vertAlign w:val="subscript"/>
                  </w:rPr>
                  <m:t>1</m:t>
                </m:r>
              </m:sub>
            </m:sSub>
          </m:den>
        </m:f>
      </m:oMath>
      <w:r>
        <w:rPr>
          <w:rFonts w:ascii="Cambria Math" w:eastAsiaTheme="minorEastAsia" w:hAnsi="Cambria Math"/>
          <w:sz w:val="32"/>
          <w:vertAlign w:val="subscript"/>
        </w:rPr>
        <w:t xml:space="preserve"> </w:t>
      </w:r>
      <w:r w:rsidRPr="00EA3991">
        <w:rPr>
          <w:rFonts w:ascii="Cambria Math" w:eastAsiaTheme="minorEastAsia" w:hAnsi="Cambria Math"/>
          <w:sz w:val="32"/>
          <w:vertAlign w:val="subscript"/>
        </w:rPr>
        <w:t>+</w:t>
      </w:r>
      <w:r>
        <w:rPr>
          <w:rFonts w:ascii="Cambria Math" w:eastAsiaTheme="minorEastAsia" w:hAnsi="Cambria Math"/>
          <w:sz w:val="32"/>
          <w:vertAlign w:val="subscript"/>
        </w:rPr>
        <w:t xml:space="preserve"> </w:t>
      </w:r>
      <m:oMath>
        <m:f>
          <m:fPr>
            <m:ctrlPr>
              <w:rPr>
                <w:rFonts w:ascii="Cambria Math" w:hAnsi="Cambria Math"/>
                <w:i/>
                <w:sz w:val="32"/>
                <w:vertAlign w:val="subscript"/>
              </w:rPr>
            </m:ctrlPr>
          </m:fPr>
          <m:num>
            <m:r>
              <w:rPr>
                <w:rFonts w:ascii="Cambria Math" w:hAnsi="Cambria Math"/>
                <w:sz w:val="32"/>
                <w:vertAlign w:val="subscript"/>
              </w:rPr>
              <m:t>1</m:t>
            </m:r>
          </m:num>
          <m:den>
            <m:sSub>
              <m:sSubPr>
                <m:ctrlPr>
                  <w:rPr>
                    <w:rFonts w:ascii="Cambria Math" w:hAnsi="Cambria Math"/>
                    <w:i/>
                    <w:sz w:val="32"/>
                    <w:vertAlign w:val="subscript"/>
                  </w:rPr>
                </m:ctrlPr>
              </m:sSubPr>
              <m:e>
                <m:r>
                  <w:rPr>
                    <w:rFonts w:ascii="Cambria Math" w:hAnsi="Cambria Math"/>
                    <w:sz w:val="32"/>
                    <w:vertAlign w:val="subscript"/>
                  </w:rPr>
                  <m:t>R</m:t>
                </m:r>
              </m:e>
              <m:sub>
                <m:r>
                  <w:rPr>
                    <w:rFonts w:ascii="Cambria Math" w:hAnsi="Cambria Math"/>
                    <w:sz w:val="32"/>
                    <w:vertAlign w:val="subscript"/>
                  </w:rPr>
                  <m:t>2</m:t>
                </m:r>
              </m:sub>
            </m:sSub>
          </m:den>
        </m:f>
        <m:r>
          <w:rPr>
            <w:rFonts w:ascii="Cambria Math" w:hAnsi="Cambria Math"/>
            <w:sz w:val="32"/>
            <w:vertAlign w:val="subscript"/>
          </w:rPr>
          <m:t xml:space="preserve"> </m:t>
        </m:r>
      </m:oMath>
      <w:r w:rsidRPr="00EA3991">
        <w:rPr>
          <w:rFonts w:ascii="Cambria Math" w:eastAsiaTheme="minorEastAsia" w:hAnsi="Cambria Math"/>
          <w:sz w:val="32"/>
          <w:vertAlign w:val="subscript"/>
        </w:rPr>
        <w:t>+</w:t>
      </w:r>
      <m:oMath>
        <m:r>
          <w:rPr>
            <w:rFonts w:ascii="Cambria Math" w:eastAsiaTheme="minorEastAsia" w:hAnsi="Cambria Math"/>
            <w:sz w:val="32"/>
            <w:vertAlign w:val="subscript"/>
          </w:rPr>
          <m:t xml:space="preserve"> </m:t>
        </m:r>
        <m:f>
          <m:fPr>
            <m:ctrlPr>
              <w:rPr>
                <w:rFonts w:ascii="Cambria Math" w:hAnsi="Cambria Math"/>
                <w:i/>
                <w:sz w:val="32"/>
                <w:vertAlign w:val="subscript"/>
              </w:rPr>
            </m:ctrlPr>
          </m:fPr>
          <m:num>
            <m:r>
              <w:rPr>
                <w:rFonts w:ascii="Cambria Math" w:hAnsi="Cambria Math"/>
                <w:sz w:val="32"/>
                <w:vertAlign w:val="subscript"/>
              </w:rPr>
              <m:t>1</m:t>
            </m:r>
          </m:num>
          <m:den>
            <m:sSub>
              <m:sSubPr>
                <m:ctrlPr>
                  <w:rPr>
                    <w:rFonts w:ascii="Cambria Math" w:hAnsi="Cambria Math"/>
                    <w:i/>
                    <w:sz w:val="32"/>
                    <w:vertAlign w:val="subscript"/>
                  </w:rPr>
                </m:ctrlPr>
              </m:sSubPr>
              <m:e>
                <m:r>
                  <w:rPr>
                    <w:rFonts w:ascii="Cambria Math" w:hAnsi="Cambria Math"/>
                    <w:sz w:val="32"/>
                    <w:vertAlign w:val="subscript"/>
                  </w:rPr>
                  <m:t>R</m:t>
                </m:r>
              </m:e>
              <m:sub>
                <m:r>
                  <w:rPr>
                    <w:rFonts w:ascii="Cambria Math" w:hAnsi="Cambria Math"/>
                    <w:sz w:val="32"/>
                    <w:vertAlign w:val="subscript"/>
                  </w:rPr>
                  <m:t>3</m:t>
                </m:r>
              </m:sub>
            </m:sSub>
          </m:den>
        </m:f>
      </m:oMath>
    </w:p>
    <w:p w:rsidR="005A6C57" w:rsidRDefault="0046694E" w:rsidP="00E62BFE">
      <w:pPr>
        <w:jc w:val="right"/>
      </w:pPr>
      <w:r>
        <w:rPr>
          <w:noProof/>
          <w:lang w:eastAsia="en-NZ"/>
        </w:rPr>
        <mc:AlternateContent>
          <mc:Choice Requires="wps">
            <w:drawing>
              <wp:anchor distT="0" distB="0" distL="114300" distR="114300" simplePos="0" relativeHeight="251666432" behindDoc="0" locked="0" layoutInCell="1" allowOverlap="1" wp14:anchorId="52A3342F" wp14:editId="5A15CA1C">
                <wp:simplePos x="0" y="0"/>
                <wp:positionH relativeFrom="column">
                  <wp:posOffset>2471468</wp:posOffset>
                </wp:positionH>
                <wp:positionV relativeFrom="paragraph">
                  <wp:posOffset>903449</wp:posOffset>
                </wp:positionV>
                <wp:extent cx="853715" cy="0"/>
                <wp:effectExtent l="0" t="76200" r="22860" b="114300"/>
                <wp:wrapNone/>
                <wp:docPr id="30" name="Straight Arrow Connector 30"/>
                <wp:cNvGraphicFramePr/>
                <a:graphic xmlns:a="http://schemas.openxmlformats.org/drawingml/2006/main">
                  <a:graphicData uri="http://schemas.microsoft.com/office/word/2010/wordprocessingShape">
                    <wps:wsp>
                      <wps:cNvCnPr/>
                      <wps:spPr>
                        <a:xfrm>
                          <a:off x="0" y="0"/>
                          <a:ext cx="85371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0" o:spid="_x0000_s1026" type="#_x0000_t32" style="position:absolute;margin-left:194.6pt;margin-top:71.15pt;width:67.2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" strokecolor="black [3040]" strokeweight="1.5pt">
                <v:stroke endarrow="open"/>
              </v:shape>
            </w:pict>
          </mc:Fallback>
        </mc:AlternateContent>
      </w:r>
      <w:r>
        <w:rPr>
          <w:noProof/>
          <w:lang w:eastAsia="en-NZ"/>
        </w:rPr>
        <mc:AlternateContent>
          <mc:Choice Requires="wps">
            <w:drawing>
              <wp:anchor distT="0" distB="0" distL="114300" distR="114300" simplePos="0" relativeHeight="251667456" behindDoc="0" locked="0" layoutInCell="1" allowOverlap="1" wp14:anchorId="75E1E7EB" wp14:editId="768B21F9">
                <wp:simplePos x="0" y="0"/>
                <wp:positionH relativeFrom="column">
                  <wp:posOffset>28839</wp:posOffset>
                </wp:positionH>
                <wp:positionV relativeFrom="paragraph">
                  <wp:posOffset>118110</wp:posOffset>
                </wp:positionV>
                <wp:extent cx="2501265" cy="1543050"/>
                <wp:effectExtent l="0" t="0" r="0" b="0"/>
                <wp:wrapNone/>
                <wp:docPr id="34" name="Rounded Rectangle 34"/>
                <wp:cNvGraphicFramePr/>
                <a:graphic xmlns:a="http://schemas.openxmlformats.org/drawingml/2006/main">
                  <a:graphicData uri="http://schemas.microsoft.com/office/word/2010/wordprocessingShape">
                    <wps:wsp>
                      <wps:cNvSpPr/>
                      <wps:spPr>
                        <a:xfrm>
                          <a:off x="0" y="0"/>
                          <a:ext cx="2501265" cy="1543050"/>
                        </a:xfrm>
                        <a:prstGeom prst="roundRect">
                          <a:avLst>
                            <a:gd name="adj" fmla="val 7723"/>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1A2" w:rsidRDefault="00C771A2" w:rsidP="00C771A2">
                            <w:proofErr w:type="spellStart"/>
                            <w:r w:rsidRPr="00E62BFE">
                              <w:rPr>
                                <w:i/>
                              </w:rPr>
                              <w:t>n.b.</w:t>
                            </w:r>
                            <w:proofErr w:type="spellEnd"/>
                            <w:r>
                              <w:t xml:space="preserve"> f</w:t>
                            </w:r>
                            <w:r w:rsidR="0019119E">
                              <w:t xml:space="preserve">or the purposes of NCEA L1 </w:t>
                            </w:r>
                            <w:bookmarkStart w:id="0" w:name="_GoBack"/>
                            <w:bookmarkEnd w:id="0"/>
                            <w:r>
                              <w:t xml:space="preserve">you can assume that the wires connecting the components to the supply have </w:t>
                            </w:r>
                            <w:r w:rsidRPr="007629F5">
                              <w:rPr>
                                <w:b/>
                              </w:rPr>
                              <w:t xml:space="preserve">no resistance </w:t>
                            </w:r>
                            <w:r>
                              <w:t xml:space="preserve">and therefore </w:t>
                            </w:r>
                            <w:r w:rsidRPr="00C771A2">
                              <w:t>there is no voltage drop along their length –</w:t>
                            </w:r>
                            <w:r>
                              <w:t xml:space="preserve"> </w:t>
                            </w:r>
                            <w:r w:rsidRPr="00C771A2">
                              <w:rPr>
                                <w:i/>
                              </w:rPr>
                              <w:t>it is as if parallel components have their own separate connection to the supply</w:t>
                            </w:r>
                            <w:r>
                              <w:t xml:space="preserve"> </w:t>
                            </w:r>
                            <w:r>
                              <w:sym w:font="Wingdings" w:char="F04A"/>
                            </w:r>
                          </w:p>
                          <w:p w:rsidR="00C771A2" w:rsidRDefault="00C771A2" w:rsidP="00C771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4" o:spid="_x0000_s1113" style="position:absolute;left:0;text-align:left;margin-left:2.25pt;margin-top:9.3pt;width:196.9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" fillcolor="black [3213]" stroked="f" strokeweight="2pt">
                <v:textbox>
                  <w:txbxContent>
                    <w:p w:rsidR="00C771A2" w:rsidRDefault="00C771A2" w:rsidP="00C771A2">
                      <w:proofErr w:type="spellStart"/>
                      <w:r w:rsidRPr="00E62BFE">
                        <w:rPr>
                          <w:i/>
                        </w:rPr>
                        <w:t>n.b.</w:t>
                      </w:r>
                      <w:proofErr w:type="spellEnd"/>
                      <w:r>
                        <w:t xml:space="preserve"> f</w:t>
                      </w:r>
                      <w:r w:rsidR="0019119E">
                        <w:t xml:space="preserve">or the purposes of NCEA L1 </w:t>
                      </w:r>
                      <w:bookmarkStart w:id="1" w:name="_GoBack"/>
                      <w:bookmarkEnd w:id="1"/>
                      <w:r>
                        <w:t xml:space="preserve">you can assume that the wires connecting the components to the supply have </w:t>
                      </w:r>
                      <w:r w:rsidRPr="007629F5">
                        <w:rPr>
                          <w:b/>
                        </w:rPr>
                        <w:t xml:space="preserve">no resistance </w:t>
                      </w:r>
                      <w:r>
                        <w:t xml:space="preserve">and therefore </w:t>
                      </w:r>
                      <w:r w:rsidRPr="00C771A2">
                        <w:t>there is no voltage drop along their length –</w:t>
                      </w:r>
                      <w:r>
                        <w:t xml:space="preserve"> </w:t>
                      </w:r>
                      <w:r w:rsidRPr="00C771A2">
                        <w:rPr>
                          <w:i/>
                        </w:rPr>
                        <w:t>it is as if parallel components have their own separate connection to the supply</w:t>
                      </w:r>
                      <w:r>
                        <w:t xml:space="preserve"> </w:t>
                      </w:r>
                      <w:r>
                        <w:sym w:font="Wingdings" w:char="F04A"/>
                      </w:r>
                    </w:p>
                    <w:p w:rsidR="00C771A2" w:rsidRDefault="00C771A2" w:rsidP="00C771A2">
                      <w:pPr>
                        <w:jc w:val="center"/>
                      </w:pPr>
                    </w:p>
                  </w:txbxContent>
                </v:textbox>
              </v:roundrect>
            </w:pict>
          </mc:Fallback>
        </mc:AlternateContent>
      </w:r>
      <w:r w:rsidR="005A6C57">
        <w:rPr>
          <w:noProof/>
          <w:lang w:eastAsia="en-NZ"/>
        </w:rPr>
        <w:drawing>
          <wp:inline distT="0" distB="0" distL="0" distR="0">
            <wp:extent cx="2932981" cy="188640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197" cy="1886544"/>
                    </a:xfrm>
                    <a:prstGeom prst="rect">
                      <a:avLst/>
                    </a:prstGeom>
                    <a:noFill/>
                    <a:ln>
                      <a:noFill/>
                    </a:ln>
                  </pic:spPr>
                </pic:pic>
              </a:graphicData>
            </a:graphic>
          </wp:inline>
        </w:drawing>
      </w:r>
    </w:p>
    <w:p w:rsidR="009311A2" w:rsidRDefault="009311A2" w:rsidP="009311A2">
      <w:r>
        <w:t>In a parallel circuit, the Current Law means that the main current through the power supply</w:t>
      </w:r>
      <w:r w:rsidR="002451DB">
        <w:t xml:space="preserve"> </w:t>
      </w:r>
      <w:r w:rsidR="002451DB" w:rsidRPr="0042033D">
        <w:rPr>
          <w:rFonts w:ascii="Times New Roman" w:hAnsi="Times New Roman" w:cs="Times New Roman"/>
          <w:i/>
        </w:rPr>
        <w:t>I</w:t>
      </w:r>
      <w:r w:rsidR="002451DB">
        <w:rPr>
          <w:rFonts w:ascii="Times New Roman" w:hAnsi="Times New Roman" w:cs="Times New Roman"/>
          <w:vertAlign w:val="subscript"/>
        </w:rPr>
        <w:t>S</w:t>
      </w:r>
      <w:r>
        <w:t xml:space="preserve"> </w:t>
      </w:r>
      <w:proofErr w:type="spellStart"/>
      <w:r>
        <w:t>is</w:t>
      </w:r>
      <w:proofErr w:type="spellEnd"/>
      <w:r>
        <w:t xml:space="preserve"> equal to the sum of the current </w:t>
      </w:r>
      <w:r w:rsidR="0042033D">
        <w:t>in the parallel branches, or:</w:t>
      </w:r>
    </w:p>
    <w:p w:rsidR="0042033D" w:rsidRPr="0042033D" w:rsidRDefault="0042033D" w:rsidP="0042033D">
      <w:pPr>
        <w:jc w:val="center"/>
        <w:rPr>
          <w:rFonts w:ascii="Times New Roman" w:hAnsi="Times New Roman" w:cs="Times New Roman"/>
        </w:rPr>
      </w:pPr>
      <w:r w:rsidRPr="0042033D">
        <w:rPr>
          <w:rFonts w:ascii="Times New Roman" w:hAnsi="Times New Roman" w:cs="Times New Roman"/>
          <w:i/>
        </w:rPr>
        <w:t>I</w:t>
      </w:r>
      <w:r w:rsidR="002451DB">
        <w:rPr>
          <w:rFonts w:ascii="Times New Roman" w:hAnsi="Times New Roman" w:cs="Times New Roman"/>
          <w:vertAlign w:val="subscript"/>
        </w:rPr>
        <w:t>S</w:t>
      </w:r>
      <w:r w:rsidRPr="0042033D">
        <w:rPr>
          <w:rFonts w:ascii="Times New Roman" w:hAnsi="Times New Roman" w:cs="Times New Roman"/>
        </w:rPr>
        <w:t xml:space="preserve"> = </w:t>
      </w:r>
      <w:r w:rsidRPr="0042033D">
        <w:rPr>
          <w:rFonts w:ascii="Times New Roman" w:hAnsi="Times New Roman" w:cs="Times New Roman"/>
          <w:i/>
        </w:rPr>
        <w:t>I</w:t>
      </w:r>
      <w:r w:rsidRPr="0042033D">
        <w:rPr>
          <w:rFonts w:ascii="Times New Roman" w:hAnsi="Times New Roman" w:cs="Times New Roman"/>
          <w:vertAlign w:val="subscript"/>
        </w:rPr>
        <w:t>1</w:t>
      </w:r>
      <w:r w:rsidRPr="0042033D">
        <w:rPr>
          <w:rFonts w:ascii="Times New Roman" w:hAnsi="Times New Roman" w:cs="Times New Roman"/>
        </w:rPr>
        <w:t xml:space="preserve"> + </w:t>
      </w:r>
      <w:r w:rsidRPr="0042033D">
        <w:rPr>
          <w:rFonts w:ascii="Times New Roman" w:hAnsi="Times New Roman" w:cs="Times New Roman"/>
          <w:i/>
        </w:rPr>
        <w:t>I</w:t>
      </w:r>
      <w:r w:rsidRPr="0042033D">
        <w:rPr>
          <w:rFonts w:ascii="Times New Roman" w:hAnsi="Times New Roman" w:cs="Times New Roman"/>
          <w:vertAlign w:val="subscript"/>
        </w:rPr>
        <w:t>2</w:t>
      </w:r>
      <w:r w:rsidRPr="0042033D">
        <w:rPr>
          <w:rFonts w:ascii="Times New Roman" w:hAnsi="Times New Roman" w:cs="Times New Roman"/>
        </w:rPr>
        <w:t xml:space="preserve"> </w:t>
      </w:r>
    </w:p>
    <w:p w:rsidR="005A4C71" w:rsidRDefault="008F7FBF" w:rsidP="008F7FBF">
      <w:r>
        <w:t>If you know the any two variables of the supply voltage, current or total resistance of a parallel circuit you can calculate the missing third using</w:t>
      </w:r>
      <w:r w:rsidR="005A4C71">
        <w:t xml:space="preserve"> one of the formulae for </w:t>
      </w:r>
      <w:r>
        <w:t xml:space="preserve">Ohm’s Law: </w:t>
      </w:r>
    </w:p>
    <w:p w:rsidR="005A4C71" w:rsidRDefault="000C5CF2" w:rsidP="005A4C71">
      <w:r>
        <w:rPr>
          <w:noProof/>
          <w:lang w:eastAsia="en-NZ"/>
        </w:rPr>
        <mc:AlternateContent>
          <mc:Choice Requires="wps">
            <w:drawing>
              <wp:anchor distT="0" distB="0" distL="114300" distR="114300" simplePos="0" relativeHeight="251873280" behindDoc="0" locked="0" layoutInCell="1" allowOverlap="1" wp14:anchorId="3ED9B9B2" wp14:editId="41B5AD7E">
                <wp:simplePos x="0" y="0"/>
                <wp:positionH relativeFrom="column">
                  <wp:posOffset>847725</wp:posOffset>
                </wp:positionH>
                <wp:positionV relativeFrom="paragraph">
                  <wp:posOffset>635000</wp:posOffset>
                </wp:positionV>
                <wp:extent cx="400050" cy="400050"/>
                <wp:effectExtent l="0" t="0" r="19050" b="19050"/>
                <wp:wrapNone/>
                <wp:docPr id="498" name="Oval 498"/>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7FBF" w:rsidRPr="005F198D" w:rsidRDefault="008F7FBF" w:rsidP="008F7FBF">
                            <w:pPr>
                              <w:jc w:val="center"/>
                              <w:rPr>
                                <w:sz w:val="32"/>
                                <w:vertAlign w:val="subscript"/>
                              </w:rPr>
                            </w:pPr>
                            <w:r w:rsidRPr="00B713E2">
                              <w:rPr>
                                <w:sz w:val="32"/>
                              </w:rPr>
                              <w:t>A</w:t>
                            </w:r>
                            <w:r w:rsidR="005F198D">
                              <w:rPr>
                                <w:sz w:val="32"/>
                                <w:vertAlign w:val="subscript"/>
                              </w:rPr>
                              <w:t>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498" o:spid="_x0000_s1114" style="position:absolute;margin-left:66.75pt;margin-top:50pt;width:31.5pt;height:31.5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" fillcolor="white [3201]" strokecolor="black [3213]" strokeweight="1.5pt">
                <v:textbox inset="1mm,0,1mm,0">
                  <w:txbxContent>
                    <w:p w:rsidR="008F7FBF" w:rsidRPr="005F198D" w:rsidRDefault="008F7FBF" w:rsidP="008F7FBF">
                      <w:pPr>
                        <w:jc w:val="center"/>
                        <w:rPr>
                          <w:sz w:val="32"/>
                          <w:vertAlign w:val="subscript"/>
                        </w:rPr>
                      </w:pPr>
                      <w:r w:rsidRPr="00B713E2">
                        <w:rPr>
                          <w:sz w:val="32"/>
                        </w:rPr>
                        <w:t>A</w:t>
                      </w:r>
                      <w:r w:rsidR="005F198D">
                        <w:rPr>
                          <w:sz w:val="32"/>
                          <w:vertAlign w:val="subscript"/>
                        </w:rPr>
                        <w:t>1</w:t>
                      </w:r>
                    </w:p>
                  </w:txbxContent>
                </v:textbox>
              </v:oval>
            </w:pict>
          </mc:Fallback>
        </mc:AlternateContent>
      </w:r>
      <m:oMath>
        <m:r>
          <w:rPr>
            <w:rFonts w:ascii="Cambria Math" w:hAnsi="Cambria Math"/>
          </w:rPr>
          <w:br/>
        </m:r>
      </m:oMath>
      <m:oMathPara>
        <m:oMath>
          <m:r>
            <w:rPr>
              <w:rFonts w:ascii="Cambria Math" w:hAnsi="Cambria Math"/>
            </w:rPr>
            <m:t>R</m:t>
          </m:r>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I</m:t>
              </m:r>
            </m:den>
          </m:f>
          <m:r>
            <w:rPr>
              <w:rFonts w:ascii="Cambria Math" w:hAnsi="Cambria Math"/>
            </w:rPr>
            <m:t xml:space="preserve">                                    </m:t>
          </m:r>
          <m:r>
            <w:rPr>
              <w:rFonts w:ascii="Cambria Math" w:hAnsi="Cambria Math"/>
            </w:rPr>
            <m:t>I=</m:t>
          </m:r>
          <m:f>
            <m:fPr>
              <m:ctrlPr>
                <w:rPr>
                  <w:rFonts w:ascii="Cambria Math" w:hAnsi="Cambria Math"/>
                  <w:i/>
                </w:rPr>
              </m:ctrlPr>
            </m:fPr>
            <m:num>
              <m:r>
                <w:rPr>
                  <w:rFonts w:ascii="Cambria Math" w:hAnsi="Cambria Math"/>
                </w:rPr>
                <m:t>V</m:t>
              </m:r>
            </m:num>
            <m:den>
              <m:r>
                <w:rPr>
                  <w:rFonts w:ascii="Cambria Math" w:hAnsi="Cambria Math"/>
                </w:rPr>
                <m:t>R</m:t>
              </m:r>
            </m:den>
          </m:f>
          <m:r>
            <w:rPr>
              <w:rFonts w:ascii="Cambria Math" w:hAnsi="Cambria Math"/>
            </w:rPr>
            <m:t xml:space="preserve">                                        V=IR</m:t>
          </m:r>
        </m:oMath>
      </m:oMathPara>
    </w:p>
    <w:p w:rsidR="00FD2D48" w:rsidRDefault="008F7FBF" w:rsidP="000C5CF2">
      <w:r>
        <w:rPr>
          <w:noProof/>
          <w:lang w:eastAsia="en-NZ"/>
        </w:rPr>
        <mc:AlternateContent>
          <mc:Choice Requires="wps">
            <w:drawing>
              <wp:anchor distT="0" distB="0" distL="114300" distR="114300" simplePos="0" relativeHeight="251871232" behindDoc="0" locked="0" layoutInCell="1" allowOverlap="1" wp14:anchorId="7ADB4200" wp14:editId="487FF4E2">
                <wp:simplePos x="0" y="0"/>
                <wp:positionH relativeFrom="column">
                  <wp:posOffset>4010025</wp:posOffset>
                </wp:positionH>
                <wp:positionV relativeFrom="paragraph">
                  <wp:posOffset>-8255</wp:posOffset>
                </wp:positionV>
                <wp:extent cx="400050" cy="400050"/>
                <wp:effectExtent l="0" t="0" r="19050" b="19050"/>
                <wp:wrapNone/>
                <wp:docPr id="497" name="Oval 497"/>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7FBF" w:rsidRPr="008F7FBF" w:rsidRDefault="008F7FBF" w:rsidP="008F7FBF">
                            <w:pPr>
                              <w:jc w:val="center"/>
                              <w:rPr>
                                <w:sz w:val="32"/>
                                <w:vertAlign w:val="subscript"/>
                              </w:rPr>
                            </w:pPr>
                            <w:r w:rsidRPr="00B713E2">
                              <w:rPr>
                                <w:sz w:val="32"/>
                              </w:rPr>
                              <w:t>A</w:t>
                            </w:r>
                            <w:r>
                              <w:rPr>
                                <w:sz w:val="32"/>
                                <w:vertAlign w:val="subscript"/>
                              </w:rPr>
                              <w:t>s</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497" o:spid="_x0000_s1115" style="position:absolute;margin-left:315.75pt;margin-top:-.65pt;width:31.5pt;height:3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" fillcolor="white [3201]" strokecolor="black [3213]" strokeweight="1.5pt">
                <v:textbox inset="1mm,0,1mm,0">
                  <w:txbxContent>
                    <w:p w:rsidR="008F7FBF" w:rsidRPr="008F7FBF" w:rsidRDefault="008F7FBF" w:rsidP="008F7FBF">
                      <w:pPr>
                        <w:jc w:val="center"/>
                        <w:rPr>
                          <w:sz w:val="32"/>
                          <w:vertAlign w:val="subscript"/>
                        </w:rPr>
                      </w:pPr>
                      <w:r w:rsidRPr="00B713E2">
                        <w:rPr>
                          <w:sz w:val="32"/>
                        </w:rPr>
                        <w:t>A</w:t>
                      </w:r>
                      <w:r>
                        <w:rPr>
                          <w:sz w:val="32"/>
                          <w:vertAlign w:val="subscript"/>
                        </w:rPr>
                        <w:t>s</w:t>
                      </w:r>
                    </w:p>
                  </w:txbxContent>
                </v:textbox>
              </v:oval>
            </w:pict>
          </mc:Fallback>
        </mc:AlternateContent>
      </w:r>
      <w:r>
        <w:rPr>
          <w:noProof/>
          <w:lang w:eastAsia="en-NZ"/>
        </w:rPr>
        <mc:AlternateContent>
          <mc:Choice Requires="wpg">
            <w:drawing>
              <wp:anchor distT="0" distB="0" distL="114300" distR="114300" simplePos="0" relativeHeight="251869184" behindDoc="0" locked="0" layoutInCell="1" allowOverlap="1" wp14:anchorId="594D0577" wp14:editId="7AD78037">
                <wp:simplePos x="0" y="0"/>
                <wp:positionH relativeFrom="column">
                  <wp:posOffset>181610</wp:posOffset>
                </wp:positionH>
                <wp:positionV relativeFrom="paragraph">
                  <wp:posOffset>182880</wp:posOffset>
                </wp:positionV>
                <wp:extent cx="5915559" cy="1716405"/>
                <wp:effectExtent l="0" t="0" r="28575" b="17145"/>
                <wp:wrapNone/>
                <wp:docPr id="477" name="Group 477"/>
                <wp:cNvGraphicFramePr/>
                <a:graphic xmlns:a="http://schemas.openxmlformats.org/drawingml/2006/main">
                  <a:graphicData uri="http://schemas.microsoft.com/office/word/2010/wordprocessingGroup">
                    <wpg:wgp>
                      <wpg:cNvGrpSpPr/>
                      <wpg:grpSpPr>
                        <a:xfrm>
                          <a:off x="0" y="0"/>
                          <a:ext cx="5915559" cy="1716405"/>
                          <a:chOff x="-961924" y="0"/>
                          <a:chExt cx="5915559" cy="1716406"/>
                        </a:xfrm>
                      </wpg:grpSpPr>
                      <wpg:grpSp>
                        <wpg:cNvPr id="478" name="Group 478"/>
                        <wpg:cNvGrpSpPr/>
                        <wpg:grpSpPr>
                          <a:xfrm>
                            <a:off x="-961924" y="0"/>
                            <a:ext cx="5810149" cy="1716406"/>
                            <a:chOff x="-918494" y="-1"/>
                            <a:chExt cx="5547644" cy="1716406"/>
                          </a:xfrm>
                        </wpg:grpSpPr>
                        <wpg:grpSp>
                          <wpg:cNvPr id="479" name="Group 479"/>
                          <wpg:cNvGrpSpPr/>
                          <wpg:grpSpPr>
                            <a:xfrm>
                              <a:off x="2100263" y="-1"/>
                              <a:ext cx="2528887" cy="1716400"/>
                              <a:chOff x="183040" y="-1"/>
                              <a:chExt cx="3037419" cy="1716658"/>
                            </a:xfrm>
                          </wpg:grpSpPr>
                          <wps:wsp>
                            <wps:cNvPr id="480" name="Straight Connector 480"/>
                            <wps:cNvCnPr/>
                            <wps:spPr>
                              <a:xfrm>
                                <a:off x="183040" y="790575"/>
                                <a:ext cx="431800"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81" name="Group 481"/>
                            <wpg:cNvGrpSpPr/>
                            <wpg:grpSpPr>
                              <a:xfrm>
                                <a:off x="311628" y="-1"/>
                                <a:ext cx="2908831" cy="1716658"/>
                                <a:chOff x="183040" y="-1"/>
                                <a:chExt cx="2908831" cy="1716658"/>
                              </a:xfrm>
                            </wpg:grpSpPr>
                            <wps:wsp>
                              <wps:cNvPr id="482" name="Rectangle 482"/>
                              <wps:cNvSpPr/>
                              <wps:spPr>
                                <a:xfrm>
                                  <a:off x="278094" y="-1"/>
                                  <a:ext cx="2813777" cy="17166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Rectangle 483"/>
                              <wps:cNvSpPr/>
                              <wps:spPr>
                                <a:xfrm>
                                  <a:off x="278290" y="0"/>
                                  <a:ext cx="1570007" cy="17166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Straight Connector 484"/>
                              <wps:cNvCnPr/>
                              <wps:spPr>
                                <a:xfrm>
                                  <a:off x="183040" y="890587"/>
                                  <a:ext cx="179705"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grpSp>
                        <wpg:grpSp>
                          <wpg:cNvPr id="485" name="Group 485"/>
                          <wpg:cNvGrpSpPr/>
                          <wpg:grpSpPr>
                            <a:xfrm>
                              <a:off x="-918494" y="0"/>
                              <a:ext cx="5419060" cy="1716405"/>
                              <a:chOff x="-918494" y="0"/>
                              <a:chExt cx="5419060" cy="1716405"/>
                            </a:xfrm>
                          </wpg:grpSpPr>
                          <wpg:grpSp>
                            <wpg:cNvPr id="486" name="Group 486"/>
                            <wpg:cNvGrpSpPr/>
                            <wpg:grpSpPr>
                              <a:xfrm>
                                <a:off x="-918494" y="0"/>
                                <a:ext cx="1493504" cy="1716405"/>
                                <a:chOff x="-1103223" y="0"/>
                                <a:chExt cx="1793830" cy="1716657"/>
                              </a:xfrm>
                            </wpg:grpSpPr>
                            <wps:wsp>
                              <wps:cNvPr id="487" name="Straight Connector 487"/>
                              <wps:cNvCnPr/>
                              <wps:spPr>
                                <a:xfrm>
                                  <a:off x="-1103223" y="790575"/>
                                  <a:ext cx="431803" cy="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488" name="Group 488"/>
                              <wpg:cNvGrpSpPr/>
                              <wpg:grpSpPr>
                                <a:xfrm>
                                  <a:off x="-974635" y="0"/>
                                  <a:ext cx="1665242" cy="1716657"/>
                                  <a:chOff x="-1103223" y="0"/>
                                  <a:chExt cx="1665242" cy="1716657"/>
                                </a:xfrm>
                              </wpg:grpSpPr>
                              <wps:wsp>
                                <wps:cNvPr id="489" name="Rectangle 489"/>
                                <wps:cNvSpPr/>
                                <wps:spPr>
                                  <a:xfrm>
                                    <a:off x="-1007981" y="0"/>
                                    <a:ext cx="1570000" cy="171665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Straight Connector 490"/>
                                <wps:cNvCnPr/>
                                <wps:spPr>
                                  <a:xfrm>
                                    <a:off x="-1103223" y="890587"/>
                                    <a:ext cx="179704" cy="0"/>
                                  </a:xfrm>
                                  <a:prstGeom prst="line">
                                    <a:avLst/>
                                  </a:prstGeom>
                                  <a:ln w="28575"/>
                                </wps:spPr>
                                <wps:style>
                                  <a:lnRef idx="1">
                                    <a:schemeClr val="dk1"/>
                                  </a:lnRef>
                                  <a:fillRef idx="0">
                                    <a:schemeClr val="dk1"/>
                                  </a:fillRef>
                                  <a:effectRef idx="0">
                                    <a:schemeClr val="dk1"/>
                                  </a:effectRef>
                                  <a:fontRef idx="minor">
                                    <a:schemeClr val="tx1"/>
                                  </a:fontRef>
                                </wps:style>
                                <wps:bodyPr/>
                              </wps:wsp>
                            </wpg:grpSp>
                          </wpg:grpSp>
                          <wps:wsp>
                            <wps:cNvPr id="491" name="Rectangle 491"/>
                            <wps:cNvSpPr/>
                            <wps:spPr>
                              <a:xfrm>
                                <a:off x="-808975" y="800100"/>
                                <a:ext cx="138112" cy="7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Rectangle 492"/>
                            <wps:cNvSpPr/>
                            <wps:spPr>
                              <a:xfrm>
                                <a:off x="2200276" y="800100"/>
                                <a:ext cx="138112" cy="7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Rectangle 493"/>
                            <wps:cNvSpPr/>
                            <wps:spPr>
                              <a:xfrm>
                                <a:off x="4362454" y="804862"/>
                                <a:ext cx="138112" cy="75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4" name="Rectangle 494"/>
                        <wps:cNvSpPr/>
                        <wps:spPr>
                          <a:xfrm>
                            <a:off x="485775" y="647700"/>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Rectangle 495"/>
                        <wps:cNvSpPr/>
                        <wps:spPr>
                          <a:xfrm>
                            <a:off x="3648075" y="638175"/>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6" name="Rectangle 496"/>
                        <wps:cNvSpPr/>
                        <wps:spPr>
                          <a:xfrm>
                            <a:off x="4724400" y="638175"/>
                            <a:ext cx="229235" cy="4044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77" o:spid="_x0000_s1026" style="position:absolute;margin-left:14.3pt;margin-top:14.4pt;width:465.8pt;height:135.15pt;z-index:251869184;mso-width-relative:margin" coordorigin="-9619" coordsize="59155,1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">
                <v:group id="Group 478" o:spid="_x0000_s1027" style="position:absolute;left:-9619;width:58101;height:17164" coordorigin="-9184" coordsize="55476,1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79" o:spid="_x0000_s1028" style="position:absolute;left:21002;width:25289;height:17163" coordorigin="1830" coordsize="30374,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line id="Straight Connector 480" o:spid="_x0000_s1029" style="position:absolute;visibility:visible;mso-wrap-style:square" from="1830,7905" to="6148,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x9b4AAADcAAAADwAAAGRycy9kb3ducmV2LnhtbERPTYvCMBC9L/gfwgje1tRFllKNIoro&#10;1bqgx6EZm2IzKc2s1n9vDgt7fLzv5XrwrXpQH5vABmbTDBRxFWzDtYGf8/4zBxUF2WIbmAy8KMJ6&#10;NfpYYmHDk0/0KKVWKYRjgQacSFdoHStHHuM0dMSJu4XeoyTY19r2+EzhvtVfWfatPTacGhx2tHVU&#10;3ctfb8BfmraakZx3wtd6n5dumx9OxkzGw2YBSmiQf/Gf+2gNzPM0P51JR0Cv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9HH1vgAAANwAAAAPAAAAAAAAAAAAAAAAAKEC&#10;AABkcnMvZG93bnJldi54bWxQSwUGAAAAAAQABAD5AAAAjAMAAAAA&#10;" strokecolor="black [3040]" strokeweight="1.5pt"/>
                    <v:group id="Group 481" o:spid="_x0000_s1030" style="position:absolute;left:3116;width:29088;height:17166" coordorigin="1830" coordsize="29088,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rect id="Rectangle 482" o:spid="_x0000_s1031" style="position:absolute;left:2780;width:28138;height:17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f/MYA&#10;AADcAAAADwAAAGRycy9kb3ducmV2LnhtbESPzWrDMBCE74W8g9hAbo3cpJTgWgklf6Sllzi55Lax&#10;1paptTKW4rhvXxUKPQ4z8w2TrQbbiJ46XztW8DRNQBAXTtdcKTifdo8LED4ga2wck4Jv8rBajh4y&#10;TLW785H6PFQiQtinqMCE0KZS+sKQRT91LXH0StdZDFF2ldQd3iPcNnKWJC/SYs1xwWBLa0PFV36z&#10;Csr2Ov+8HC9Jfn3/WG/32shNb5SajIe3VxCBhvAf/msftILnxQx+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ef/MYAAADcAAAADwAAAAAAAAAAAAAAAACYAgAAZHJz&#10;L2Rvd25yZXYueG1sUEsFBgAAAAAEAAQA9QAAAIsDAAAAAA==&#10;" filled="f" strokecolor="black [3213]" strokeweight="1.5pt"/>
                      <v:rect id="Rectangle 483" o:spid="_x0000_s1032" style="position:absolute;left:2782;width:15700;height:17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s6Z8YA&#10;AADcAAAADwAAAGRycy9kb3ducmV2LnhtbESPzWrDMBCE74W8g9hAbo3cpJTgWgklf6Sllzi55Lax&#10;1paptTKW4rhvXxUKPQ4z8w2TrQbbiJ46XztW8DRNQBAXTtdcKTifdo8LED4ga2wck4Jv8rBajh4y&#10;TLW785H6PFQiQtinqMCE0KZS+sKQRT91LXH0StdZDFF2ldQd3iPcNnKWJC/SYs1xwWBLa0PFV36z&#10;Csr2Ov+8HC9Jfn3/WG/32shNb5SajIe3VxCBhvAf/msftILnxRx+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s6Z8YAAADcAAAADwAAAAAAAAAAAAAAAACYAgAAZHJz&#10;L2Rvd25yZXYueG1sUEsFBgAAAAAEAAQA9QAAAIsDAAAAAA==&#10;" filled="f" strokecolor="black [3213]" strokeweight="1.5pt"/>
                      <v:line id="Straight Connector 484" o:spid="_x0000_s1033" style="position:absolute;visibility:visible;mso-wrap-style:square" from="1830,8905" to="3627,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ysMAAADcAAAADwAAAGRycy9kb3ducmV2LnhtbESPQWsCMRSE74X+h/AEbzWrLkVWo5QW&#10;RY/VBT0+Nq+bxc3LkqTr2l/fCIUeh5n5hlltBtuKnnxoHCuYTjIQxJXTDdcKytP2ZQEiRGSNrWNS&#10;cKcAm/Xz0woL7W78Sf0x1iJBOBSowMTYFVKGypDFMHEdcfK+nLcYk/S11B5vCW5bOcuyV2mx4bRg&#10;sKN3Q9X1+G0VXHamrD5qf8jP2WXW8/zqf7BUajwa3pYgIg3xP/zX3msF+SKHx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wsrDAAAA3AAAAA8AAAAAAAAAAAAA&#10;AAAAoQIAAGRycy9kb3ducmV2LnhtbFBLBQYAAAAABAAEAPkAAACRAwAAAAA=&#10;" strokecolor="black [3040]" strokeweight="2.25pt"/>
                    </v:group>
                  </v:group>
                  <v:group id="Group 485" o:spid="_x0000_s1034" style="position:absolute;left:-9184;width:54189;height:17164" coordorigin="-9184" coordsize="54190,17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group id="Group 486" o:spid="_x0000_s1035" style="position:absolute;left:-9184;width:14934;height:17164" coordorigin="-11032" coordsize="17938,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line id="Straight Connector 487" o:spid="_x0000_s1036" style="position:absolute;visibility:visible;mso-wrap-style:square" from="-11032,7905" to="-6714,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3pgcIAAADcAAAADwAAAGRycy9kb3ducmV2LnhtbESPQWvCQBSE70L/w/IKvenGUtoQXUUs&#10;olej0B4f2Wc2mH0bsk+N/94VCj0OM/MNM18OvlVX6mMT2MB0koEiroJtuDZwPGzGOagoyBbbwGTg&#10;ThGWi5fRHAsbbrynaym1ShCOBRpwIl2hdawceYyT0BEn7xR6j5JkX2vb4y3Bfavfs+xTe2w4LTjs&#10;aO2oOpcXb8D/NG01JTl8C//Wm7x063y7N+btdVjNQAkN8h/+a++sgY/8C55n0hH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3pgcIAAADcAAAADwAAAAAAAAAAAAAA&#10;AAChAgAAZHJzL2Rvd25yZXYueG1sUEsFBgAAAAAEAAQA+QAAAJADAAAAAA==&#10;" strokecolor="black [3040]" strokeweight="1.5pt"/>
                      <v:group id="Group 488" o:spid="_x0000_s1037" style="position:absolute;left:-9746;width:16652;height:17166" coordorigin="-11032" coordsize="16652,1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489" o:spid="_x0000_s1038" style="position:absolute;left:-10079;width:15699;height:17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NjcUA&#10;AADcAAAADwAAAGRycy9kb3ducmV2LnhtbESPQWvCQBSE7wX/w/KE3urGKqLRVcTa0hYvRi/entln&#10;Nph9G7LbGP99tyD0OMzMN8xi1dlKtNT40rGC4SABQZw7XXKh4Hh4f5mC8AFZY+WYFNzJw2rZe1pg&#10;qt2N99RmoRARwj5FBSaEOpXS54Ys+oGriaN3cY3FEGVTSN3gLcJtJV+TZCItlhwXDNa0MZRfsx+r&#10;4FKfR7vT/pRk56/vzfZDG/nWGqWe+916DiJQF/7Dj/anVjCezu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w2NxQAAANwAAAAPAAAAAAAAAAAAAAAAAJgCAABkcnMv&#10;ZG93bnJldi54bWxQSwUGAAAAAAQABAD1AAAAigMAAAAA&#10;" filled="f" strokecolor="black [3213]" strokeweight="1.5pt"/>
                        <v:line id="Straight Connector 490" o:spid="_x0000_s1039" style="position:absolute;visibility:visible;mso-wrap-style:square" from="-11032,8905" to="-9235,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1SFMEAAADcAAAADwAAAGRycy9kb3ducmV2LnhtbERPy2oCMRTdC/2HcAV3mvFBsaNRSkvF&#10;LqsDdXmZXCeDk5shScfRr28WgsvDea+3vW1ERz7UjhVMJxkI4tLpmisFxfFrvAQRIrLGxjEpuFGA&#10;7eZlsMZcuyv/UHeIlUghHHJUYGJscylDachimLiWOHFn5y3GBH0ltcdrCreNnGXZq7RYc2ow2NKH&#10;ofJy+LMKTjtTlJ+V/178ZqdZx/OLv2Oh1GjYv69AROrjU/xw77WCxVuan86kI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3VIUwQAAANwAAAAPAAAAAAAAAAAAAAAA&#10;AKECAABkcnMvZG93bnJldi54bWxQSwUGAAAAAAQABAD5AAAAjwMAAAAA&#10;" strokecolor="black [3040]" strokeweight="2.25pt"/>
                      </v:group>
                    </v:group>
                    <v:rect id="Rectangle 491" o:spid="_x0000_s1040" style="position:absolute;left:-8089;top:8001;width:1381;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zY8UA&#10;AADcAAAADwAAAGRycy9kb3ducmV2LnhtbESPS2/CMBCE75X4D9YicQOHUl4BgyrUItobj3BexUsS&#10;Ea9DbCD99xgJqcfRzHyjmS8bU4ob1a6wrKDfi0AQp1YXnCk47L+7ExDOI2ssLZOCP3KwXLTe5hhr&#10;e+ct3XY+EwHCLkYFufdVLKVLczLoerYiDt7J1gZ9kHUmdY33ADelfI+ikTRYcFjIsaJVTul5dzUK&#10;rsPxz1dzvKwHSZSMf5NyuPHrSqlOu/mcgfDU+P/wq73RCj6mfX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7NjxQAAANwAAAAPAAAAAAAAAAAAAAAAAJgCAABkcnMv&#10;ZG93bnJldi54bWxQSwUGAAAAAAQABAD1AAAAigMAAAAA&#10;" fillcolor="white [3212]" stroked="f" strokeweight="2pt"/>
                    <v:rect id="Rectangle 492" o:spid="_x0000_s1041" style="position:absolute;left:22002;top:8001;width:1381;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tFMUA&#10;AADcAAAADwAAAGRycy9kb3ducmV2LnhtbESPQWvCQBSE74L/YXlCb7qp1abGbESkFdtbbdPzI/ua&#10;BLNvY3bV+O+7BcHjMDPfMOmqN404U+dqywoeJxEI4sLqmksF319v4xcQziNrbCyTgis5WGXDQYqJ&#10;thf+pPPelyJA2CWooPK+TaR0RUUG3cS2xMH7tZ1BH2RXSt3hJcBNI6dR9CwN1hwWKmxpU1Fx2J+M&#10;gtM8fn/tf47bpzzK44+8me/8tlXqYdSvlyA89f4evrV3WsFsMYX/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S0UxQAAANwAAAAPAAAAAAAAAAAAAAAAAJgCAABkcnMv&#10;ZG93bnJldi54bWxQSwUGAAAAAAQABAD1AAAAigMAAAAA&#10;" fillcolor="white [3212]" stroked="f" strokeweight="2pt"/>
                    <v:rect id="Rectangle 493" o:spid="_x0000_s1042" style="position:absolute;left:43624;top:8048;width:1381;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Ij8YA&#10;AADcAAAADwAAAGRycy9kb3ducmV2LnhtbESPzW7CMBCE75V4B2uRuIFTfpoS4qAKAaK9lTY9r+Jt&#10;EhGv09hAePu6ElKPo5n5RpOue9OIC3WutqzgcRKBIC6srrlU8PmxGz+DcB5ZY2OZFNzIwTobPKSY&#10;aHvld7ocfSkChF2CCirv20RKV1Rk0E1sSxy8b9sZ9EF2pdQdXgPcNHIaRU/SYM1hocKWNhUVp+PZ&#10;KDgv4tdt//Wzn+VRHr/lzeLg961So2H/sgLhqff/4Xv7oBXMl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mIj8YAAADcAAAADwAAAAAAAAAAAAAAAACYAgAAZHJz&#10;L2Rvd25yZXYueG1sUEsFBgAAAAAEAAQA9QAAAIsDAAAAAA==&#10;" fillcolor="white [3212]" stroked="f" strokeweight="2pt"/>
                  </v:group>
                </v:group>
                <v:rect id="Rectangle 494" o:spid="_x0000_s1043" style="position:absolute;left:4857;top:6477;width:2293;height:4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UycYA&#10;AADcAAAADwAAAGRycy9kb3ducmV2LnhtbESPQWvCQBSE70L/w/KE3nRja0VTN6G0FIsHwUSwx0f2&#10;NUmTfRuyq8Z/3xUKHoeZ+YZZp4NpxZl6V1tWMJtGIIgLq2suFRzyz8kShPPIGlvLpOBKDtLkYbTG&#10;WNsL7+mc+VIECLsYFVTed7GUrqjIoJvajjh4P7Y36IPsS6l7vAS4aeVTFC2kwZrDQoUdvVdUNNnJ&#10;KHjeNd97KbtsczIvx+bjd1vmGSr1OB7eXkF4Gvw9/N/+0grmqzn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vUycYAAADcAAAADwAAAAAAAAAAAAAAAACYAgAAZHJz&#10;L2Rvd25yZXYueG1sUEsFBgAAAAAEAAQA9QAAAIsDAAAAAA==&#10;" fillcolor="white [3212]" strokecolor="black [3213]" strokeweight="2pt"/>
                <v:rect id="Rectangle 495" o:spid="_x0000_s1044" style="position:absolute;left:36480;top:6381;width:2293;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xUsUA&#10;AADcAAAADwAAAGRycy9kb3ducmV2LnhtbESPQWvCQBSE74L/YXlCb7qxVmmjq0ilVDwIxkI9PrLP&#10;JCb7NmRXjf/eFQSPw8x8w8wWranEhRpXWFYwHEQgiFOrC84U/O1/+p8gnEfWWFkmBTdysJh3OzOM&#10;tb3yji6Jz0SAsItRQe59HUvp0pwMuoGtiYN3tI1BH2STSd3gNcBNJd+jaCINFhwWcqzpO6e0TM5G&#10;wWhbHnZS1snv2Yz/y9Vpk+0TVOqt1y6nIDy1/hV+ttdawcfXGB5nw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3FSxQAAANwAAAAPAAAAAAAAAAAAAAAAAJgCAABkcnMv&#10;ZG93bnJldi54bWxQSwUGAAAAAAQABAD1AAAAigMAAAAA&#10;" fillcolor="white [3212]" strokecolor="black [3213]" strokeweight="2pt"/>
                <v:rect id="Rectangle 496" o:spid="_x0000_s1045" style="position:absolute;left:47244;top:6381;width:2292;height:4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vJcUA&#10;AADcAAAADwAAAGRycy9kb3ducmV2LnhtbESPQWvCQBSE74L/YXlCb7rRtqLRVaRFlB4Eo6DHR/aZ&#10;xGTfhuyq6b93CwWPw8x8w8yXranEnRpXWFYwHEQgiFOrC84UHA/r/gSE88gaK8uk4JccLBfdzhxj&#10;bR+8p3viMxEg7GJUkHtfx1K6NCeDbmBr4uBdbGPQB9lkUjf4CHBTyVEUjaXBgsNCjjV95ZSWyc0o&#10;eN+V572UdbK5mc9T+X39yQ4JKvXWa1czEJ5a/wr/t7dawcd0DH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e8lxQAAANwAAAAPAAAAAAAAAAAAAAAAAJgCAABkcnMv&#10;ZG93bnJldi54bWxQSwUGAAAAAAQABAD1AAAAigMAAAAA&#10;" fillcolor="white [3212]" strokecolor="black [3213]" strokeweight="2pt"/>
              </v:group>
            </w:pict>
          </mc:Fallback>
        </mc:AlternateContent>
      </w:r>
    </w:p>
    <w:p w:rsidR="00FD2D48" w:rsidRDefault="00AF69DA" w:rsidP="00FD2D48">
      <w:r>
        <w:rPr>
          <w:noProof/>
          <w:lang w:eastAsia="en-NZ"/>
        </w:rPr>
        <mc:AlternateContent>
          <mc:Choice Requires="wps">
            <w:drawing>
              <wp:anchor distT="0" distB="0" distL="114300" distR="114300" simplePos="0" relativeHeight="251638782" behindDoc="0" locked="0" layoutInCell="1" allowOverlap="1" wp14:anchorId="645DD0BD" wp14:editId="7E1DC350">
                <wp:simplePos x="0" y="0"/>
                <wp:positionH relativeFrom="column">
                  <wp:posOffset>1743075</wp:posOffset>
                </wp:positionH>
                <wp:positionV relativeFrom="paragraph">
                  <wp:posOffset>151130</wp:posOffset>
                </wp:positionV>
                <wp:extent cx="609600" cy="111442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609600" cy="1114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style="position:absolute;margin-left:137.25pt;margin-top:11.9pt;width:48pt;height:87.75pt;z-index:2516387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" filled="f" strokecolor="black [3213]" strokeweight="1.5pt"/>
            </w:pict>
          </mc:Fallback>
        </mc:AlternateContent>
      </w:r>
    </w:p>
    <w:p w:rsidR="008F7FBF" w:rsidRDefault="00B07725" w:rsidP="00FD2D48">
      <w:r>
        <w:rPr>
          <w:noProof/>
          <w:lang w:eastAsia="en-NZ"/>
        </w:rPr>
        <mc:AlternateContent>
          <mc:Choice Requires="wps">
            <w:drawing>
              <wp:anchor distT="0" distB="0" distL="114300" distR="114300" simplePos="0" relativeHeight="251885568" behindDoc="0" locked="0" layoutInCell="1" allowOverlap="1" wp14:anchorId="4757622B" wp14:editId="7E5DDDD0">
                <wp:simplePos x="0" y="0"/>
                <wp:positionH relativeFrom="column">
                  <wp:posOffset>5524500</wp:posOffset>
                </wp:positionH>
                <wp:positionV relativeFrom="paragraph">
                  <wp:posOffset>174625</wp:posOffset>
                </wp:positionV>
                <wp:extent cx="400050" cy="400050"/>
                <wp:effectExtent l="0" t="0" r="0" b="0"/>
                <wp:wrapNone/>
                <wp:docPr id="505" name="Oval 505"/>
                <wp:cNvGraphicFramePr/>
                <a:graphic xmlns:a="http://schemas.openxmlformats.org/drawingml/2006/main">
                  <a:graphicData uri="http://schemas.microsoft.com/office/word/2010/wordprocessingShape">
                    <wps:wsp>
                      <wps:cNvSpPr/>
                      <wps:spPr>
                        <a:xfrm>
                          <a:off x="0" y="0"/>
                          <a:ext cx="400050" cy="400050"/>
                        </a:xfrm>
                        <a:prstGeom prst="ellipse">
                          <a:avLst/>
                        </a:prstGeom>
                        <a:noFill/>
                        <a:ln w="19050">
                          <a:noFill/>
                        </a:ln>
                      </wps:spPr>
                      <wps:style>
                        <a:lnRef idx="2">
                          <a:schemeClr val="accent6"/>
                        </a:lnRef>
                        <a:fillRef idx="1">
                          <a:schemeClr val="lt1"/>
                        </a:fillRef>
                        <a:effectRef idx="0">
                          <a:schemeClr val="accent6"/>
                        </a:effectRef>
                        <a:fontRef idx="minor">
                          <a:schemeClr val="dk1"/>
                        </a:fontRef>
                      </wps:style>
                      <wps:txbx>
                        <w:txbxContent>
                          <w:p w:rsidR="00B07725" w:rsidRPr="005F198D" w:rsidRDefault="00B07725" w:rsidP="008F7FBF">
                            <w:pPr>
                              <w:jc w:val="center"/>
                              <w:rPr>
                                <w:sz w:val="32"/>
                                <w:vertAlign w:val="subscript"/>
                              </w:rPr>
                            </w:pPr>
                            <w:r>
                              <w:rPr>
                                <w:sz w:val="32"/>
                              </w:rPr>
                              <w:t>R</w:t>
                            </w:r>
                            <w:r>
                              <w:rPr>
                                <w:sz w:val="32"/>
                                <w:vertAlign w:val="subscript"/>
                              </w:rPr>
                              <w:t>3</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505" o:spid="_x0000_s1116" style="position:absolute;margin-left:435pt;margin-top:13.75pt;width:31.5pt;height:31.5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" filled="f" stroked="f" strokeweight="1.5pt">
                <v:textbox inset="1mm,0,1mm,0">
                  <w:txbxContent>
                    <w:p w:rsidR="00B07725" w:rsidRPr="005F198D" w:rsidRDefault="00B07725" w:rsidP="008F7FBF">
                      <w:pPr>
                        <w:jc w:val="center"/>
                        <w:rPr>
                          <w:sz w:val="32"/>
                          <w:vertAlign w:val="subscript"/>
                        </w:rPr>
                      </w:pPr>
                      <w:r>
                        <w:rPr>
                          <w:sz w:val="32"/>
                        </w:rPr>
                        <w:t>R</w:t>
                      </w:r>
                      <w:r>
                        <w:rPr>
                          <w:sz w:val="32"/>
                          <w:vertAlign w:val="subscript"/>
                        </w:rPr>
                        <w:t>3</w:t>
                      </w:r>
                    </w:p>
                  </w:txbxContent>
                </v:textbox>
              </v:oval>
            </w:pict>
          </mc:Fallback>
        </mc:AlternateContent>
      </w:r>
      <w:r>
        <w:rPr>
          <w:noProof/>
          <w:lang w:eastAsia="en-NZ"/>
        </w:rPr>
        <mc:AlternateContent>
          <mc:Choice Requires="wps">
            <w:drawing>
              <wp:anchor distT="0" distB="0" distL="114300" distR="114300" simplePos="0" relativeHeight="251883520" behindDoc="0" locked="0" layoutInCell="1" allowOverlap="1" wp14:anchorId="168AC7E2" wp14:editId="6522F06E">
                <wp:simplePos x="0" y="0"/>
                <wp:positionH relativeFrom="column">
                  <wp:posOffset>4448175</wp:posOffset>
                </wp:positionH>
                <wp:positionV relativeFrom="paragraph">
                  <wp:posOffset>155575</wp:posOffset>
                </wp:positionV>
                <wp:extent cx="400050" cy="400050"/>
                <wp:effectExtent l="0" t="0" r="0" b="0"/>
                <wp:wrapNone/>
                <wp:docPr id="504" name="Oval 504"/>
                <wp:cNvGraphicFramePr/>
                <a:graphic xmlns:a="http://schemas.openxmlformats.org/drawingml/2006/main">
                  <a:graphicData uri="http://schemas.microsoft.com/office/word/2010/wordprocessingShape">
                    <wps:wsp>
                      <wps:cNvSpPr/>
                      <wps:spPr>
                        <a:xfrm>
                          <a:off x="0" y="0"/>
                          <a:ext cx="400050" cy="400050"/>
                        </a:xfrm>
                        <a:prstGeom prst="ellipse">
                          <a:avLst/>
                        </a:prstGeom>
                        <a:noFill/>
                        <a:ln w="19050">
                          <a:noFill/>
                        </a:ln>
                      </wps:spPr>
                      <wps:style>
                        <a:lnRef idx="2">
                          <a:schemeClr val="accent6"/>
                        </a:lnRef>
                        <a:fillRef idx="1">
                          <a:schemeClr val="lt1"/>
                        </a:fillRef>
                        <a:effectRef idx="0">
                          <a:schemeClr val="accent6"/>
                        </a:effectRef>
                        <a:fontRef idx="minor">
                          <a:schemeClr val="dk1"/>
                        </a:fontRef>
                      </wps:style>
                      <wps:txbx>
                        <w:txbxContent>
                          <w:p w:rsidR="00B07725" w:rsidRPr="005F198D" w:rsidRDefault="00B07725" w:rsidP="008F7FBF">
                            <w:pPr>
                              <w:jc w:val="center"/>
                              <w:rPr>
                                <w:sz w:val="32"/>
                                <w:vertAlign w:val="subscript"/>
                              </w:rPr>
                            </w:pPr>
                            <w:r>
                              <w:rPr>
                                <w:sz w:val="32"/>
                              </w:rPr>
                              <w:t>R</w:t>
                            </w:r>
                            <w:r>
                              <w:rPr>
                                <w:sz w:val="32"/>
                                <w:vertAlign w:val="subscript"/>
                              </w:rPr>
                              <w:t>2</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504" o:spid="_x0000_s1117" style="position:absolute;margin-left:350.25pt;margin-top:12.25pt;width:31.5pt;height:31.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" filled="f" stroked="f" strokeweight="1.5pt">
                <v:textbox inset="1mm,0,1mm,0">
                  <w:txbxContent>
                    <w:p w:rsidR="00B07725" w:rsidRPr="005F198D" w:rsidRDefault="00B07725" w:rsidP="008F7FBF">
                      <w:pPr>
                        <w:jc w:val="center"/>
                        <w:rPr>
                          <w:sz w:val="32"/>
                          <w:vertAlign w:val="subscript"/>
                        </w:rPr>
                      </w:pPr>
                      <w:r>
                        <w:rPr>
                          <w:sz w:val="32"/>
                        </w:rPr>
                        <w:t>R</w:t>
                      </w:r>
                      <w:r>
                        <w:rPr>
                          <w:sz w:val="32"/>
                          <w:vertAlign w:val="subscript"/>
                        </w:rPr>
                        <w:t>2</w:t>
                      </w:r>
                    </w:p>
                  </w:txbxContent>
                </v:textbox>
              </v:oval>
            </w:pict>
          </mc:Fallback>
        </mc:AlternateContent>
      </w:r>
      <w:r>
        <w:rPr>
          <w:noProof/>
          <w:lang w:eastAsia="en-NZ"/>
        </w:rPr>
        <mc:AlternateContent>
          <mc:Choice Requires="wps">
            <w:drawing>
              <wp:anchor distT="0" distB="0" distL="114300" distR="114300" simplePos="0" relativeHeight="251881472" behindDoc="0" locked="0" layoutInCell="1" allowOverlap="1" wp14:anchorId="5CF4E574" wp14:editId="3A136EB4">
                <wp:simplePos x="0" y="0"/>
                <wp:positionH relativeFrom="column">
                  <wp:posOffset>2895600</wp:posOffset>
                </wp:positionH>
                <wp:positionV relativeFrom="paragraph">
                  <wp:posOffset>170815</wp:posOffset>
                </wp:positionV>
                <wp:extent cx="447675" cy="400050"/>
                <wp:effectExtent l="0" t="0" r="9525" b="0"/>
                <wp:wrapNone/>
                <wp:docPr id="503" name="Oval 503"/>
                <wp:cNvGraphicFramePr/>
                <a:graphic xmlns:a="http://schemas.openxmlformats.org/drawingml/2006/main">
                  <a:graphicData uri="http://schemas.microsoft.com/office/word/2010/wordprocessingShape">
                    <wps:wsp>
                      <wps:cNvSpPr/>
                      <wps:spPr>
                        <a:xfrm>
                          <a:off x="0" y="0"/>
                          <a:ext cx="447675" cy="400050"/>
                        </a:xfrm>
                        <a:prstGeom prst="ellipse">
                          <a:avLst/>
                        </a:prstGeom>
                        <a:ln w="19050">
                          <a:noFill/>
                        </a:ln>
                      </wps:spPr>
                      <wps:style>
                        <a:lnRef idx="2">
                          <a:schemeClr val="accent6"/>
                        </a:lnRef>
                        <a:fillRef idx="1">
                          <a:schemeClr val="lt1"/>
                        </a:fillRef>
                        <a:effectRef idx="0">
                          <a:schemeClr val="accent6"/>
                        </a:effectRef>
                        <a:fontRef idx="minor">
                          <a:schemeClr val="dk1"/>
                        </a:fontRef>
                      </wps:style>
                      <wps:txbx>
                        <w:txbxContent>
                          <w:p w:rsidR="00B07725" w:rsidRPr="005F198D" w:rsidRDefault="00B07725" w:rsidP="008F7FBF">
                            <w:pPr>
                              <w:jc w:val="center"/>
                              <w:rPr>
                                <w:sz w:val="32"/>
                                <w:vertAlign w:val="subscript"/>
                              </w:rPr>
                            </w:pPr>
                            <w:r>
                              <w:rPr>
                                <w:sz w:val="32"/>
                              </w:rPr>
                              <w:t>4V</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03" o:spid="_x0000_s1118" style="position:absolute;margin-left:228pt;margin-top:13.45pt;width:35.25pt;height:31.5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" fillcolor="white [3201]" stroked="f" strokeweight="1.5pt">
                <v:textbox inset="1mm,0,1mm,0">
                  <w:txbxContent>
                    <w:p w:rsidR="00B07725" w:rsidRPr="005F198D" w:rsidRDefault="00B07725" w:rsidP="008F7FBF">
                      <w:pPr>
                        <w:jc w:val="center"/>
                        <w:rPr>
                          <w:sz w:val="32"/>
                          <w:vertAlign w:val="subscript"/>
                        </w:rPr>
                      </w:pPr>
                      <w:r>
                        <w:rPr>
                          <w:sz w:val="32"/>
                        </w:rPr>
                        <w:t>4V</w:t>
                      </w:r>
                    </w:p>
                  </w:txbxContent>
                </v:textbox>
              </v:oval>
            </w:pict>
          </mc:Fallback>
        </mc:AlternateContent>
      </w:r>
      <w:r w:rsidR="005F198D">
        <w:rPr>
          <w:noProof/>
          <w:lang w:eastAsia="en-NZ"/>
        </w:rPr>
        <mc:AlternateContent>
          <mc:Choice Requires="wps">
            <w:drawing>
              <wp:anchor distT="0" distB="0" distL="114300" distR="114300" simplePos="0" relativeHeight="251879424" behindDoc="0" locked="0" layoutInCell="1" allowOverlap="1" wp14:anchorId="67AB49A8" wp14:editId="3135B2C2">
                <wp:simplePos x="0" y="0"/>
                <wp:positionH relativeFrom="column">
                  <wp:posOffset>1171575</wp:posOffset>
                </wp:positionH>
                <wp:positionV relativeFrom="paragraph">
                  <wp:posOffset>165100</wp:posOffset>
                </wp:positionV>
                <wp:extent cx="400050" cy="400050"/>
                <wp:effectExtent l="0" t="0" r="0" b="0"/>
                <wp:wrapNone/>
                <wp:docPr id="502" name="Oval 502"/>
                <wp:cNvGraphicFramePr/>
                <a:graphic xmlns:a="http://schemas.openxmlformats.org/drawingml/2006/main">
                  <a:graphicData uri="http://schemas.microsoft.com/office/word/2010/wordprocessingShape">
                    <wps:wsp>
                      <wps:cNvSpPr/>
                      <wps:spPr>
                        <a:xfrm>
                          <a:off x="0" y="0"/>
                          <a:ext cx="400050" cy="400050"/>
                        </a:xfrm>
                        <a:prstGeom prst="ellipse">
                          <a:avLst/>
                        </a:prstGeom>
                        <a:ln w="19050">
                          <a:noFill/>
                        </a:ln>
                      </wps:spPr>
                      <wps:style>
                        <a:lnRef idx="2">
                          <a:schemeClr val="accent6"/>
                        </a:lnRef>
                        <a:fillRef idx="1">
                          <a:schemeClr val="lt1"/>
                        </a:fillRef>
                        <a:effectRef idx="0">
                          <a:schemeClr val="accent6"/>
                        </a:effectRef>
                        <a:fontRef idx="minor">
                          <a:schemeClr val="dk1"/>
                        </a:fontRef>
                      </wps:style>
                      <wps:txbx>
                        <w:txbxContent>
                          <w:p w:rsidR="005F198D" w:rsidRPr="005F198D" w:rsidRDefault="005F198D" w:rsidP="008F7FBF">
                            <w:pPr>
                              <w:jc w:val="center"/>
                              <w:rPr>
                                <w:sz w:val="32"/>
                                <w:vertAlign w:val="subscript"/>
                              </w:rPr>
                            </w:pPr>
                            <w:r>
                              <w:rPr>
                                <w:sz w:val="32"/>
                              </w:rPr>
                              <w:t>R</w:t>
                            </w:r>
                            <w:r>
                              <w:rPr>
                                <w:sz w:val="32"/>
                                <w:vertAlign w:val="subscript"/>
                              </w:rPr>
                              <w:t>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502" o:spid="_x0000_s1119" style="position:absolute;margin-left:92.25pt;margin-top:13pt;width:31.5pt;height:31.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" fillcolor="white [3201]" stroked="f" strokeweight="1.5pt">
                <v:textbox inset="1mm,0,1mm,0">
                  <w:txbxContent>
                    <w:p w:rsidR="005F198D" w:rsidRPr="005F198D" w:rsidRDefault="005F198D" w:rsidP="008F7FBF">
                      <w:pPr>
                        <w:jc w:val="center"/>
                        <w:rPr>
                          <w:sz w:val="32"/>
                          <w:vertAlign w:val="subscript"/>
                        </w:rPr>
                      </w:pPr>
                      <w:r>
                        <w:rPr>
                          <w:sz w:val="32"/>
                        </w:rPr>
                        <w:t>R</w:t>
                      </w:r>
                      <w:r>
                        <w:rPr>
                          <w:sz w:val="32"/>
                          <w:vertAlign w:val="subscript"/>
                        </w:rPr>
                        <w:t>1</w:t>
                      </w:r>
                    </w:p>
                  </w:txbxContent>
                </v:textbox>
              </v:oval>
            </w:pict>
          </mc:Fallback>
        </mc:AlternateContent>
      </w:r>
      <w:r w:rsidR="00AF69DA">
        <w:rPr>
          <w:noProof/>
          <w:lang w:eastAsia="en-NZ"/>
        </w:rPr>
        <mc:AlternateContent>
          <mc:Choice Requires="wps">
            <w:drawing>
              <wp:anchor distT="0" distB="0" distL="114300" distR="114300" simplePos="0" relativeHeight="251877376" behindDoc="0" locked="0" layoutInCell="1" allowOverlap="1" wp14:anchorId="011FEBE7" wp14:editId="40A9BC3C">
                <wp:simplePos x="0" y="0"/>
                <wp:positionH relativeFrom="column">
                  <wp:posOffset>2152650</wp:posOffset>
                </wp:positionH>
                <wp:positionV relativeFrom="paragraph">
                  <wp:posOffset>184150</wp:posOffset>
                </wp:positionV>
                <wp:extent cx="400050" cy="400050"/>
                <wp:effectExtent l="0" t="0" r="19050" b="19050"/>
                <wp:wrapNone/>
                <wp:docPr id="500" name="Oval 500"/>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F69DA" w:rsidRPr="005F198D" w:rsidRDefault="00AF69DA" w:rsidP="008F7FBF">
                            <w:pPr>
                              <w:jc w:val="center"/>
                              <w:rPr>
                                <w:sz w:val="32"/>
                                <w:vertAlign w:val="subscript"/>
                              </w:rPr>
                            </w:pPr>
                            <w:r>
                              <w:rPr>
                                <w:sz w:val="32"/>
                              </w:rPr>
                              <w:t>V</w:t>
                            </w:r>
                            <w:r w:rsidR="005F198D">
                              <w:rPr>
                                <w:sz w:val="32"/>
                                <w:vertAlign w:val="subscript"/>
                              </w:rPr>
                              <w:t>1</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500" o:spid="_x0000_s1120" style="position:absolute;margin-left:169.5pt;margin-top:14.5pt;width:31.5pt;height:31.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" fillcolor="white [3201]" strokecolor="black [3213]" strokeweight="1.5pt">
                <v:textbox inset="1mm,0,1mm,0">
                  <w:txbxContent>
                    <w:p w:rsidR="00AF69DA" w:rsidRPr="005F198D" w:rsidRDefault="00AF69DA" w:rsidP="008F7FBF">
                      <w:pPr>
                        <w:jc w:val="center"/>
                        <w:rPr>
                          <w:sz w:val="32"/>
                          <w:vertAlign w:val="subscript"/>
                        </w:rPr>
                      </w:pPr>
                      <w:r>
                        <w:rPr>
                          <w:sz w:val="32"/>
                        </w:rPr>
                        <w:t>V</w:t>
                      </w:r>
                      <w:r w:rsidR="005F198D">
                        <w:rPr>
                          <w:sz w:val="32"/>
                          <w:vertAlign w:val="subscript"/>
                        </w:rPr>
                        <w:t>1</w:t>
                      </w:r>
                    </w:p>
                  </w:txbxContent>
                </v:textbox>
              </v:oval>
            </w:pict>
          </mc:Fallback>
        </mc:AlternateContent>
      </w:r>
    </w:p>
    <w:p w:rsidR="008F7FBF" w:rsidRDefault="008F7FBF" w:rsidP="00FD2D48"/>
    <w:p w:rsidR="008F7FBF" w:rsidRDefault="00B07725" w:rsidP="00FD2D48">
      <w:r>
        <w:rPr>
          <w:noProof/>
          <w:lang w:eastAsia="en-NZ"/>
        </w:rPr>
        <mc:AlternateContent>
          <mc:Choice Requires="wps">
            <w:drawing>
              <wp:anchor distT="0" distB="0" distL="114300" distR="114300" simplePos="0" relativeHeight="251887616" behindDoc="0" locked="0" layoutInCell="1" allowOverlap="1" wp14:anchorId="79DBEB11" wp14:editId="04D5D68D">
                <wp:simplePos x="0" y="0"/>
                <wp:positionH relativeFrom="column">
                  <wp:posOffset>4705350</wp:posOffset>
                </wp:positionH>
                <wp:positionV relativeFrom="paragraph">
                  <wp:posOffset>62230</wp:posOffset>
                </wp:positionV>
                <wp:extent cx="400050" cy="400050"/>
                <wp:effectExtent l="0" t="0" r="19050" b="19050"/>
                <wp:wrapNone/>
                <wp:docPr id="506" name="Oval 506"/>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7725" w:rsidRPr="008F7FBF" w:rsidRDefault="00B07725" w:rsidP="008F7FBF">
                            <w:pPr>
                              <w:jc w:val="center"/>
                              <w:rPr>
                                <w:sz w:val="32"/>
                                <w:vertAlign w:val="subscript"/>
                              </w:rPr>
                            </w:pPr>
                            <w:r w:rsidRPr="00B713E2">
                              <w:rPr>
                                <w:sz w:val="32"/>
                              </w:rPr>
                              <w:t>A</w:t>
                            </w:r>
                            <w:r>
                              <w:rPr>
                                <w:sz w:val="32"/>
                                <w:vertAlign w:val="subscript"/>
                              </w:rPr>
                              <w:t>2</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506" o:spid="_x0000_s1121" style="position:absolute;margin-left:370.5pt;margin-top:4.9pt;width:31.5pt;height:31.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" fillcolor="white [3201]" strokecolor="black [3213]" strokeweight="1.5pt">
                <v:textbox inset="1mm,0,1mm,0">
                  <w:txbxContent>
                    <w:p w:rsidR="00B07725" w:rsidRPr="008F7FBF" w:rsidRDefault="00B07725" w:rsidP="008F7FBF">
                      <w:pPr>
                        <w:jc w:val="center"/>
                        <w:rPr>
                          <w:sz w:val="32"/>
                          <w:vertAlign w:val="subscript"/>
                        </w:rPr>
                      </w:pPr>
                      <w:r w:rsidRPr="00B713E2">
                        <w:rPr>
                          <w:sz w:val="32"/>
                        </w:rPr>
                        <w:t>A</w:t>
                      </w:r>
                      <w:r>
                        <w:rPr>
                          <w:sz w:val="32"/>
                          <w:vertAlign w:val="subscript"/>
                        </w:rPr>
                        <w:t>2</w:t>
                      </w:r>
                    </w:p>
                  </w:txbxContent>
                </v:textbox>
              </v:oval>
            </w:pict>
          </mc:Fallback>
        </mc:AlternateContent>
      </w:r>
      <w:r w:rsidR="008F7FBF">
        <w:rPr>
          <w:noProof/>
          <w:lang w:eastAsia="en-NZ"/>
        </w:rPr>
        <mc:AlternateContent>
          <mc:Choice Requires="wps">
            <w:drawing>
              <wp:anchor distT="0" distB="0" distL="114300" distR="114300" simplePos="0" relativeHeight="251875328" behindDoc="0" locked="0" layoutInCell="1" allowOverlap="1" wp14:anchorId="21AC010B" wp14:editId="5EB0BC2A">
                <wp:simplePos x="0" y="0"/>
                <wp:positionH relativeFrom="column">
                  <wp:posOffset>5781675</wp:posOffset>
                </wp:positionH>
                <wp:positionV relativeFrom="paragraph">
                  <wp:posOffset>62230</wp:posOffset>
                </wp:positionV>
                <wp:extent cx="400050" cy="400050"/>
                <wp:effectExtent l="0" t="0" r="19050" b="19050"/>
                <wp:wrapNone/>
                <wp:docPr id="499" name="Oval 499"/>
                <wp:cNvGraphicFramePr/>
                <a:graphic xmlns:a="http://schemas.openxmlformats.org/drawingml/2006/main">
                  <a:graphicData uri="http://schemas.microsoft.com/office/word/2010/wordprocessingShape">
                    <wps:wsp>
                      <wps:cNvSpPr/>
                      <wps:spPr>
                        <a:xfrm>
                          <a:off x="0" y="0"/>
                          <a:ext cx="400050" cy="400050"/>
                        </a:xfrm>
                        <a:prstGeom prst="ellipse">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7FBF" w:rsidRPr="008F7FBF" w:rsidRDefault="008F7FBF" w:rsidP="008F7FBF">
                            <w:pPr>
                              <w:jc w:val="center"/>
                              <w:rPr>
                                <w:sz w:val="32"/>
                                <w:vertAlign w:val="subscript"/>
                              </w:rPr>
                            </w:pPr>
                            <w:r w:rsidRPr="00B713E2">
                              <w:rPr>
                                <w:sz w:val="32"/>
                              </w:rPr>
                              <w:t>A</w:t>
                            </w:r>
                            <w:r w:rsidR="00B07725">
                              <w:rPr>
                                <w:sz w:val="32"/>
                                <w:vertAlign w:val="subscript"/>
                              </w:rPr>
                              <w:t>3</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oval id="Oval 499" o:spid="_x0000_s1122" style="position:absolute;margin-left:455.25pt;margin-top:4.9pt;width:31.5pt;height:31.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" fillcolor="white [3201]" strokecolor="black [3213]" strokeweight="1.5pt">
                <v:textbox inset="1mm,0,1mm,0">
                  <w:txbxContent>
                    <w:p w:rsidR="008F7FBF" w:rsidRPr="008F7FBF" w:rsidRDefault="008F7FBF" w:rsidP="008F7FBF">
                      <w:pPr>
                        <w:jc w:val="center"/>
                        <w:rPr>
                          <w:sz w:val="32"/>
                          <w:vertAlign w:val="subscript"/>
                        </w:rPr>
                      </w:pPr>
                      <w:r w:rsidRPr="00B713E2">
                        <w:rPr>
                          <w:sz w:val="32"/>
                        </w:rPr>
                        <w:t>A</w:t>
                      </w:r>
                      <w:r w:rsidR="00B07725">
                        <w:rPr>
                          <w:sz w:val="32"/>
                          <w:vertAlign w:val="subscript"/>
                        </w:rPr>
                        <w:t>3</w:t>
                      </w:r>
                    </w:p>
                  </w:txbxContent>
                </v:textbox>
              </v:oval>
            </w:pict>
          </mc:Fallback>
        </mc:AlternateContent>
      </w:r>
    </w:p>
    <w:p w:rsidR="008F7FBF" w:rsidRDefault="008F7FBF" w:rsidP="00FD2D48"/>
    <w:p w:rsidR="008F7FBF" w:rsidRPr="00AF69DA" w:rsidRDefault="008F7FBF" w:rsidP="00FD2D4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4604"/>
        <w:gridCol w:w="559"/>
        <w:gridCol w:w="4799"/>
      </w:tblGrid>
      <w:tr w:rsidR="0033520F" w:rsidTr="00A815BC">
        <w:tc>
          <w:tcPr>
            <w:tcW w:w="4604" w:type="dxa"/>
            <w:shd w:val="clear" w:color="auto" w:fill="EEECE1" w:themeFill="background2"/>
          </w:tcPr>
          <w:p w:rsidR="00B07725" w:rsidRDefault="00B07725" w:rsidP="00B07725">
            <w:r>
              <w:t>A</w:t>
            </w:r>
            <w:r w:rsidR="0033520F">
              <w:rPr>
                <w:vertAlign w:val="subscript"/>
              </w:rPr>
              <w:t>1</w:t>
            </w:r>
            <w:r w:rsidR="0033520F">
              <w:t xml:space="preserve"> </w:t>
            </w:r>
            <w:r>
              <w:t>reads</w:t>
            </w:r>
            <w:r w:rsidR="0033520F">
              <w:t xml:space="preserve"> </w:t>
            </w:r>
            <w:r>
              <w:t>1.5A.</w:t>
            </w:r>
            <w:r w:rsidR="0033520F">
              <w:t xml:space="preserve"> </w:t>
            </w:r>
          </w:p>
          <w:p w:rsidR="00B07725" w:rsidRDefault="00B07725" w:rsidP="00B07725">
            <w:pPr>
              <w:rPr>
                <w:rFonts w:cstheme="minorHAnsi"/>
              </w:rPr>
            </w:pPr>
            <w:r>
              <w:t>R</w:t>
            </w:r>
            <w:r>
              <w:rPr>
                <w:vertAlign w:val="subscript"/>
              </w:rPr>
              <w:t>1</w:t>
            </w:r>
            <w:r>
              <w:t xml:space="preserve"> has a resistance of 4</w:t>
            </w:r>
            <w:r>
              <w:rPr>
                <w:rFonts w:cstheme="minorHAnsi"/>
              </w:rPr>
              <w:t>Ω</w:t>
            </w:r>
            <w:r>
              <w:rPr>
                <w:rFonts w:cstheme="minorHAnsi"/>
              </w:rPr>
              <w:t xml:space="preserve">. </w:t>
            </w:r>
          </w:p>
          <w:p w:rsidR="0033520F" w:rsidRDefault="00B07725" w:rsidP="00B07725">
            <w:pPr>
              <w:rPr>
                <w:u w:val="single"/>
              </w:rPr>
            </w:pPr>
            <w:r>
              <w:rPr>
                <w:rFonts w:cstheme="minorHAnsi"/>
              </w:rPr>
              <w:t>What would voltmeter V</w:t>
            </w:r>
            <w:r w:rsidRPr="00B07725">
              <w:rPr>
                <w:rFonts w:cstheme="minorHAnsi"/>
                <w:vertAlign w:val="subscript"/>
              </w:rPr>
              <w:t>1</w:t>
            </w:r>
            <w:r>
              <w:rPr>
                <w:rFonts w:cstheme="minorHAnsi"/>
              </w:rPr>
              <w:t xml:space="preserve"> read?</w:t>
            </w:r>
          </w:p>
        </w:tc>
        <w:tc>
          <w:tcPr>
            <w:tcW w:w="559" w:type="dxa"/>
            <w:shd w:val="clear" w:color="auto" w:fill="EEECE1" w:themeFill="background2"/>
          </w:tcPr>
          <w:p w:rsidR="0033520F" w:rsidRDefault="0033520F" w:rsidP="00F1609F">
            <w:pPr>
              <w:rPr>
                <w:u w:val="single"/>
              </w:rPr>
            </w:pPr>
          </w:p>
        </w:tc>
        <w:tc>
          <w:tcPr>
            <w:tcW w:w="4799" w:type="dxa"/>
            <w:shd w:val="clear" w:color="auto" w:fill="EEECE1" w:themeFill="background2"/>
          </w:tcPr>
          <w:p w:rsidR="00B07725" w:rsidRDefault="00B07725" w:rsidP="00F1609F">
            <w:r>
              <w:t>A</w:t>
            </w:r>
            <w:r>
              <w:rPr>
                <w:vertAlign w:val="subscript"/>
              </w:rPr>
              <w:t>s</w:t>
            </w:r>
            <w:r w:rsidR="00FE735F">
              <w:t xml:space="preserve"> reads 6</w:t>
            </w:r>
            <w:r>
              <w:t xml:space="preserve">A.  </w:t>
            </w:r>
          </w:p>
          <w:p w:rsidR="00BA6041" w:rsidRDefault="00B07725" w:rsidP="00F1609F">
            <w:r>
              <w:t>R</w:t>
            </w:r>
            <w:r w:rsidRPr="00B07725">
              <w:rPr>
                <w:vertAlign w:val="subscript"/>
              </w:rPr>
              <w:t>2</w:t>
            </w:r>
            <w:r w:rsidR="00FE735F">
              <w:t xml:space="preserve"> has a resistance of 2</w:t>
            </w:r>
            <w:r>
              <w:rPr>
                <w:rFonts w:cstheme="minorHAnsi"/>
              </w:rPr>
              <w:t>Ω</w:t>
            </w:r>
            <w:r w:rsidR="00BA6041">
              <w:t>.</w:t>
            </w:r>
          </w:p>
          <w:p w:rsidR="0033520F" w:rsidRPr="00FE735F" w:rsidRDefault="00FE735F" w:rsidP="00F1609F">
            <w:r>
              <w:t>What is the resistance of R</w:t>
            </w:r>
            <w:r>
              <w:rPr>
                <w:vertAlign w:val="subscript"/>
              </w:rPr>
              <w:t>3</w:t>
            </w:r>
            <w:r>
              <w:t>?</w:t>
            </w:r>
          </w:p>
        </w:tc>
      </w:tr>
      <w:tr w:rsidR="00A815BC" w:rsidTr="0098668F">
        <w:trPr>
          <w:trHeight w:val="3300"/>
        </w:trPr>
        <w:tc>
          <w:tcPr>
            <w:tcW w:w="9962" w:type="dxa"/>
            <w:gridSpan w:val="3"/>
            <w:shd w:val="clear" w:color="auto" w:fill="EEECE1" w:themeFill="background2"/>
          </w:tcPr>
          <w:p w:rsidR="00A815BC" w:rsidRDefault="00A815BC" w:rsidP="00A815BC">
            <w:pPr>
              <w:shd w:val="clear" w:color="auto" w:fill="EEECE1" w:themeFill="background2"/>
              <w:rPr>
                <w:u w:val="single"/>
              </w:rPr>
            </w:pPr>
          </w:p>
          <w:p w:rsidR="00A815BC" w:rsidRDefault="00A815BC" w:rsidP="00A815BC">
            <w:pPr>
              <w:shd w:val="clear" w:color="auto" w:fill="EEECE1" w:themeFill="background2"/>
              <w:rPr>
                <w:u w:val="single"/>
              </w:rPr>
            </w:pPr>
          </w:p>
          <w:p w:rsidR="00A815BC" w:rsidRDefault="00A815BC" w:rsidP="00A815BC">
            <w:pPr>
              <w:shd w:val="clear" w:color="auto" w:fill="EEECE1" w:themeFill="background2"/>
              <w:rPr>
                <w:u w:val="single"/>
              </w:rPr>
            </w:pPr>
          </w:p>
          <w:p w:rsidR="00A815BC" w:rsidRDefault="00A815BC" w:rsidP="00A815BC">
            <w:pPr>
              <w:shd w:val="clear" w:color="auto" w:fill="EEECE1" w:themeFill="background2"/>
              <w:rPr>
                <w:u w:val="single"/>
              </w:rPr>
            </w:pPr>
          </w:p>
          <w:p w:rsidR="00A815BC" w:rsidRDefault="00A815BC" w:rsidP="00A815BC">
            <w:pPr>
              <w:shd w:val="clear" w:color="auto" w:fill="EEECE1" w:themeFill="background2"/>
              <w:rPr>
                <w:u w:val="single"/>
              </w:rPr>
            </w:pPr>
          </w:p>
          <w:p w:rsidR="00A815BC" w:rsidRDefault="00A815BC" w:rsidP="00A815BC">
            <w:pPr>
              <w:shd w:val="clear" w:color="auto" w:fill="EEECE1" w:themeFill="background2"/>
              <w:rPr>
                <w:u w:val="single"/>
              </w:rPr>
            </w:pPr>
          </w:p>
          <w:p w:rsidR="00A815BC" w:rsidRDefault="00A815BC" w:rsidP="00A815BC">
            <w:pPr>
              <w:shd w:val="clear" w:color="auto" w:fill="EEECE1" w:themeFill="background2"/>
              <w:rPr>
                <w:u w:val="single"/>
              </w:rPr>
            </w:pPr>
          </w:p>
          <w:p w:rsidR="00A815BC" w:rsidRDefault="00A815BC" w:rsidP="00A815BC">
            <w:pPr>
              <w:shd w:val="clear" w:color="auto" w:fill="EEECE1" w:themeFill="background2"/>
              <w:rPr>
                <w:u w:val="single"/>
              </w:rPr>
            </w:pPr>
          </w:p>
          <w:p w:rsidR="00A815BC" w:rsidRDefault="00A815BC" w:rsidP="00A815BC">
            <w:pPr>
              <w:shd w:val="clear" w:color="auto" w:fill="EEECE1" w:themeFill="background2"/>
              <w:rPr>
                <w:u w:val="single"/>
              </w:rPr>
            </w:pPr>
          </w:p>
          <w:p w:rsidR="00A815BC" w:rsidRDefault="00A815BC" w:rsidP="00A815BC">
            <w:pPr>
              <w:shd w:val="clear" w:color="auto" w:fill="EEECE1" w:themeFill="background2"/>
              <w:rPr>
                <w:u w:val="single"/>
              </w:rPr>
            </w:pPr>
          </w:p>
          <w:p w:rsidR="00A815BC" w:rsidRDefault="00A815BC" w:rsidP="00A815BC">
            <w:pPr>
              <w:shd w:val="clear" w:color="auto" w:fill="EEECE1" w:themeFill="background2"/>
            </w:pPr>
          </w:p>
          <w:p w:rsidR="00A815BC" w:rsidRDefault="00A815BC" w:rsidP="00A815BC">
            <w:pPr>
              <w:shd w:val="clear" w:color="auto" w:fill="EEECE1" w:themeFill="background2"/>
            </w:pPr>
            <w:r>
              <w:t>Build these circuits and check your calculations at</w:t>
            </w:r>
          </w:p>
          <w:p w:rsidR="00A815BC" w:rsidRDefault="00A815BC" w:rsidP="00A815BC">
            <w:pPr>
              <w:shd w:val="clear" w:color="auto" w:fill="EEECE1" w:themeFill="background2"/>
              <w:rPr>
                <w:u w:val="single"/>
              </w:rPr>
            </w:pPr>
            <w:hyperlink r:id="rId19" w:history="1">
              <w:r w:rsidRPr="001026A0">
                <w:rPr>
                  <w:rStyle w:val="Hyperlink"/>
                </w:rPr>
                <w:t>https://phet.colorado.edu/en/simulation/circuit-construction-kit-dc</w:t>
              </w:r>
            </w:hyperlink>
          </w:p>
        </w:tc>
      </w:tr>
    </w:tbl>
    <w:p w:rsidR="00FD2D48" w:rsidRPr="00A815BC" w:rsidRDefault="000C5CF2" w:rsidP="00A815BC">
      <w:pPr>
        <w:shd w:val="clear" w:color="auto" w:fill="FFFFFF" w:themeFill="background1"/>
        <w:spacing w:after="0"/>
        <w:rPr>
          <w:u w:val="single"/>
        </w:rPr>
      </w:pPr>
      <w:r>
        <w:rPr>
          <w:u w:val="single"/>
        </w:rPr>
        <w:t xml:space="preserve"> </w:t>
      </w:r>
    </w:p>
    <w:sectPr w:rsidR="00FD2D48" w:rsidRPr="00A815BC" w:rsidSect="00220D48">
      <w:pgSz w:w="11906" w:h="16838"/>
      <w:pgMar w:top="993" w:right="108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88" w:rsidRDefault="00E82C88" w:rsidP="00F04FAD">
      <w:pPr>
        <w:spacing w:after="0" w:line="240" w:lineRule="auto"/>
      </w:pPr>
      <w:r>
        <w:separator/>
      </w:r>
    </w:p>
  </w:endnote>
  <w:endnote w:type="continuationSeparator" w:id="0">
    <w:p w:rsidR="00E82C88" w:rsidRDefault="00E82C88" w:rsidP="00F0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88" w:rsidRDefault="00E82C88" w:rsidP="00F04FAD">
      <w:pPr>
        <w:spacing w:after="0" w:line="240" w:lineRule="auto"/>
      </w:pPr>
      <w:r>
        <w:separator/>
      </w:r>
    </w:p>
  </w:footnote>
  <w:footnote w:type="continuationSeparator" w:id="0">
    <w:p w:rsidR="00E82C88" w:rsidRDefault="00E82C88" w:rsidP="00F04FAD">
      <w:pPr>
        <w:spacing w:after="0" w:line="240" w:lineRule="auto"/>
      </w:pPr>
      <w:r>
        <w:continuationSeparator/>
      </w:r>
    </w:p>
  </w:footnote>
  <w:footnote w:id="1">
    <w:p w:rsidR="00E82C88" w:rsidRDefault="00E82C88">
      <w:pPr>
        <w:pStyle w:val="FootnoteText"/>
      </w:pPr>
      <w:r>
        <w:rPr>
          <w:rStyle w:val="FootnoteReference"/>
        </w:rPr>
        <w:footnoteRef/>
      </w:r>
      <w:r>
        <w:t xml:space="preserve"> </w:t>
      </w:r>
      <w:r w:rsidRPr="004D5663">
        <w:rPr>
          <w:i/>
        </w:rPr>
        <w:t xml:space="preserve">In a river, current is the rate of water movement i.e. how much water flows through the river in a given time; 1 </w:t>
      </w:r>
      <w:proofErr w:type="spellStart"/>
      <w:r w:rsidRPr="004D5663">
        <w:rPr>
          <w:i/>
        </w:rPr>
        <w:t>cumec</w:t>
      </w:r>
      <w:proofErr w:type="spellEnd"/>
      <w:r w:rsidRPr="004D5663">
        <w:rPr>
          <w:i/>
        </w:rPr>
        <w:t xml:space="preserve"> = 1 cubic metre of water per second.</w:t>
      </w:r>
    </w:p>
  </w:footnote>
  <w:footnote w:id="2">
    <w:p w:rsidR="00E82C88" w:rsidRPr="00432FCC" w:rsidRDefault="00E82C88" w:rsidP="00E82C88">
      <w:pPr>
        <w:pStyle w:val="FootnoteText"/>
        <w:rPr>
          <w:i/>
        </w:rPr>
      </w:pPr>
      <w:r>
        <w:rPr>
          <w:rStyle w:val="FootnoteReference"/>
        </w:rPr>
        <w:footnoteRef/>
      </w:r>
      <w:r>
        <w:t xml:space="preserve"> </w:t>
      </w:r>
      <w:r>
        <w:rPr>
          <w:i/>
        </w:rPr>
        <w:t>‘</w:t>
      </w:r>
      <w:proofErr w:type="spellStart"/>
      <w:r>
        <w:rPr>
          <w:i/>
        </w:rPr>
        <w:t>Ohmic</w:t>
      </w:r>
      <w:proofErr w:type="spellEnd"/>
      <w:r>
        <w:rPr>
          <w:i/>
        </w:rPr>
        <w:t>’ conductors obey Ohm’s Law: their resistance remains constant over a wide range of voltage and temperatures. Non-</w:t>
      </w:r>
      <w:proofErr w:type="spellStart"/>
      <w:r>
        <w:rPr>
          <w:i/>
        </w:rPr>
        <w:t>Ohmic</w:t>
      </w:r>
      <w:proofErr w:type="spellEnd"/>
      <w:r>
        <w:rPr>
          <w:i/>
        </w:rPr>
        <w:t xml:space="preserve"> conductors’ resistance can vary with voltage and temperature: as temperature increases, their resistance increases (due to greater kinetic energy of particles and more collisions/interference with electrons</w:t>
      </w:r>
    </w:p>
  </w:footnote>
  <w:footnote w:id="3">
    <w:p w:rsidR="00E82C88" w:rsidRDefault="00E82C88">
      <w:pPr>
        <w:pStyle w:val="FootnoteText"/>
      </w:pPr>
      <w:r>
        <w:rPr>
          <w:rStyle w:val="FootnoteReference"/>
        </w:rPr>
        <w:footnoteRef/>
      </w:r>
      <w:r>
        <w:t xml:space="preserve"> </w:t>
      </w:r>
      <w:r w:rsidRPr="00656601">
        <w:rPr>
          <w:i/>
        </w:rPr>
        <w:t xml:space="preserve">Like adding </w:t>
      </w:r>
      <w:r>
        <w:rPr>
          <w:i/>
        </w:rPr>
        <w:t>obstructions into a river increases the friction acting against the flowing water.</w:t>
      </w:r>
    </w:p>
  </w:footnote>
  <w:footnote w:id="4">
    <w:p w:rsidR="00E82C88" w:rsidRDefault="00E82C88">
      <w:pPr>
        <w:pStyle w:val="FootnoteText"/>
      </w:pPr>
      <w:r>
        <w:rPr>
          <w:rStyle w:val="FootnoteReference"/>
        </w:rPr>
        <w:footnoteRef/>
      </w:r>
      <w:r>
        <w:t xml:space="preserve"> </w:t>
      </w:r>
      <w:r>
        <w:rPr>
          <w:i/>
        </w:rPr>
        <w:t>Think of it as adding additional pathways for water to flow from a source: the current is no longer restricted to a single path and therefore the flow of water is eased.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51FD4"/>
    <w:multiLevelType w:val="hybridMultilevel"/>
    <w:tmpl w:val="7FE612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B071CC0"/>
    <w:multiLevelType w:val="hybridMultilevel"/>
    <w:tmpl w:val="5BA09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44"/>
    <w:rsid w:val="00002F2A"/>
    <w:rsid w:val="00025CB4"/>
    <w:rsid w:val="00032B1A"/>
    <w:rsid w:val="00034BF9"/>
    <w:rsid w:val="0006416B"/>
    <w:rsid w:val="000C5CF2"/>
    <w:rsid w:val="000E0704"/>
    <w:rsid w:val="000E2AE5"/>
    <w:rsid w:val="0011757C"/>
    <w:rsid w:val="0017045B"/>
    <w:rsid w:val="0019119E"/>
    <w:rsid w:val="00196C9E"/>
    <w:rsid w:val="001974B6"/>
    <w:rsid w:val="001A01EA"/>
    <w:rsid w:val="001A17D5"/>
    <w:rsid w:val="001C4CC2"/>
    <w:rsid w:val="00220D48"/>
    <w:rsid w:val="002451DB"/>
    <w:rsid w:val="00246EFC"/>
    <w:rsid w:val="00254444"/>
    <w:rsid w:val="002B2DA4"/>
    <w:rsid w:val="002D04C1"/>
    <w:rsid w:val="00312E74"/>
    <w:rsid w:val="0033520F"/>
    <w:rsid w:val="003465DA"/>
    <w:rsid w:val="003B67D7"/>
    <w:rsid w:val="003C1E01"/>
    <w:rsid w:val="0042033D"/>
    <w:rsid w:val="00432FCC"/>
    <w:rsid w:val="00434C23"/>
    <w:rsid w:val="00442528"/>
    <w:rsid w:val="0046694E"/>
    <w:rsid w:val="004A6692"/>
    <w:rsid w:val="004B4E47"/>
    <w:rsid w:val="004D5663"/>
    <w:rsid w:val="00523D3C"/>
    <w:rsid w:val="00523F63"/>
    <w:rsid w:val="00531A65"/>
    <w:rsid w:val="00540CA8"/>
    <w:rsid w:val="00572390"/>
    <w:rsid w:val="00583F76"/>
    <w:rsid w:val="005A4C71"/>
    <w:rsid w:val="005A6C57"/>
    <w:rsid w:val="005B2312"/>
    <w:rsid w:val="005B50A6"/>
    <w:rsid w:val="005C0FD3"/>
    <w:rsid w:val="005E2E70"/>
    <w:rsid w:val="005E5EBE"/>
    <w:rsid w:val="005F198D"/>
    <w:rsid w:val="00621EE1"/>
    <w:rsid w:val="00626FC6"/>
    <w:rsid w:val="00635AE5"/>
    <w:rsid w:val="00644C57"/>
    <w:rsid w:val="006522C6"/>
    <w:rsid w:val="00656601"/>
    <w:rsid w:val="00687326"/>
    <w:rsid w:val="006D1D1C"/>
    <w:rsid w:val="007326A0"/>
    <w:rsid w:val="00733161"/>
    <w:rsid w:val="00743A4B"/>
    <w:rsid w:val="0076147C"/>
    <w:rsid w:val="007629F5"/>
    <w:rsid w:val="00764C52"/>
    <w:rsid w:val="00792B9D"/>
    <w:rsid w:val="007A6F59"/>
    <w:rsid w:val="007A7FEF"/>
    <w:rsid w:val="007B256A"/>
    <w:rsid w:val="007D4E6D"/>
    <w:rsid w:val="007D7D52"/>
    <w:rsid w:val="007E58F0"/>
    <w:rsid w:val="00802237"/>
    <w:rsid w:val="008174AF"/>
    <w:rsid w:val="00860486"/>
    <w:rsid w:val="00862180"/>
    <w:rsid w:val="008646F1"/>
    <w:rsid w:val="00890D03"/>
    <w:rsid w:val="008C2A19"/>
    <w:rsid w:val="008F08F7"/>
    <w:rsid w:val="008F77D6"/>
    <w:rsid w:val="008F7FBF"/>
    <w:rsid w:val="0090640D"/>
    <w:rsid w:val="009311A2"/>
    <w:rsid w:val="009367D1"/>
    <w:rsid w:val="0099458A"/>
    <w:rsid w:val="009B394B"/>
    <w:rsid w:val="009B5A38"/>
    <w:rsid w:val="009F3AC5"/>
    <w:rsid w:val="00A05534"/>
    <w:rsid w:val="00A227E8"/>
    <w:rsid w:val="00A43D21"/>
    <w:rsid w:val="00A47CC1"/>
    <w:rsid w:val="00A70318"/>
    <w:rsid w:val="00A71693"/>
    <w:rsid w:val="00A73E93"/>
    <w:rsid w:val="00A815BC"/>
    <w:rsid w:val="00AF69DA"/>
    <w:rsid w:val="00B07725"/>
    <w:rsid w:val="00B23259"/>
    <w:rsid w:val="00B713E2"/>
    <w:rsid w:val="00B82A5B"/>
    <w:rsid w:val="00B97233"/>
    <w:rsid w:val="00BA6041"/>
    <w:rsid w:val="00BB7312"/>
    <w:rsid w:val="00BD2051"/>
    <w:rsid w:val="00BD6DEA"/>
    <w:rsid w:val="00C02FDD"/>
    <w:rsid w:val="00C55508"/>
    <w:rsid w:val="00C708FC"/>
    <w:rsid w:val="00C771A2"/>
    <w:rsid w:val="00C91A2B"/>
    <w:rsid w:val="00CD0E88"/>
    <w:rsid w:val="00CD44B7"/>
    <w:rsid w:val="00D222FA"/>
    <w:rsid w:val="00D227FA"/>
    <w:rsid w:val="00D2778A"/>
    <w:rsid w:val="00D45C2B"/>
    <w:rsid w:val="00DC72C2"/>
    <w:rsid w:val="00DF7B53"/>
    <w:rsid w:val="00E24BA4"/>
    <w:rsid w:val="00E54B3E"/>
    <w:rsid w:val="00E62BFE"/>
    <w:rsid w:val="00E73205"/>
    <w:rsid w:val="00E82C88"/>
    <w:rsid w:val="00EA3991"/>
    <w:rsid w:val="00EF14BF"/>
    <w:rsid w:val="00EF4B1B"/>
    <w:rsid w:val="00F020DA"/>
    <w:rsid w:val="00F04FAD"/>
    <w:rsid w:val="00F17CBA"/>
    <w:rsid w:val="00F67601"/>
    <w:rsid w:val="00F8634E"/>
    <w:rsid w:val="00F976D8"/>
    <w:rsid w:val="00FD2D48"/>
    <w:rsid w:val="00FE735F"/>
    <w:rsid w:val="00FF24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44"/>
    <w:rPr>
      <w:rFonts w:ascii="Tahoma" w:hAnsi="Tahoma" w:cs="Tahoma"/>
      <w:sz w:val="16"/>
      <w:szCs w:val="16"/>
    </w:rPr>
  </w:style>
  <w:style w:type="paragraph" w:styleId="ListParagraph">
    <w:name w:val="List Paragraph"/>
    <w:basedOn w:val="Normal"/>
    <w:uiPriority w:val="34"/>
    <w:qFormat/>
    <w:rsid w:val="006D1D1C"/>
    <w:pPr>
      <w:ind w:left="720"/>
      <w:contextualSpacing/>
    </w:pPr>
  </w:style>
  <w:style w:type="paragraph" w:styleId="FootnoteText">
    <w:name w:val="footnote text"/>
    <w:basedOn w:val="Normal"/>
    <w:link w:val="FootnoteTextChar"/>
    <w:uiPriority w:val="99"/>
    <w:semiHidden/>
    <w:unhideWhenUsed/>
    <w:rsid w:val="00F04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FAD"/>
    <w:rPr>
      <w:sz w:val="20"/>
      <w:szCs w:val="20"/>
    </w:rPr>
  </w:style>
  <w:style w:type="character" w:styleId="FootnoteReference">
    <w:name w:val="footnote reference"/>
    <w:basedOn w:val="DefaultParagraphFont"/>
    <w:uiPriority w:val="99"/>
    <w:semiHidden/>
    <w:unhideWhenUsed/>
    <w:rsid w:val="00F04FAD"/>
    <w:rPr>
      <w:vertAlign w:val="superscript"/>
    </w:rPr>
  </w:style>
  <w:style w:type="character" w:styleId="PlaceholderText">
    <w:name w:val="Placeholder Text"/>
    <w:basedOn w:val="DefaultParagraphFont"/>
    <w:uiPriority w:val="99"/>
    <w:semiHidden/>
    <w:rsid w:val="00DC72C2"/>
    <w:rPr>
      <w:color w:val="808080"/>
    </w:rPr>
  </w:style>
  <w:style w:type="character" w:styleId="Hyperlink">
    <w:name w:val="Hyperlink"/>
    <w:basedOn w:val="DefaultParagraphFont"/>
    <w:uiPriority w:val="99"/>
    <w:unhideWhenUsed/>
    <w:rsid w:val="0090640D"/>
    <w:rPr>
      <w:color w:val="0000FF" w:themeColor="hyperlink"/>
      <w:u w:val="single"/>
    </w:rPr>
  </w:style>
  <w:style w:type="character" w:styleId="FollowedHyperlink">
    <w:name w:val="FollowedHyperlink"/>
    <w:basedOn w:val="DefaultParagraphFont"/>
    <w:uiPriority w:val="99"/>
    <w:semiHidden/>
    <w:unhideWhenUsed/>
    <w:rsid w:val="00A71693"/>
    <w:rPr>
      <w:color w:val="800080" w:themeColor="followedHyperlink"/>
      <w:u w:val="single"/>
    </w:rPr>
  </w:style>
  <w:style w:type="table" w:styleId="TableGrid">
    <w:name w:val="Table Grid"/>
    <w:basedOn w:val="TableNormal"/>
    <w:uiPriority w:val="59"/>
    <w:rsid w:val="005F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44"/>
    <w:rPr>
      <w:rFonts w:ascii="Tahoma" w:hAnsi="Tahoma" w:cs="Tahoma"/>
      <w:sz w:val="16"/>
      <w:szCs w:val="16"/>
    </w:rPr>
  </w:style>
  <w:style w:type="paragraph" w:styleId="ListParagraph">
    <w:name w:val="List Paragraph"/>
    <w:basedOn w:val="Normal"/>
    <w:uiPriority w:val="34"/>
    <w:qFormat/>
    <w:rsid w:val="006D1D1C"/>
    <w:pPr>
      <w:ind w:left="720"/>
      <w:contextualSpacing/>
    </w:pPr>
  </w:style>
  <w:style w:type="paragraph" w:styleId="FootnoteText">
    <w:name w:val="footnote text"/>
    <w:basedOn w:val="Normal"/>
    <w:link w:val="FootnoteTextChar"/>
    <w:uiPriority w:val="99"/>
    <w:semiHidden/>
    <w:unhideWhenUsed/>
    <w:rsid w:val="00F04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FAD"/>
    <w:rPr>
      <w:sz w:val="20"/>
      <w:szCs w:val="20"/>
    </w:rPr>
  </w:style>
  <w:style w:type="character" w:styleId="FootnoteReference">
    <w:name w:val="footnote reference"/>
    <w:basedOn w:val="DefaultParagraphFont"/>
    <w:uiPriority w:val="99"/>
    <w:semiHidden/>
    <w:unhideWhenUsed/>
    <w:rsid w:val="00F04FAD"/>
    <w:rPr>
      <w:vertAlign w:val="superscript"/>
    </w:rPr>
  </w:style>
  <w:style w:type="character" w:styleId="PlaceholderText">
    <w:name w:val="Placeholder Text"/>
    <w:basedOn w:val="DefaultParagraphFont"/>
    <w:uiPriority w:val="99"/>
    <w:semiHidden/>
    <w:rsid w:val="00DC72C2"/>
    <w:rPr>
      <w:color w:val="808080"/>
    </w:rPr>
  </w:style>
  <w:style w:type="character" w:styleId="Hyperlink">
    <w:name w:val="Hyperlink"/>
    <w:basedOn w:val="DefaultParagraphFont"/>
    <w:uiPriority w:val="99"/>
    <w:unhideWhenUsed/>
    <w:rsid w:val="0090640D"/>
    <w:rPr>
      <w:color w:val="0000FF" w:themeColor="hyperlink"/>
      <w:u w:val="single"/>
    </w:rPr>
  </w:style>
  <w:style w:type="character" w:styleId="FollowedHyperlink">
    <w:name w:val="FollowedHyperlink"/>
    <w:basedOn w:val="DefaultParagraphFont"/>
    <w:uiPriority w:val="99"/>
    <w:semiHidden/>
    <w:unhideWhenUsed/>
    <w:rsid w:val="00A71693"/>
    <w:rPr>
      <w:color w:val="800080" w:themeColor="followedHyperlink"/>
      <w:u w:val="single"/>
    </w:rPr>
  </w:style>
  <w:style w:type="table" w:styleId="TableGrid">
    <w:name w:val="Table Grid"/>
    <w:basedOn w:val="TableNormal"/>
    <w:uiPriority w:val="59"/>
    <w:rsid w:val="005F1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het.colorado.edu/en/simulation/battery-resistor-circuit"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yperphysics.phy-astr.gsu.edu/hbase/electric/ecircon.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s://phet.colorado.edu/en/simulation/circuit-construction-kit-dc" TargetMode="External"/><Relationship Id="rId4" Type="http://schemas.microsoft.com/office/2007/relationships/stylesWithEffects" Target="stylesWithEffects.xml"/><Relationship Id="rId9" Type="http://schemas.openxmlformats.org/officeDocument/2006/relationships/hyperlink" Target="http://hyperphysics.phy-astr.gsu.edu/hbase/electric/ohmlaw.html" TargetMode="External"/><Relationship Id="rId14" Type="http://schemas.openxmlformats.org/officeDocument/2006/relationships/hyperlink" Target="https://phet.colorado.edu/en/simulation/ohms-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ABE18-2FBF-4541-88C5-A215320F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46DEB663</Template>
  <TotalTime>1</TotalTime>
  <Pages>6</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Kings High School</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Smith</dc:creator>
  <cp:lastModifiedBy>Darren Smith</cp:lastModifiedBy>
  <cp:revision>4</cp:revision>
  <dcterms:created xsi:type="dcterms:W3CDTF">2014-02-09T02:57:00Z</dcterms:created>
  <dcterms:modified xsi:type="dcterms:W3CDTF">2014-02-09T02:58:00Z</dcterms:modified>
</cp:coreProperties>
</file>